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123E" w14:textId="0F44AA1A" w:rsidR="001A2E0C" w:rsidRDefault="00D71956" w:rsidP="00D719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1A2E0C">
        <w:rPr>
          <w:b/>
          <w:sz w:val="32"/>
          <w:szCs w:val="32"/>
        </w:rPr>
        <w:t xml:space="preserve">                </w:t>
      </w:r>
    </w:p>
    <w:p w14:paraId="17DCDD3C" w14:textId="6AF5FADD" w:rsidR="00D71956" w:rsidRPr="00AB479B" w:rsidRDefault="001A2E0C" w:rsidP="00D719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D71956" w:rsidRPr="00FD0D61">
        <w:rPr>
          <w:b/>
          <w:sz w:val="32"/>
          <w:szCs w:val="32"/>
        </w:rPr>
        <w:t xml:space="preserve">OBEC </w:t>
      </w:r>
      <w:r w:rsidR="00D71956">
        <w:rPr>
          <w:b/>
          <w:sz w:val="32"/>
          <w:szCs w:val="32"/>
        </w:rPr>
        <w:t xml:space="preserve"> </w:t>
      </w:r>
      <w:r w:rsidR="00D71956" w:rsidRPr="00FD0D61">
        <w:rPr>
          <w:b/>
          <w:sz w:val="32"/>
          <w:szCs w:val="32"/>
        </w:rPr>
        <w:t xml:space="preserve">HORNÍ </w:t>
      </w:r>
      <w:r w:rsidR="00B720B4">
        <w:rPr>
          <w:b/>
          <w:sz w:val="32"/>
          <w:szCs w:val="32"/>
        </w:rPr>
        <w:t xml:space="preserve"> </w:t>
      </w:r>
      <w:r w:rsidR="00D71956" w:rsidRPr="00FD0D61">
        <w:rPr>
          <w:b/>
          <w:sz w:val="32"/>
          <w:szCs w:val="32"/>
        </w:rPr>
        <w:t>LIBCHAVA</w:t>
      </w:r>
      <w:r w:rsidR="00D71956">
        <w:rPr>
          <w:b/>
          <w:sz w:val="32"/>
          <w:szCs w:val="32"/>
        </w:rPr>
        <w:t xml:space="preserve">                                     </w:t>
      </w:r>
    </w:p>
    <w:p w14:paraId="2E3E125F" w14:textId="77777777" w:rsidR="00862A37" w:rsidRDefault="00862A37" w:rsidP="00D719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862A37">
        <w:rPr>
          <w:b/>
          <w:sz w:val="32"/>
          <w:szCs w:val="32"/>
        </w:rPr>
        <w:t xml:space="preserve">                                          </w:t>
      </w:r>
    </w:p>
    <w:p w14:paraId="04F09B16" w14:textId="043C2D5E" w:rsidR="00862A37" w:rsidRPr="00862A37" w:rsidRDefault="00862A37" w:rsidP="00D719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Pr="00862A37">
        <w:rPr>
          <w:b/>
          <w:sz w:val="32"/>
          <w:szCs w:val="32"/>
        </w:rPr>
        <w:t xml:space="preserve"> </w:t>
      </w:r>
    </w:p>
    <w:p w14:paraId="3401F0C9" w14:textId="77777777" w:rsidR="00862A37" w:rsidRDefault="00862A37" w:rsidP="00D71956">
      <w:pPr>
        <w:rPr>
          <w:b/>
          <w:sz w:val="32"/>
          <w:szCs w:val="32"/>
          <w:u w:val="single"/>
        </w:rPr>
      </w:pPr>
    </w:p>
    <w:p w14:paraId="57F3CB0F" w14:textId="3DEFCFC1" w:rsidR="00D71956" w:rsidRPr="009E253C" w:rsidRDefault="00D71956" w:rsidP="00D71956">
      <w:pPr>
        <w:rPr>
          <w:b/>
          <w:sz w:val="32"/>
          <w:szCs w:val="32"/>
          <w:u w:val="single"/>
        </w:rPr>
      </w:pPr>
      <w:r w:rsidRPr="009E253C">
        <w:rPr>
          <w:b/>
          <w:sz w:val="32"/>
          <w:szCs w:val="32"/>
          <w:u w:val="single"/>
        </w:rPr>
        <w:t>Rozpočtové</w:t>
      </w:r>
      <w:r w:rsidR="00727EC0">
        <w:rPr>
          <w:b/>
          <w:sz w:val="32"/>
          <w:szCs w:val="32"/>
          <w:u w:val="single"/>
        </w:rPr>
        <w:t xml:space="preserve"> </w:t>
      </w:r>
      <w:r w:rsidRPr="009E253C">
        <w:rPr>
          <w:b/>
          <w:sz w:val="32"/>
          <w:szCs w:val="32"/>
          <w:u w:val="single"/>
        </w:rPr>
        <w:t xml:space="preserve"> opatření</w:t>
      </w:r>
      <w:r w:rsidR="005B79E0" w:rsidRPr="009E253C">
        <w:rPr>
          <w:b/>
          <w:sz w:val="32"/>
          <w:szCs w:val="32"/>
          <w:u w:val="single"/>
        </w:rPr>
        <w:t xml:space="preserve"> </w:t>
      </w:r>
      <w:r w:rsidR="00AD17DD">
        <w:rPr>
          <w:b/>
          <w:sz w:val="32"/>
          <w:szCs w:val="32"/>
          <w:u w:val="single"/>
        </w:rPr>
        <w:t xml:space="preserve"> </w:t>
      </w:r>
      <w:r w:rsidRPr="009E253C">
        <w:rPr>
          <w:b/>
          <w:sz w:val="32"/>
          <w:szCs w:val="32"/>
          <w:u w:val="single"/>
        </w:rPr>
        <w:t xml:space="preserve"> č.</w:t>
      </w:r>
      <w:r w:rsidR="003A7165">
        <w:rPr>
          <w:b/>
          <w:sz w:val="32"/>
          <w:szCs w:val="32"/>
          <w:u w:val="single"/>
        </w:rPr>
        <w:t xml:space="preserve"> </w:t>
      </w:r>
      <w:r w:rsidR="00E112D4">
        <w:rPr>
          <w:b/>
          <w:sz w:val="32"/>
          <w:szCs w:val="32"/>
          <w:u w:val="single"/>
        </w:rPr>
        <w:t xml:space="preserve"> </w:t>
      </w:r>
      <w:r w:rsidR="002A3B77">
        <w:rPr>
          <w:b/>
          <w:sz w:val="32"/>
          <w:szCs w:val="32"/>
          <w:u w:val="single"/>
        </w:rPr>
        <w:t>10</w:t>
      </w:r>
      <w:r w:rsidRPr="009E253C">
        <w:rPr>
          <w:b/>
          <w:sz w:val="32"/>
          <w:szCs w:val="32"/>
          <w:u w:val="single"/>
        </w:rPr>
        <w:t>/20</w:t>
      </w:r>
      <w:r w:rsidR="009E253C" w:rsidRPr="009E253C">
        <w:rPr>
          <w:b/>
          <w:sz w:val="32"/>
          <w:szCs w:val="32"/>
          <w:u w:val="single"/>
        </w:rPr>
        <w:t>2</w:t>
      </w:r>
      <w:r w:rsidR="001A2E0C">
        <w:rPr>
          <w:b/>
          <w:sz w:val="32"/>
          <w:szCs w:val="32"/>
          <w:u w:val="single"/>
        </w:rPr>
        <w:t>2</w:t>
      </w:r>
    </w:p>
    <w:p w14:paraId="41296C99" w14:textId="77777777" w:rsidR="00875DA3" w:rsidRDefault="00875DA3" w:rsidP="00D71956">
      <w:pPr>
        <w:rPr>
          <w:b/>
          <w:sz w:val="24"/>
          <w:szCs w:val="24"/>
        </w:rPr>
      </w:pPr>
    </w:p>
    <w:p w14:paraId="1A6C2673" w14:textId="77777777" w:rsidR="00875DA3" w:rsidRDefault="00875DA3" w:rsidP="00D71956">
      <w:pPr>
        <w:rPr>
          <w:b/>
          <w:sz w:val="24"/>
          <w:szCs w:val="24"/>
        </w:rPr>
      </w:pPr>
    </w:p>
    <w:p w14:paraId="383EAC31" w14:textId="6D380D89" w:rsidR="009E253C" w:rsidRPr="006031FA" w:rsidRDefault="00D71956" w:rsidP="00D71956">
      <w:pPr>
        <w:rPr>
          <w:b/>
          <w:sz w:val="24"/>
          <w:szCs w:val="24"/>
        </w:rPr>
      </w:pPr>
      <w:r w:rsidRPr="006031FA">
        <w:rPr>
          <w:b/>
          <w:sz w:val="24"/>
          <w:szCs w:val="24"/>
        </w:rPr>
        <w:t xml:space="preserve">PŘÍJMY </w:t>
      </w:r>
      <w:r w:rsidR="001A4499" w:rsidRPr="006031FA">
        <w:rPr>
          <w:b/>
          <w:sz w:val="24"/>
          <w:szCs w:val="24"/>
        </w:rPr>
        <w:t xml:space="preserve"> </w:t>
      </w:r>
    </w:p>
    <w:p w14:paraId="24612C6C" w14:textId="74AD7624" w:rsidR="009E253C" w:rsidRDefault="00D71956" w:rsidP="00D71956">
      <w:r w:rsidRPr="00B778CD">
        <w:t xml:space="preserve">§/pol.                  text                   </w:t>
      </w:r>
      <w:r>
        <w:t xml:space="preserve">          </w:t>
      </w:r>
      <w:r w:rsidRPr="00B778CD">
        <w:t xml:space="preserve"> </w:t>
      </w:r>
      <w:r w:rsidR="00566B8A">
        <w:t xml:space="preserve">    </w:t>
      </w:r>
      <w:r w:rsidR="002614DE">
        <w:t xml:space="preserve"> </w:t>
      </w:r>
      <w:r w:rsidR="00566B8A">
        <w:t xml:space="preserve">   </w:t>
      </w:r>
      <w:proofErr w:type="spellStart"/>
      <w:r w:rsidRPr="00B778CD">
        <w:t>schv</w:t>
      </w:r>
      <w:r w:rsidR="00566B8A">
        <w:t>ál</w:t>
      </w:r>
      <w:proofErr w:type="spellEnd"/>
      <w:r w:rsidR="005016E6">
        <w:t>.</w:t>
      </w:r>
      <w:r w:rsidR="001A4499">
        <w:t xml:space="preserve"> </w:t>
      </w:r>
      <w:proofErr w:type="spellStart"/>
      <w:r w:rsidR="005016E6">
        <w:t>rozp</w:t>
      </w:r>
      <w:proofErr w:type="spellEnd"/>
      <w:r w:rsidR="005016E6">
        <w:t>.</w:t>
      </w:r>
      <w:r w:rsidR="00566B8A">
        <w:t xml:space="preserve">    </w:t>
      </w:r>
      <w:r w:rsidR="005016E6">
        <w:t xml:space="preserve"> </w:t>
      </w:r>
      <w:r w:rsidR="00566B8A">
        <w:t xml:space="preserve">   </w:t>
      </w:r>
      <w:proofErr w:type="spellStart"/>
      <w:r w:rsidR="00566B8A">
        <w:t>roz</w:t>
      </w:r>
      <w:r w:rsidR="005016E6">
        <w:t>p</w:t>
      </w:r>
      <w:proofErr w:type="spellEnd"/>
      <w:r w:rsidR="005016E6">
        <w:t>.</w:t>
      </w:r>
      <w:r w:rsidR="001A4499">
        <w:t xml:space="preserve"> </w:t>
      </w:r>
      <w:r w:rsidR="005016E6">
        <w:t>po změnách</w:t>
      </w:r>
      <w:r w:rsidR="00566B8A">
        <w:t xml:space="preserve">  </w:t>
      </w:r>
      <w:r w:rsidR="00546D54">
        <w:t xml:space="preserve">  </w:t>
      </w:r>
      <w:r w:rsidR="00566B8A">
        <w:t xml:space="preserve"> změna</w:t>
      </w:r>
    </w:p>
    <w:p w14:paraId="446F9E13" w14:textId="2508C7CC" w:rsidR="00D71956" w:rsidRDefault="00566B8A" w:rsidP="00D71956">
      <w:r>
        <w:t>-------------------------------------------------------------------------------------------------------------------</w:t>
      </w:r>
      <w:r w:rsidR="00D71956">
        <w:t>--</w:t>
      </w:r>
    </w:p>
    <w:p w14:paraId="09101C0B" w14:textId="58052928" w:rsidR="00D71956" w:rsidRPr="001A4499" w:rsidRDefault="00D71956" w:rsidP="00D71956">
      <w:pPr>
        <w:rPr>
          <w:b/>
          <w:sz w:val="24"/>
          <w:szCs w:val="24"/>
        </w:rPr>
      </w:pPr>
      <w:r w:rsidRPr="001A4499">
        <w:rPr>
          <w:b/>
          <w:sz w:val="24"/>
          <w:szCs w:val="24"/>
        </w:rPr>
        <w:t xml:space="preserve"> Příjmy celkem                          </w:t>
      </w:r>
      <w:r w:rsidR="005016E6" w:rsidRPr="001A4499">
        <w:rPr>
          <w:b/>
          <w:sz w:val="24"/>
          <w:szCs w:val="24"/>
        </w:rPr>
        <w:t xml:space="preserve">              </w:t>
      </w:r>
      <w:r w:rsidRPr="001A4499">
        <w:rPr>
          <w:b/>
          <w:sz w:val="24"/>
          <w:szCs w:val="24"/>
        </w:rPr>
        <w:t xml:space="preserve">  </w:t>
      </w:r>
      <w:r w:rsidR="005016E6" w:rsidRPr="001A4499">
        <w:rPr>
          <w:b/>
          <w:sz w:val="24"/>
          <w:szCs w:val="24"/>
        </w:rPr>
        <w:t xml:space="preserve"> </w:t>
      </w:r>
      <w:r w:rsidRPr="001A4499">
        <w:rPr>
          <w:b/>
          <w:sz w:val="24"/>
          <w:szCs w:val="24"/>
        </w:rPr>
        <w:t xml:space="preserve">                  </w:t>
      </w:r>
      <w:r w:rsidR="005016E6" w:rsidRPr="001A4499">
        <w:rPr>
          <w:b/>
          <w:sz w:val="24"/>
          <w:szCs w:val="24"/>
        </w:rPr>
        <w:t xml:space="preserve">  </w:t>
      </w:r>
      <w:r w:rsidR="001A4499">
        <w:rPr>
          <w:b/>
          <w:sz w:val="24"/>
          <w:szCs w:val="24"/>
        </w:rPr>
        <w:t xml:space="preserve">    </w:t>
      </w:r>
      <w:r w:rsidR="00FA75E6">
        <w:rPr>
          <w:b/>
          <w:sz w:val="24"/>
          <w:szCs w:val="24"/>
        </w:rPr>
        <w:t xml:space="preserve">  </w:t>
      </w:r>
      <w:r w:rsidRPr="001A4499">
        <w:rPr>
          <w:b/>
          <w:sz w:val="24"/>
          <w:szCs w:val="24"/>
        </w:rPr>
        <w:t xml:space="preserve">  K</w:t>
      </w:r>
      <w:r w:rsidR="006517EC" w:rsidRPr="001A4499">
        <w:rPr>
          <w:b/>
          <w:sz w:val="24"/>
          <w:szCs w:val="24"/>
        </w:rPr>
        <w:t xml:space="preserve">č  </w:t>
      </w:r>
      <w:r w:rsidR="00A04F22" w:rsidRPr="001A4499">
        <w:rPr>
          <w:b/>
          <w:sz w:val="24"/>
          <w:szCs w:val="24"/>
        </w:rPr>
        <w:t xml:space="preserve"> </w:t>
      </w:r>
      <w:r w:rsidR="002D2D59">
        <w:rPr>
          <w:b/>
          <w:sz w:val="24"/>
          <w:szCs w:val="24"/>
        </w:rPr>
        <w:t xml:space="preserve">  </w:t>
      </w:r>
      <w:r w:rsidR="00DC3171">
        <w:rPr>
          <w:b/>
          <w:sz w:val="24"/>
          <w:szCs w:val="24"/>
        </w:rPr>
        <w:t xml:space="preserve">        0,--</w:t>
      </w:r>
    </w:p>
    <w:p w14:paraId="4A107D01" w14:textId="77777777" w:rsidR="00D71956" w:rsidRPr="00B912DD" w:rsidRDefault="00D71956" w:rsidP="00D71956">
      <w:pPr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</w:t>
      </w:r>
      <w:r w:rsidRPr="005655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DB559A" w14:textId="77777777" w:rsidR="003A005B" w:rsidRDefault="003A005B" w:rsidP="003D5DAB">
      <w:pPr>
        <w:rPr>
          <w:b/>
          <w:sz w:val="24"/>
          <w:szCs w:val="24"/>
        </w:rPr>
      </w:pPr>
    </w:p>
    <w:p w14:paraId="721F0E7D" w14:textId="77777777" w:rsidR="003A005B" w:rsidRDefault="00E05ED2" w:rsidP="003D5DAB">
      <w:pPr>
        <w:rPr>
          <w:b/>
          <w:sz w:val="24"/>
          <w:szCs w:val="24"/>
        </w:rPr>
      </w:pPr>
      <w:r w:rsidRPr="006031FA">
        <w:rPr>
          <w:b/>
          <w:sz w:val="24"/>
          <w:szCs w:val="24"/>
        </w:rPr>
        <w:t>V</w:t>
      </w:r>
      <w:r w:rsidR="00D71956" w:rsidRPr="006031FA">
        <w:rPr>
          <w:b/>
          <w:sz w:val="24"/>
          <w:szCs w:val="24"/>
        </w:rPr>
        <w:t>ÝDAJE</w:t>
      </w:r>
    </w:p>
    <w:p w14:paraId="7A5086AF" w14:textId="36106022" w:rsidR="00B912DD" w:rsidRDefault="00D71956" w:rsidP="003D5DAB">
      <w:r w:rsidRPr="006031FA">
        <w:rPr>
          <w:b/>
          <w:sz w:val="24"/>
          <w:szCs w:val="24"/>
        </w:rPr>
        <w:t xml:space="preserve"> </w:t>
      </w:r>
      <w:r w:rsidR="00DC3171">
        <w:rPr>
          <w:b/>
          <w:sz w:val="24"/>
          <w:szCs w:val="24"/>
        </w:rPr>
        <w:t>-------</w:t>
      </w:r>
      <w:r w:rsidR="00B912DD">
        <w:t>-----------------------------------------------------------------------------------------------------------</w:t>
      </w:r>
    </w:p>
    <w:p w14:paraId="37015366" w14:textId="48ADF2B2" w:rsidR="00931819" w:rsidRDefault="00931819" w:rsidP="003D5D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Výdaje celkem                                                                </w:t>
      </w:r>
      <w:r w:rsidR="00FA75E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Kč</w:t>
      </w:r>
      <w:r w:rsidR="005D16EC">
        <w:rPr>
          <w:b/>
          <w:sz w:val="24"/>
          <w:szCs w:val="24"/>
        </w:rPr>
        <w:t xml:space="preserve"> </w:t>
      </w:r>
      <w:r w:rsidR="00FA75E6">
        <w:rPr>
          <w:b/>
          <w:sz w:val="24"/>
          <w:szCs w:val="24"/>
        </w:rPr>
        <w:t xml:space="preserve"> </w:t>
      </w:r>
      <w:r w:rsidR="00767045">
        <w:rPr>
          <w:b/>
          <w:sz w:val="24"/>
          <w:szCs w:val="24"/>
        </w:rPr>
        <w:t xml:space="preserve"> </w:t>
      </w:r>
      <w:r w:rsidR="00DC3171">
        <w:rPr>
          <w:b/>
          <w:sz w:val="24"/>
          <w:szCs w:val="24"/>
        </w:rPr>
        <w:t xml:space="preserve">       </w:t>
      </w:r>
      <w:r w:rsidR="00A037C4">
        <w:rPr>
          <w:b/>
          <w:sz w:val="24"/>
          <w:szCs w:val="24"/>
        </w:rPr>
        <w:t xml:space="preserve"> </w:t>
      </w:r>
      <w:r w:rsidR="00767045">
        <w:rPr>
          <w:b/>
          <w:sz w:val="24"/>
          <w:szCs w:val="24"/>
        </w:rPr>
        <w:t xml:space="preserve"> </w:t>
      </w:r>
      <w:r w:rsidR="00DC3171">
        <w:rPr>
          <w:b/>
          <w:sz w:val="24"/>
          <w:szCs w:val="24"/>
        </w:rPr>
        <w:t>0,--</w:t>
      </w:r>
      <w:r w:rsidR="00767045">
        <w:rPr>
          <w:b/>
          <w:sz w:val="24"/>
          <w:szCs w:val="24"/>
        </w:rPr>
        <w:t xml:space="preserve"> </w:t>
      </w:r>
      <w:r w:rsidR="002D2D59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>==================================================</w:t>
      </w:r>
      <w:r w:rsidR="002D2D59">
        <w:rPr>
          <w:b/>
          <w:sz w:val="24"/>
          <w:szCs w:val="24"/>
        </w:rPr>
        <w:t>=====</w:t>
      </w:r>
      <w:r>
        <w:rPr>
          <w:b/>
          <w:sz w:val="24"/>
          <w:szCs w:val="24"/>
        </w:rPr>
        <w:t>=</w:t>
      </w:r>
    </w:p>
    <w:p w14:paraId="2D52234A" w14:textId="77777777" w:rsidR="00DC3171" w:rsidRDefault="00BE1984" w:rsidP="003D5DAB">
      <w:pPr>
        <w:rPr>
          <w:b/>
          <w:bCs/>
          <w:sz w:val="24"/>
          <w:szCs w:val="24"/>
        </w:rPr>
      </w:pPr>
      <w:r w:rsidRPr="00553705">
        <w:rPr>
          <w:b/>
          <w:bCs/>
          <w:sz w:val="24"/>
          <w:szCs w:val="24"/>
        </w:rPr>
        <w:t xml:space="preserve">Příjmy-Výdaje= Kč </w:t>
      </w:r>
      <w:r w:rsidR="00DC3171">
        <w:rPr>
          <w:b/>
          <w:bCs/>
          <w:sz w:val="24"/>
          <w:szCs w:val="24"/>
        </w:rPr>
        <w:t>0,--</w:t>
      </w:r>
    </w:p>
    <w:p w14:paraId="563F7C58" w14:textId="74910404" w:rsidR="00DC3171" w:rsidRDefault="00DC3171" w:rsidP="003D5DAB">
      <w:pPr>
        <w:rPr>
          <w:b/>
          <w:bCs/>
          <w:sz w:val="24"/>
          <w:szCs w:val="24"/>
        </w:rPr>
      </w:pPr>
    </w:p>
    <w:p w14:paraId="7A5402F0" w14:textId="083614CA" w:rsidR="00D54215" w:rsidRDefault="00D54215" w:rsidP="003D5DAB">
      <w:pPr>
        <w:rPr>
          <w:b/>
          <w:bCs/>
          <w:sz w:val="24"/>
          <w:szCs w:val="24"/>
        </w:rPr>
      </w:pPr>
    </w:p>
    <w:p w14:paraId="1DC83FB5" w14:textId="77777777" w:rsidR="001B061F" w:rsidRDefault="001B061F" w:rsidP="003D5DAB">
      <w:pPr>
        <w:rPr>
          <w:b/>
          <w:bCs/>
          <w:sz w:val="24"/>
          <w:szCs w:val="24"/>
        </w:rPr>
      </w:pPr>
    </w:p>
    <w:p w14:paraId="6D6C6013" w14:textId="0A2328D6" w:rsidR="00DC3171" w:rsidRDefault="00DC3171" w:rsidP="003D5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PŘESUN rozpočtových prostředků</w:t>
      </w:r>
    </w:p>
    <w:p w14:paraId="01E25337" w14:textId="5038710B" w:rsidR="00DC3171" w:rsidRDefault="00DC3171" w:rsidP="003D5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</w:t>
      </w:r>
    </w:p>
    <w:p w14:paraId="2055874B" w14:textId="565965B4" w:rsidR="00DC3171" w:rsidRDefault="00DC3171" w:rsidP="003D5DAB">
      <w:r w:rsidRPr="00DC3171">
        <w:t>2212/51</w:t>
      </w:r>
      <w:r w:rsidR="002A3B77">
        <w:t>69</w:t>
      </w:r>
      <w:r>
        <w:t xml:space="preserve"> Silnice</w:t>
      </w:r>
      <w:r w:rsidR="002A3B77">
        <w:t xml:space="preserve">-nákup </w:t>
      </w:r>
      <w:proofErr w:type="spellStart"/>
      <w:r w:rsidR="002A3B77">
        <w:t>ost</w:t>
      </w:r>
      <w:proofErr w:type="spellEnd"/>
      <w:r w:rsidR="002A3B77">
        <w:t>. služeb</w:t>
      </w:r>
      <w:r>
        <w:t xml:space="preserve">             </w:t>
      </w:r>
      <w:r w:rsidR="002A3B77">
        <w:t>300 0</w:t>
      </w:r>
      <w:r>
        <w:t xml:space="preserve">00,--            </w:t>
      </w:r>
      <w:r w:rsidR="002A3B77">
        <w:t>300 0</w:t>
      </w:r>
      <w:r>
        <w:t xml:space="preserve">00,--            -  </w:t>
      </w:r>
      <w:r w:rsidR="002A3B77">
        <w:t>100</w:t>
      </w:r>
      <w:r>
        <w:t> 000,--</w:t>
      </w:r>
    </w:p>
    <w:p w14:paraId="0D592125" w14:textId="43392F72" w:rsidR="002A3B77" w:rsidRDefault="002A3B77" w:rsidP="003D5DAB">
      <w:r>
        <w:t>2212/5139 Silnice-nákup  materiálu                10 000,--              10 000,-             + 100 000,--</w:t>
      </w:r>
    </w:p>
    <w:p w14:paraId="03DE0807" w14:textId="2ABE6B9B" w:rsidR="002A3B77" w:rsidRDefault="002A3B77" w:rsidP="003D5DAB"/>
    <w:p w14:paraId="041E9782" w14:textId="77777777" w:rsidR="00862A37" w:rsidRDefault="00862A37" w:rsidP="003D5DAB"/>
    <w:p w14:paraId="6D60CC38" w14:textId="77777777" w:rsidR="00985014" w:rsidRDefault="00985014" w:rsidP="003D5DAB">
      <w:r>
        <w:t>--------------------------------------------------------------------------------------------------------------------</w:t>
      </w:r>
    </w:p>
    <w:p w14:paraId="27BAD2DD" w14:textId="3A1DE642" w:rsidR="00985014" w:rsidRPr="00A037C4" w:rsidRDefault="00985014" w:rsidP="003D5DAB">
      <w:pPr>
        <w:rPr>
          <w:b/>
          <w:bCs/>
          <w:sz w:val="24"/>
          <w:szCs w:val="24"/>
        </w:rPr>
      </w:pPr>
      <w:r w:rsidRPr="00A037C4">
        <w:rPr>
          <w:b/>
          <w:bCs/>
          <w:sz w:val="24"/>
          <w:szCs w:val="24"/>
        </w:rPr>
        <w:t xml:space="preserve">Celkový objem prostředků se nemění                                     Kč          </w:t>
      </w:r>
      <w:r w:rsidR="00A037C4">
        <w:rPr>
          <w:b/>
          <w:bCs/>
          <w:sz w:val="24"/>
          <w:szCs w:val="24"/>
        </w:rPr>
        <w:t xml:space="preserve"> </w:t>
      </w:r>
      <w:r w:rsidRPr="00A037C4">
        <w:rPr>
          <w:b/>
          <w:bCs/>
          <w:sz w:val="24"/>
          <w:szCs w:val="24"/>
        </w:rPr>
        <w:t xml:space="preserve">   0,--</w:t>
      </w:r>
    </w:p>
    <w:p w14:paraId="1D1B2F26" w14:textId="5BA33128" w:rsidR="00985014" w:rsidRPr="00DC3171" w:rsidRDefault="00985014" w:rsidP="003D5DAB">
      <w:r>
        <w:t xml:space="preserve">-------------------------------------------------------------------------------------------------------------------- </w:t>
      </w:r>
    </w:p>
    <w:p w14:paraId="003D6E82" w14:textId="77777777" w:rsidR="00B27E0B" w:rsidRDefault="00B27E0B" w:rsidP="003D5DAB">
      <w:pPr>
        <w:rPr>
          <w:sz w:val="24"/>
          <w:szCs w:val="24"/>
        </w:rPr>
      </w:pPr>
    </w:p>
    <w:p w14:paraId="264BFA07" w14:textId="08B831DB" w:rsidR="003153A3" w:rsidRDefault="00E05ED2" w:rsidP="003D5DAB">
      <w:pPr>
        <w:rPr>
          <w:sz w:val="24"/>
          <w:szCs w:val="24"/>
        </w:rPr>
      </w:pPr>
      <w:r>
        <w:rPr>
          <w:sz w:val="24"/>
          <w:szCs w:val="24"/>
        </w:rPr>
        <w:t>Sc</w:t>
      </w:r>
      <w:r w:rsidR="004369BA" w:rsidRPr="007E14EB">
        <w:rPr>
          <w:sz w:val="24"/>
          <w:szCs w:val="24"/>
        </w:rPr>
        <w:t xml:space="preserve">hváleno </w:t>
      </w:r>
      <w:r w:rsidR="00A037C4">
        <w:rPr>
          <w:sz w:val="24"/>
          <w:szCs w:val="24"/>
        </w:rPr>
        <w:t xml:space="preserve">  Zastupitelstvem </w:t>
      </w:r>
      <w:r w:rsidR="00B27E0B">
        <w:rPr>
          <w:sz w:val="24"/>
          <w:szCs w:val="24"/>
        </w:rPr>
        <w:t xml:space="preserve"> Obce</w:t>
      </w:r>
      <w:r w:rsidR="004369BA" w:rsidRPr="007E14EB">
        <w:rPr>
          <w:sz w:val="24"/>
          <w:szCs w:val="24"/>
        </w:rPr>
        <w:t xml:space="preserve"> Horní Libchava</w:t>
      </w:r>
      <w:r w:rsidR="00931819">
        <w:rPr>
          <w:sz w:val="24"/>
          <w:szCs w:val="24"/>
        </w:rPr>
        <w:t xml:space="preserve"> </w:t>
      </w:r>
      <w:r w:rsidR="007F19D8">
        <w:rPr>
          <w:sz w:val="24"/>
          <w:szCs w:val="24"/>
        </w:rPr>
        <w:t>d</w:t>
      </w:r>
      <w:r w:rsidR="004369BA" w:rsidRPr="007E14EB">
        <w:rPr>
          <w:sz w:val="24"/>
          <w:szCs w:val="24"/>
        </w:rPr>
        <w:t>ne</w:t>
      </w:r>
      <w:r w:rsidR="007F19D8">
        <w:rPr>
          <w:sz w:val="24"/>
          <w:szCs w:val="24"/>
        </w:rPr>
        <w:t>:</w:t>
      </w:r>
      <w:r w:rsidR="00813C22">
        <w:rPr>
          <w:sz w:val="24"/>
          <w:szCs w:val="24"/>
        </w:rPr>
        <w:t xml:space="preserve"> </w:t>
      </w:r>
      <w:r w:rsidR="0086143B">
        <w:rPr>
          <w:sz w:val="24"/>
          <w:szCs w:val="24"/>
        </w:rPr>
        <w:t>20.12.2022</w:t>
      </w:r>
    </w:p>
    <w:p w14:paraId="73DFDE29" w14:textId="7FE72C8D" w:rsidR="001A4499" w:rsidRDefault="00493D6F" w:rsidP="003D5D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 xml:space="preserve">. </w:t>
      </w:r>
      <w:r w:rsidR="001A4499">
        <w:rPr>
          <w:sz w:val="24"/>
          <w:szCs w:val="24"/>
        </w:rPr>
        <w:t xml:space="preserve">č.: </w:t>
      </w:r>
      <w:r w:rsidR="00C509B9">
        <w:rPr>
          <w:sz w:val="24"/>
          <w:szCs w:val="24"/>
        </w:rPr>
        <w:t>44/2022</w:t>
      </w:r>
    </w:p>
    <w:p w14:paraId="25209960" w14:textId="6EA8C13A" w:rsidR="00C70D1A" w:rsidRDefault="00C70D1A" w:rsidP="003D5DAB">
      <w:pPr>
        <w:rPr>
          <w:sz w:val="24"/>
          <w:szCs w:val="24"/>
        </w:rPr>
      </w:pPr>
    </w:p>
    <w:p w14:paraId="6E5AB7EA" w14:textId="1408EC5C" w:rsidR="001A4499" w:rsidRDefault="001A4499" w:rsidP="003D5DAB">
      <w:pPr>
        <w:rPr>
          <w:sz w:val="24"/>
          <w:szCs w:val="24"/>
        </w:rPr>
      </w:pPr>
    </w:p>
    <w:p w14:paraId="3560317B" w14:textId="46570E08" w:rsidR="00D54215" w:rsidRDefault="00D54215" w:rsidP="003D5DAB">
      <w:pPr>
        <w:rPr>
          <w:sz w:val="24"/>
          <w:szCs w:val="24"/>
        </w:rPr>
      </w:pPr>
    </w:p>
    <w:p w14:paraId="14C21449" w14:textId="77777777" w:rsidR="00D54215" w:rsidRDefault="00D54215" w:rsidP="003D5DAB">
      <w:pPr>
        <w:rPr>
          <w:sz w:val="24"/>
          <w:szCs w:val="24"/>
        </w:rPr>
      </w:pPr>
    </w:p>
    <w:p w14:paraId="294E70F0" w14:textId="77777777" w:rsidR="004369BA" w:rsidRPr="007E14EB" w:rsidRDefault="001A4499" w:rsidP="003D5D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C0269" w:rsidRPr="007E14EB">
        <w:rPr>
          <w:sz w:val="24"/>
          <w:szCs w:val="24"/>
        </w:rPr>
        <w:t xml:space="preserve">                                              </w:t>
      </w:r>
      <w:r w:rsidR="005016E6">
        <w:rPr>
          <w:sz w:val="24"/>
          <w:szCs w:val="24"/>
        </w:rPr>
        <w:t xml:space="preserve">  …………………………………..</w:t>
      </w:r>
      <w:r w:rsidR="002C0269" w:rsidRPr="007E14EB">
        <w:rPr>
          <w:sz w:val="24"/>
          <w:szCs w:val="24"/>
        </w:rPr>
        <w:t xml:space="preserve">                                       </w:t>
      </w:r>
      <w:r w:rsidR="007E14EB">
        <w:rPr>
          <w:sz w:val="24"/>
          <w:szCs w:val="24"/>
        </w:rPr>
        <w:t xml:space="preserve">        </w:t>
      </w:r>
      <w:r w:rsidR="002C0269" w:rsidRPr="007E14EB">
        <w:rPr>
          <w:sz w:val="24"/>
          <w:szCs w:val="24"/>
        </w:rPr>
        <w:t xml:space="preserve">                         </w:t>
      </w:r>
    </w:p>
    <w:p w14:paraId="0837F137" w14:textId="1768DB03" w:rsidR="00493D6F" w:rsidRDefault="00985014" w:rsidP="003D5D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Zveřejněno:</w:t>
      </w:r>
      <w:r w:rsidR="009F34BE" w:rsidRPr="007E14EB">
        <w:rPr>
          <w:sz w:val="24"/>
          <w:szCs w:val="24"/>
        </w:rPr>
        <w:t xml:space="preserve">                </w:t>
      </w:r>
      <w:r w:rsidR="002C0269" w:rsidRPr="007E14EB">
        <w:rPr>
          <w:sz w:val="24"/>
          <w:szCs w:val="24"/>
        </w:rPr>
        <w:t xml:space="preserve">       </w:t>
      </w:r>
      <w:r w:rsidR="007E14EB">
        <w:rPr>
          <w:sz w:val="24"/>
          <w:szCs w:val="24"/>
        </w:rPr>
        <w:t xml:space="preserve"> </w:t>
      </w:r>
      <w:r w:rsidR="001A4499">
        <w:rPr>
          <w:sz w:val="24"/>
          <w:szCs w:val="24"/>
        </w:rPr>
        <w:t xml:space="preserve">  </w:t>
      </w:r>
      <w:r w:rsidR="007E14EB">
        <w:rPr>
          <w:sz w:val="24"/>
          <w:szCs w:val="24"/>
        </w:rPr>
        <w:t xml:space="preserve">   </w:t>
      </w:r>
      <w:r w:rsidR="002C0269" w:rsidRPr="007E14EB">
        <w:rPr>
          <w:sz w:val="24"/>
          <w:szCs w:val="24"/>
        </w:rPr>
        <w:t xml:space="preserve">                         </w:t>
      </w:r>
      <w:r w:rsidR="00A037C4">
        <w:rPr>
          <w:sz w:val="24"/>
          <w:szCs w:val="24"/>
        </w:rPr>
        <w:t xml:space="preserve">  </w:t>
      </w:r>
      <w:r w:rsidR="00493D6F">
        <w:rPr>
          <w:sz w:val="24"/>
          <w:szCs w:val="24"/>
        </w:rPr>
        <w:t xml:space="preserve"> </w:t>
      </w:r>
      <w:r w:rsidR="00A037C4" w:rsidRPr="00A037C4">
        <w:rPr>
          <w:b/>
          <w:bCs/>
          <w:sz w:val="24"/>
          <w:szCs w:val="24"/>
        </w:rPr>
        <w:t xml:space="preserve">Mgr. Jana </w:t>
      </w:r>
      <w:proofErr w:type="spellStart"/>
      <w:r w:rsidR="00A037C4" w:rsidRPr="00A037C4">
        <w:rPr>
          <w:b/>
          <w:bCs/>
          <w:sz w:val="24"/>
          <w:szCs w:val="24"/>
        </w:rPr>
        <w:t>Löfflerová</w:t>
      </w:r>
      <w:proofErr w:type="spellEnd"/>
      <w:r w:rsidR="007E14EB" w:rsidRPr="00147A7E">
        <w:rPr>
          <w:b/>
          <w:bCs/>
          <w:sz w:val="24"/>
          <w:szCs w:val="24"/>
        </w:rPr>
        <w:t xml:space="preserve"> </w:t>
      </w:r>
    </w:p>
    <w:p w14:paraId="2032D0F2" w14:textId="4DC34A45" w:rsidR="002C0269" w:rsidRPr="00147A7E" w:rsidRDefault="00493D6F" w:rsidP="003D5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  <w:r w:rsidR="00A037C4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</w:t>
      </w:r>
      <w:r w:rsidR="007E14EB" w:rsidRPr="00147A7E">
        <w:rPr>
          <w:b/>
          <w:bCs/>
          <w:sz w:val="24"/>
          <w:szCs w:val="24"/>
        </w:rPr>
        <w:t xml:space="preserve"> </w:t>
      </w:r>
      <w:r w:rsidR="00A037C4">
        <w:rPr>
          <w:b/>
          <w:bCs/>
          <w:sz w:val="24"/>
          <w:szCs w:val="24"/>
        </w:rPr>
        <w:t xml:space="preserve">  s</w:t>
      </w:r>
      <w:r w:rsidR="00147A7E">
        <w:rPr>
          <w:b/>
          <w:bCs/>
          <w:sz w:val="24"/>
          <w:szCs w:val="24"/>
        </w:rPr>
        <w:t>tarost</w:t>
      </w:r>
      <w:r w:rsidR="00A037C4">
        <w:rPr>
          <w:b/>
          <w:bCs/>
          <w:sz w:val="24"/>
          <w:szCs w:val="24"/>
        </w:rPr>
        <w:t>k</w:t>
      </w:r>
      <w:r w:rsidR="00147A7E">
        <w:rPr>
          <w:b/>
          <w:bCs/>
          <w:sz w:val="24"/>
          <w:szCs w:val="24"/>
        </w:rPr>
        <w:t>a</w:t>
      </w:r>
      <w:r w:rsidR="00A037C4">
        <w:rPr>
          <w:b/>
          <w:bCs/>
          <w:sz w:val="24"/>
          <w:szCs w:val="24"/>
        </w:rPr>
        <w:t xml:space="preserve"> obce </w:t>
      </w:r>
      <w:r w:rsidR="007E14EB" w:rsidRPr="00147A7E">
        <w:rPr>
          <w:b/>
          <w:bCs/>
          <w:sz w:val="24"/>
          <w:szCs w:val="24"/>
        </w:rPr>
        <w:t xml:space="preserve">         </w:t>
      </w:r>
      <w:r w:rsidR="001A4499" w:rsidRPr="00147A7E">
        <w:rPr>
          <w:b/>
          <w:bCs/>
          <w:sz w:val="24"/>
          <w:szCs w:val="24"/>
        </w:rPr>
        <w:t xml:space="preserve">                              </w:t>
      </w:r>
      <w:r w:rsidR="007E14EB" w:rsidRPr="00147A7E">
        <w:rPr>
          <w:b/>
          <w:bCs/>
          <w:sz w:val="24"/>
          <w:szCs w:val="24"/>
        </w:rPr>
        <w:t xml:space="preserve">                                         </w:t>
      </w:r>
      <w:r w:rsidR="00DA7824" w:rsidRPr="00147A7E">
        <w:rPr>
          <w:b/>
          <w:bCs/>
          <w:sz w:val="24"/>
          <w:szCs w:val="24"/>
        </w:rPr>
        <w:t xml:space="preserve"> </w:t>
      </w:r>
      <w:r w:rsidR="002C0269" w:rsidRPr="00147A7E"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="007E14EB" w:rsidRPr="00147A7E">
        <w:rPr>
          <w:b/>
          <w:bCs/>
          <w:sz w:val="24"/>
          <w:szCs w:val="24"/>
        </w:rPr>
        <w:t xml:space="preserve">    </w:t>
      </w:r>
      <w:r w:rsidR="002C0269" w:rsidRPr="00147A7E">
        <w:rPr>
          <w:b/>
          <w:bCs/>
          <w:sz w:val="24"/>
          <w:szCs w:val="24"/>
        </w:rPr>
        <w:t xml:space="preserve">   </w:t>
      </w:r>
    </w:p>
    <w:p w14:paraId="588688BD" w14:textId="77777777" w:rsidR="009F34BE" w:rsidRPr="007E14EB" w:rsidRDefault="009F34BE" w:rsidP="003D5DAB">
      <w:pPr>
        <w:rPr>
          <w:sz w:val="24"/>
          <w:szCs w:val="24"/>
        </w:rPr>
      </w:pPr>
    </w:p>
    <w:sectPr w:rsidR="009F34BE" w:rsidRPr="007E14E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E82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C20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50A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D6B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5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4B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4A1E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45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8A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6B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7F84"/>
    <w:multiLevelType w:val="hybridMultilevel"/>
    <w:tmpl w:val="44EC8334"/>
    <w:lvl w:ilvl="0" w:tplc="EEF83A3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04795377"/>
    <w:multiLevelType w:val="hybridMultilevel"/>
    <w:tmpl w:val="663C6A3E"/>
    <w:lvl w:ilvl="0" w:tplc="8604A96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09606989"/>
    <w:multiLevelType w:val="hybridMultilevel"/>
    <w:tmpl w:val="5FACDD60"/>
    <w:lvl w:ilvl="0" w:tplc="3F60A5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09FD50EC"/>
    <w:multiLevelType w:val="hybridMultilevel"/>
    <w:tmpl w:val="84E4A09C"/>
    <w:lvl w:ilvl="0" w:tplc="029C6022">
      <w:start w:val="3745"/>
      <w:numFmt w:val="bullet"/>
      <w:lvlText w:val="-"/>
      <w:lvlJc w:val="left"/>
      <w:pPr>
        <w:ind w:left="6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14" w15:restartNumberingAfterBreak="0">
    <w:nsid w:val="118F3DF2"/>
    <w:multiLevelType w:val="hybridMultilevel"/>
    <w:tmpl w:val="6DB08860"/>
    <w:lvl w:ilvl="0" w:tplc="5ECE692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14401A78"/>
    <w:multiLevelType w:val="hybridMultilevel"/>
    <w:tmpl w:val="7E089E72"/>
    <w:lvl w:ilvl="0" w:tplc="E6CCC2AA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198D6609"/>
    <w:multiLevelType w:val="hybridMultilevel"/>
    <w:tmpl w:val="13C853F4"/>
    <w:lvl w:ilvl="0" w:tplc="2E9A406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1C604E14"/>
    <w:multiLevelType w:val="hybridMultilevel"/>
    <w:tmpl w:val="263879DC"/>
    <w:lvl w:ilvl="0" w:tplc="7984502C">
      <w:start w:val="15"/>
      <w:numFmt w:val="bullet"/>
      <w:lvlText w:val="-"/>
      <w:lvlJc w:val="left"/>
      <w:pPr>
        <w:ind w:left="6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18" w15:restartNumberingAfterBreak="0">
    <w:nsid w:val="1CC863E8"/>
    <w:multiLevelType w:val="hybridMultilevel"/>
    <w:tmpl w:val="8910C1FE"/>
    <w:lvl w:ilvl="0" w:tplc="4A0634D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15623C7"/>
    <w:multiLevelType w:val="hybridMultilevel"/>
    <w:tmpl w:val="7F901FC6"/>
    <w:lvl w:ilvl="0" w:tplc="B6CAE7C2">
      <w:start w:val="374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0" w15:restartNumberingAfterBreak="0">
    <w:nsid w:val="258752A2"/>
    <w:multiLevelType w:val="hybridMultilevel"/>
    <w:tmpl w:val="5936FF04"/>
    <w:lvl w:ilvl="0" w:tplc="D3F4F8A4">
      <w:start w:val="1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1" w15:restartNumberingAfterBreak="0">
    <w:nsid w:val="2907387F"/>
    <w:multiLevelType w:val="hybridMultilevel"/>
    <w:tmpl w:val="85E6644C"/>
    <w:lvl w:ilvl="0" w:tplc="226E2EB0">
      <w:start w:val="3745"/>
      <w:numFmt w:val="bullet"/>
      <w:lvlText w:val="-"/>
      <w:lvlJc w:val="left"/>
      <w:pPr>
        <w:ind w:left="6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22" w15:restartNumberingAfterBreak="0">
    <w:nsid w:val="2B726834"/>
    <w:multiLevelType w:val="hybridMultilevel"/>
    <w:tmpl w:val="85B60A3E"/>
    <w:lvl w:ilvl="0" w:tplc="F5E03062">
      <w:start w:val="37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57EF4"/>
    <w:multiLevelType w:val="hybridMultilevel"/>
    <w:tmpl w:val="ECEA6F0C"/>
    <w:lvl w:ilvl="0" w:tplc="AC0603CC">
      <w:start w:val="30"/>
      <w:numFmt w:val="bullet"/>
      <w:lvlText w:val="-"/>
      <w:lvlJc w:val="left"/>
      <w:pPr>
        <w:tabs>
          <w:tab w:val="num" w:pos="7800"/>
        </w:tabs>
        <w:ind w:left="78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24" w15:restartNumberingAfterBreak="0">
    <w:nsid w:val="314304A8"/>
    <w:multiLevelType w:val="hybridMultilevel"/>
    <w:tmpl w:val="211EFFF4"/>
    <w:lvl w:ilvl="0" w:tplc="D0EA34AC">
      <w:start w:val="1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5" w15:restartNumberingAfterBreak="0">
    <w:nsid w:val="339063FC"/>
    <w:multiLevelType w:val="hybridMultilevel"/>
    <w:tmpl w:val="BDA6070E"/>
    <w:lvl w:ilvl="0" w:tplc="A9022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505EF"/>
    <w:multiLevelType w:val="hybridMultilevel"/>
    <w:tmpl w:val="5692A7B0"/>
    <w:lvl w:ilvl="0" w:tplc="BB2AB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A31B5"/>
    <w:multiLevelType w:val="hybridMultilevel"/>
    <w:tmpl w:val="09CE7B8A"/>
    <w:lvl w:ilvl="0" w:tplc="9EB0397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F310B56"/>
    <w:multiLevelType w:val="hybridMultilevel"/>
    <w:tmpl w:val="0D98EE40"/>
    <w:lvl w:ilvl="0" w:tplc="3B127182">
      <w:start w:val="3745"/>
      <w:numFmt w:val="bullet"/>
      <w:lvlText w:val="-"/>
      <w:lvlJc w:val="left"/>
      <w:pPr>
        <w:ind w:left="63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29" w15:restartNumberingAfterBreak="0">
    <w:nsid w:val="424A402F"/>
    <w:multiLevelType w:val="hybridMultilevel"/>
    <w:tmpl w:val="98C0967A"/>
    <w:lvl w:ilvl="0" w:tplc="13AAA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1582C"/>
    <w:multiLevelType w:val="hybridMultilevel"/>
    <w:tmpl w:val="5666DCB6"/>
    <w:lvl w:ilvl="0" w:tplc="B7D275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4B900EF9"/>
    <w:multiLevelType w:val="hybridMultilevel"/>
    <w:tmpl w:val="7EC27960"/>
    <w:lvl w:ilvl="0" w:tplc="6BFABD88">
      <w:start w:val="374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2" w15:restartNumberingAfterBreak="0">
    <w:nsid w:val="553B71CA"/>
    <w:multiLevelType w:val="hybridMultilevel"/>
    <w:tmpl w:val="9E58FF9A"/>
    <w:lvl w:ilvl="0" w:tplc="5158FCBE">
      <w:start w:val="1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3" w15:restartNumberingAfterBreak="0">
    <w:nsid w:val="57005C32"/>
    <w:multiLevelType w:val="hybridMultilevel"/>
    <w:tmpl w:val="AA74C930"/>
    <w:lvl w:ilvl="0" w:tplc="AE603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83F6A"/>
    <w:multiLevelType w:val="singleLevel"/>
    <w:tmpl w:val="F48C6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5263213"/>
    <w:multiLevelType w:val="hybridMultilevel"/>
    <w:tmpl w:val="68A2779E"/>
    <w:lvl w:ilvl="0" w:tplc="EABA9C0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84573A0"/>
    <w:multiLevelType w:val="hybridMultilevel"/>
    <w:tmpl w:val="619ACB64"/>
    <w:lvl w:ilvl="0" w:tplc="E76A665C">
      <w:start w:val="15"/>
      <w:numFmt w:val="bullet"/>
      <w:lvlText w:val="-"/>
      <w:lvlJc w:val="left"/>
      <w:pPr>
        <w:ind w:left="6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37" w15:restartNumberingAfterBreak="0">
    <w:nsid w:val="690C3EF6"/>
    <w:multiLevelType w:val="hybridMultilevel"/>
    <w:tmpl w:val="13306DDC"/>
    <w:lvl w:ilvl="0" w:tplc="E8C8C7A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8" w15:restartNumberingAfterBreak="0">
    <w:nsid w:val="6EC5502A"/>
    <w:multiLevelType w:val="hybridMultilevel"/>
    <w:tmpl w:val="C1100302"/>
    <w:lvl w:ilvl="0" w:tplc="CD56EAD0">
      <w:numFmt w:val="bullet"/>
      <w:lvlText w:val="-"/>
      <w:lvlJc w:val="left"/>
      <w:pPr>
        <w:ind w:left="62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39" w15:restartNumberingAfterBreak="0">
    <w:nsid w:val="71AF147D"/>
    <w:multiLevelType w:val="hybridMultilevel"/>
    <w:tmpl w:val="4E404A50"/>
    <w:lvl w:ilvl="0" w:tplc="8F88E3C2">
      <w:numFmt w:val="bullet"/>
      <w:lvlText w:val="-"/>
      <w:lvlJc w:val="left"/>
      <w:pPr>
        <w:ind w:left="62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40" w15:restartNumberingAfterBreak="0">
    <w:nsid w:val="747506E9"/>
    <w:multiLevelType w:val="hybridMultilevel"/>
    <w:tmpl w:val="5566C2DE"/>
    <w:lvl w:ilvl="0" w:tplc="C284F114">
      <w:start w:val="617"/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41" w15:restartNumberingAfterBreak="0">
    <w:nsid w:val="76E27C2F"/>
    <w:multiLevelType w:val="hybridMultilevel"/>
    <w:tmpl w:val="C83656D0"/>
    <w:lvl w:ilvl="0" w:tplc="6E2ABF1A">
      <w:numFmt w:val="bullet"/>
      <w:lvlText w:val="-"/>
      <w:lvlJc w:val="left"/>
      <w:pPr>
        <w:ind w:left="62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42" w15:restartNumberingAfterBreak="0">
    <w:nsid w:val="7F582430"/>
    <w:multiLevelType w:val="hybridMultilevel"/>
    <w:tmpl w:val="9940A6D4"/>
    <w:lvl w:ilvl="0" w:tplc="AA10D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113746">
    <w:abstractNumId w:val="34"/>
  </w:num>
  <w:num w:numId="2" w16cid:durableId="490870603">
    <w:abstractNumId w:val="23"/>
  </w:num>
  <w:num w:numId="3" w16cid:durableId="215089600">
    <w:abstractNumId w:val="8"/>
  </w:num>
  <w:num w:numId="4" w16cid:durableId="89395390">
    <w:abstractNumId w:val="3"/>
  </w:num>
  <w:num w:numId="5" w16cid:durableId="1945192438">
    <w:abstractNumId w:val="2"/>
  </w:num>
  <w:num w:numId="6" w16cid:durableId="53431613">
    <w:abstractNumId w:val="1"/>
  </w:num>
  <w:num w:numId="7" w16cid:durableId="1951474347">
    <w:abstractNumId w:val="0"/>
  </w:num>
  <w:num w:numId="8" w16cid:durableId="991258090">
    <w:abstractNumId w:val="9"/>
  </w:num>
  <w:num w:numId="9" w16cid:durableId="765813069">
    <w:abstractNumId w:val="7"/>
  </w:num>
  <w:num w:numId="10" w16cid:durableId="1160581838">
    <w:abstractNumId w:val="6"/>
  </w:num>
  <w:num w:numId="11" w16cid:durableId="351882790">
    <w:abstractNumId w:val="5"/>
  </w:num>
  <w:num w:numId="12" w16cid:durableId="1208299838">
    <w:abstractNumId w:val="4"/>
  </w:num>
  <w:num w:numId="13" w16cid:durableId="1563755948">
    <w:abstractNumId w:val="40"/>
  </w:num>
  <w:num w:numId="14" w16cid:durableId="1136334941">
    <w:abstractNumId w:val="24"/>
  </w:num>
  <w:num w:numId="15" w16cid:durableId="1597246880">
    <w:abstractNumId w:val="20"/>
  </w:num>
  <w:num w:numId="16" w16cid:durableId="1654529253">
    <w:abstractNumId w:val="32"/>
  </w:num>
  <w:num w:numId="17" w16cid:durableId="1904563976">
    <w:abstractNumId w:val="36"/>
  </w:num>
  <w:num w:numId="18" w16cid:durableId="1649285792">
    <w:abstractNumId w:val="17"/>
  </w:num>
  <w:num w:numId="19" w16cid:durableId="637104270">
    <w:abstractNumId w:val="41"/>
  </w:num>
  <w:num w:numId="20" w16cid:durableId="1608002506">
    <w:abstractNumId w:val="38"/>
  </w:num>
  <w:num w:numId="21" w16cid:durableId="2013792770">
    <w:abstractNumId w:val="10"/>
  </w:num>
  <w:num w:numId="22" w16cid:durableId="1765565227">
    <w:abstractNumId w:val="39"/>
  </w:num>
  <w:num w:numId="23" w16cid:durableId="869876074">
    <w:abstractNumId w:val="29"/>
  </w:num>
  <w:num w:numId="24" w16cid:durableId="2146041988">
    <w:abstractNumId w:val="19"/>
  </w:num>
  <w:num w:numId="25" w16cid:durableId="1961573742">
    <w:abstractNumId w:val="13"/>
  </w:num>
  <w:num w:numId="26" w16cid:durableId="1988124156">
    <w:abstractNumId w:val="31"/>
  </w:num>
  <w:num w:numId="27" w16cid:durableId="1966346968">
    <w:abstractNumId w:val="21"/>
  </w:num>
  <w:num w:numId="28" w16cid:durableId="1578127762">
    <w:abstractNumId w:val="22"/>
  </w:num>
  <w:num w:numId="29" w16cid:durableId="1376542152">
    <w:abstractNumId w:val="28"/>
  </w:num>
  <w:num w:numId="30" w16cid:durableId="2146922949">
    <w:abstractNumId w:val="15"/>
  </w:num>
  <w:num w:numId="31" w16cid:durableId="295842541">
    <w:abstractNumId w:val="25"/>
  </w:num>
  <w:num w:numId="32" w16cid:durableId="275412030">
    <w:abstractNumId w:val="11"/>
  </w:num>
  <w:num w:numId="33" w16cid:durableId="1113942984">
    <w:abstractNumId w:val="26"/>
  </w:num>
  <w:num w:numId="34" w16cid:durableId="864367837">
    <w:abstractNumId w:val="14"/>
  </w:num>
  <w:num w:numId="35" w16cid:durableId="541553043">
    <w:abstractNumId w:val="30"/>
  </w:num>
  <w:num w:numId="36" w16cid:durableId="541555502">
    <w:abstractNumId w:val="35"/>
  </w:num>
  <w:num w:numId="37" w16cid:durableId="1395397391">
    <w:abstractNumId w:val="27"/>
  </w:num>
  <w:num w:numId="38" w16cid:durableId="1650865188">
    <w:abstractNumId w:val="37"/>
  </w:num>
  <w:num w:numId="39" w16cid:durableId="867261881">
    <w:abstractNumId w:val="16"/>
  </w:num>
  <w:num w:numId="40" w16cid:durableId="1389039078">
    <w:abstractNumId w:val="12"/>
  </w:num>
  <w:num w:numId="41" w16cid:durableId="1501582293">
    <w:abstractNumId w:val="18"/>
  </w:num>
  <w:num w:numId="42" w16cid:durableId="1986473184">
    <w:abstractNumId w:val="42"/>
  </w:num>
  <w:num w:numId="43" w16cid:durableId="207022182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22"/>
    <w:rsid w:val="000024E7"/>
    <w:rsid w:val="000031A4"/>
    <w:rsid w:val="00003394"/>
    <w:rsid w:val="00003C02"/>
    <w:rsid w:val="00007EE9"/>
    <w:rsid w:val="00011FAB"/>
    <w:rsid w:val="00015561"/>
    <w:rsid w:val="00015A2F"/>
    <w:rsid w:val="0001715A"/>
    <w:rsid w:val="000203FB"/>
    <w:rsid w:val="0002166C"/>
    <w:rsid w:val="00022724"/>
    <w:rsid w:val="000329C4"/>
    <w:rsid w:val="000331B6"/>
    <w:rsid w:val="00034D0B"/>
    <w:rsid w:val="000360BD"/>
    <w:rsid w:val="00037583"/>
    <w:rsid w:val="00043308"/>
    <w:rsid w:val="00056953"/>
    <w:rsid w:val="00056A14"/>
    <w:rsid w:val="00060697"/>
    <w:rsid w:val="00062AF2"/>
    <w:rsid w:val="00066285"/>
    <w:rsid w:val="00067903"/>
    <w:rsid w:val="0006798C"/>
    <w:rsid w:val="00074FC4"/>
    <w:rsid w:val="00076306"/>
    <w:rsid w:val="00077159"/>
    <w:rsid w:val="00082C95"/>
    <w:rsid w:val="0008661A"/>
    <w:rsid w:val="00090B73"/>
    <w:rsid w:val="000917C6"/>
    <w:rsid w:val="00093060"/>
    <w:rsid w:val="00093267"/>
    <w:rsid w:val="00094294"/>
    <w:rsid w:val="000956C0"/>
    <w:rsid w:val="000A0071"/>
    <w:rsid w:val="000A0BB5"/>
    <w:rsid w:val="000A4586"/>
    <w:rsid w:val="000A73BF"/>
    <w:rsid w:val="000B1F3D"/>
    <w:rsid w:val="000B24F1"/>
    <w:rsid w:val="000B2CC1"/>
    <w:rsid w:val="000B3C14"/>
    <w:rsid w:val="000B7D52"/>
    <w:rsid w:val="000B7FBC"/>
    <w:rsid w:val="000C245F"/>
    <w:rsid w:val="000C476A"/>
    <w:rsid w:val="000D1337"/>
    <w:rsid w:val="000D4216"/>
    <w:rsid w:val="000D7B2F"/>
    <w:rsid w:val="000E079F"/>
    <w:rsid w:val="000E0C6C"/>
    <w:rsid w:val="000E3804"/>
    <w:rsid w:val="000E55EA"/>
    <w:rsid w:val="000F1448"/>
    <w:rsid w:val="000F26FA"/>
    <w:rsid w:val="000F37DE"/>
    <w:rsid w:val="000F6C39"/>
    <w:rsid w:val="000F7A9A"/>
    <w:rsid w:val="00101A29"/>
    <w:rsid w:val="00104E2A"/>
    <w:rsid w:val="00111C4C"/>
    <w:rsid w:val="00113929"/>
    <w:rsid w:val="00114BC5"/>
    <w:rsid w:val="00120BD4"/>
    <w:rsid w:val="00123E53"/>
    <w:rsid w:val="00127BB1"/>
    <w:rsid w:val="00131175"/>
    <w:rsid w:val="00132B62"/>
    <w:rsid w:val="00132C1A"/>
    <w:rsid w:val="001345E4"/>
    <w:rsid w:val="0013460C"/>
    <w:rsid w:val="001360BB"/>
    <w:rsid w:val="00137EB5"/>
    <w:rsid w:val="00140C5B"/>
    <w:rsid w:val="001415D2"/>
    <w:rsid w:val="00141D2A"/>
    <w:rsid w:val="00143ED8"/>
    <w:rsid w:val="00144AD2"/>
    <w:rsid w:val="00145F6E"/>
    <w:rsid w:val="00147A7E"/>
    <w:rsid w:val="00150574"/>
    <w:rsid w:val="001511AE"/>
    <w:rsid w:val="001522DA"/>
    <w:rsid w:val="001525D5"/>
    <w:rsid w:val="0015295E"/>
    <w:rsid w:val="00152A33"/>
    <w:rsid w:val="00155BB6"/>
    <w:rsid w:val="0016405A"/>
    <w:rsid w:val="00166CCC"/>
    <w:rsid w:val="00167EE2"/>
    <w:rsid w:val="001714CD"/>
    <w:rsid w:val="00173056"/>
    <w:rsid w:val="00174654"/>
    <w:rsid w:val="0017471B"/>
    <w:rsid w:val="00174B74"/>
    <w:rsid w:val="00175D36"/>
    <w:rsid w:val="001764FE"/>
    <w:rsid w:val="00176ED6"/>
    <w:rsid w:val="0018127A"/>
    <w:rsid w:val="0018216C"/>
    <w:rsid w:val="00186ACA"/>
    <w:rsid w:val="00187AD0"/>
    <w:rsid w:val="00194970"/>
    <w:rsid w:val="00196D37"/>
    <w:rsid w:val="001A05B8"/>
    <w:rsid w:val="001A07D0"/>
    <w:rsid w:val="001A29BC"/>
    <w:rsid w:val="001A2E0C"/>
    <w:rsid w:val="001A31C2"/>
    <w:rsid w:val="001A4499"/>
    <w:rsid w:val="001A76CB"/>
    <w:rsid w:val="001B061F"/>
    <w:rsid w:val="001B06BC"/>
    <w:rsid w:val="001B5648"/>
    <w:rsid w:val="001B6411"/>
    <w:rsid w:val="001C17FC"/>
    <w:rsid w:val="001C30E4"/>
    <w:rsid w:val="001C5FF1"/>
    <w:rsid w:val="001D325C"/>
    <w:rsid w:val="001D3CB3"/>
    <w:rsid w:val="001D6D62"/>
    <w:rsid w:val="001D74EE"/>
    <w:rsid w:val="001E3526"/>
    <w:rsid w:val="001E5320"/>
    <w:rsid w:val="001E777B"/>
    <w:rsid w:val="001F21CB"/>
    <w:rsid w:val="001F57D4"/>
    <w:rsid w:val="00200FB3"/>
    <w:rsid w:val="002016ED"/>
    <w:rsid w:val="0020376B"/>
    <w:rsid w:val="00204B9A"/>
    <w:rsid w:val="00207056"/>
    <w:rsid w:val="00207AEC"/>
    <w:rsid w:val="00210C13"/>
    <w:rsid w:val="002209EC"/>
    <w:rsid w:val="0022143A"/>
    <w:rsid w:val="00223C72"/>
    <w:rsid w:val="00223E57"/>
    <w:rsid w:val="002349D0"/>
    <w:rsid w:val="00234D7C"/>
    <w:rsid w:val="00240ECB"/>
    <w:rsid w:val="00241092"/>
    <w:rsid w:val="00241966"/>
    <w:rsid w:val="00242628"/>
    <w:rsid w:val="00244418"/>
    <w:rsid w:val="00245EF2"/>
    <w:rsid w:val="00246FF4"/>
    <w:rsid w:val="00251463"/>
    <w:rsid w:val="00253897"/>
    <w:rsid w:val="00253AA4"/>
    <w:rsid w:val="002540B9"/>
    <w:rsid w:val="0025581B"/>
    <w:rsid w:val="00256BFB"/>
    <w:rsid w:val="0026077C"/>
    <w:rsid w:val="002614DE"/>
    <w:rsid w:val="0026168C"/>
    <w:rsid w:val="00262746"/>
    <w:rsid w:val="002633FF"/>
    <w:rsid w:val="00264064"/>
    <w:rsid w:val="00266257"/>
    <w:rsid w:val="002672B5"/>
    <w:rsid w:val="00267E6C"/>
    <w:rsid w:val="00270E9E"/>
    <w:rsid w:val="002726B4"/>
    <w:rsid w:val="00274764"/>
    <w:rsid w:val="00275828"/>
    <w:rsid w:val="0027620C"/>
    <w:rsid w:val="0028010E"/>
    <w:rsid w:val="00283D98"/>
    <w:rsid w:val="00286506"/>
    <w:rsid w:val="002866AC"/>
    <w:rsid w:val="00290DD7"/>
    <w:rsid w:val="002920AF"/>
    <w:rsid w:val="00293E96"/>
    <w:rsid w:val="00295A77"/>
    <w:rsid w:val="00295CE0"/>
    <w:rsid w:val="00297C24"/>
    <w:rsid w:val="002A1DF4"/>
    <w:rsid w:val="002A3B77"/>
    <w:rsid w:val="002A57D7"/>
    <w:rsid w:val="002A5D9E"/>
    <w:rsid w:val="002A6824"/>
    <w:rsid w:val="002B1725"/>
    <w:rsid w:val="002B1D5C"/>
    <w:rsid w:val="002B5CF7"/>
    <w:rsid w:val="002C0269"/>
    <w:rsid w:val="002C4351"/>
    <w:rsid w:val="002C4E6B"/>
    <w:rsid w:val="002C6C5C"/>
    <w:rsid w:val="002C778D"/>
    <w:rsid w:val="002D2471"/>
    <w:rsid w:val="002D29C1"/>
    <w:rsid w:val="002D2D59"/>
    <w:rsid w:val="002D558F"/>
    <w:rsid w:val="002D62E3"/>
    <w:rsid w:val="002D7E12"/>
    <w:rsid w:val="002D7F00"/>
    <w:rsid w:val="002E1C85"/>
    <w:rsid w:val="002E2EFC"/>
    <w:rsid w:val="002E77A1"/>
    <w:rsid w:val="002E7E18"/>
    <w:rsid w:val="00300629"/>
    <w:rsid w:val="003038C3"/>
    <w:rsid w:val="00303F9F"/>
    <w:rsid w:val="003047D0"/>
    <w:rsid w:val="00311B95"/>
    <w:rsid w:val="003153A3"/>
    <w:rsid w:val="003167D5"/>
    <w:rsid w:val="003173A1"/>
    <w:rsid w:val="00317E7B"/>
    <w:rsid w:val="0032714C"/>
    <w:rsid w:val="00327B76"/>
    <w:rsid w:val="00330BB8"/>
    <w:rsid w:val="00335CDF"/>
    <w:rsid w:val="003364C2"/>
    <w:rsid w:val="003374A2"/>
    <w:rsid w:val="00341D61"/>
    <w:rsid w:val="00343BD6"/>
    <w:rsid w:val="00343F3A"/>
    <w:rsid w:val="003460CA"/>
    <w:rsid w:val="00346363"/>
    <w:rsid w:val="00346E2A"/>
    <w:rsid w:val="00346F52"/>
    <w:rsid w:val="0035030D"/>
    <w:rsid w:val="0035135B"/>
    <w:rsid w:val="00353B11"/>
    <w:rsid w:val="003604CF"/>
    <w:rsid w:val="00362E9A"/>
    <w:rsid w:val="00362F1A"/>
    <w:rsid w:val="00362F25"/>
    <w:rsid w:val="00366820"/>
    <w:rsid w:val="003675F4"/>
    <w:rsid w:val="00373EA1"/>
    <w:rsid w:val="00380139"/>
    <w:rsid w:val="003839CD"/>
    <w:rsid w:val="00384E2B"/>
    <w:rsid w:val="00384F4B"/>
    <w:rsid w:val="00386DE0"/>
    <w:rsid w:val="00387853"/>
    <w:rsid w:val="00390A0C"/>
    <w:rsid w:val="00393250"/>
    <w:rsid w:val="00394D5C"/>
    <w:rsid w:val="003951EC"/>
    <w:rsid w:val="003955CE"/>
    <w:rsid w:val="00396DB2"/>
    <w:rsid w:val="003A005B"/>
    <w:rsid w:val="003A036D"/>
    <w:rsid w:val="003A0D33"/>
    <w:rsid w:val="003A1898"/>
    <w:rsid w:val="003A1DD7"/>
    <w:rsid w:val="003A6E9B"/>
    <w:rsid w:val="003A7165"/>
    <w:rsid w:val="003B159C"/>
    <w:rsid w:val="003B2A98"/>
    <w:rsid w:val="003B5EFF"/>
    <w:rsid w:val="003C1427"/>
    <w:rsid w:val="003C18A6"/>
    <w:rsid w:val="003D5B39"/>
    <w:rsid w:val="003D5DAB"/>
    <w:rsid w:val="003D6131"/>
    <w:rsid w:val="003D61EF"/>
    <w:rsid w:val="003D64ED"/>
    <w:rsid w:val="003D7787"/>
    <w:rsid w:val="003E05FC"/>
    <w:rsid w:val="003E5223"/>
    <w:rsid w:val="003E52B8"/>
    <w:rsid w:val="003E70B5"/>
    <w:rsid w:val="003E710B"/>
    <w:rsid w:val="003E78B0"/>
    <w:rsid w:val="003F0DF1"/>
    <w:rsid w:val="003F23BE"/>
    <w:rsid w:val="003F2F05"/>
    <w:rsid w:val="003F33C6"/>
    <w:rsid w:val="003F3C44"/>
    <w:rsid w:val="003F3C4D"/>
    <w:rsid w:val="003F709E"/>
    <w:rsid w:val="00400474"/>
    <w:rsid w:val="004015FC"/>
    <w:rsid w:val="00402A40"/>
    <w:rsid w:val="00403E16"/>
    <w:rsid w:val="004048B7"/>
    <w:rsid w:val="004062C0"/>
    <w:rsid w:val="00406877"/>
    <w:rsid w:val="00410D5E"/>
    <w:rsid w:val="004124C2"/>
    <w:rsid w:val="00415846"/>
    <w:rsid w:val="004171BE"/>
    <w:rsid w:val="00420A06"/>
    <w:rsid w:val="00426304"/>
    <w:rsid w:val="00426CFE"/>
    <w:rsid w:val="004310A8"/>
    <w:rsid w:val="004347D3"/>
    <w:rsid w:val="004369BA"/>
    <w:rsid w:val="0044328E"/>
    <w:rsid w:val="004449F1"/>
    <w:rsid w:val="00445C5D"/>
    <w:rsid w:val="004461B9"/>
    <w:rsid w:val="00452301"/>
    <w:rsid w:val="00454D60"/>
    <w:rsid w:val="00455D12"/>
    <w:rsid w:val="004612EC"/>
    <w:rsid w:val="00464CC3"/>
    <w:rsid w:val="0046707D"/>
    <w:rsid w:val="00475320"/>
    <w:rsid w:val="004755A0"/>
    <w:rsid w:val="00480A89"/>
    <w:rsid w:val="004830A3"/>
    <w:rsid w:val="004921CA"/>
    <w:rsid w:val="004939E5"/>
    <w:rsid w:val="00493D6F"/>
    <w:rsid w:val="0049470F"/>
    <w:rsid w:val="00496EDC"/>
    <w:rsid w:val="004A2C9B"/>
    <w:rsid w:val="004A64B5"/>
    <w:rsid w:val="004B2219"/>
    <w:rsid w:val="004C323F"/>
    <w:rsid w:val="004C461E"/>
    <w:rsid w:val="004C46A4"/>
    <w:rsid w:val="004C6245"/>
    <w:rsid w:val="004C642F"/>
    <w:rsid w:val="004D09E8"/>
    <w:rsid w:val="004D1D27"/>
    <w:rsid w:val="004D26AA"/>
    <w:rsid w:val="004D32FA"/>
    <w:rsid w:val="004D559A"/>
    <w:rsid w:val="004D577D"/>
    <w:rsid w:val="004D5BC0"/>
    <w:rsid w:val="004D6E9D"/>
    <w:rsid w:val="004E46DC"/>
    <w:rsid w:val="004E64B8"/>
    <w:rsid w:val="004F2A58"/>
    <w:rsid w:val="005016E6"/>
    <w:rsid w:val="0050188A"/>
    <w:rsid w:val="00505D16"/>
    <w:rsid w:val="0050744A"/>
    <w:rsid w:val="00513D8A"/>
    <w:rsid w:val="005171AC"/>
    <w:rsid w:val="00517C35"/>
    <w:rsid w:val="0052033B"/>
    <w:rsid w:val="00520A5F"/>
    <w:rsid w:val="0052638B"/>
    <w:rsid w:val="00526BB7"/>
    <w:rsid w:val="00526EA0"/>
    <w:rsid w:val="00531C14"/>
    <w:rsid w:val="00531F4E"/>
    <w:rsid w:val="00533CB2"/>
    <w:rsid w:val="00534615"/>
    <w:rsid w:val="0054079F"/>
    <w:rsid w:val="00541953"/>
    <w:rsid w:val="00546000"/>
    <w:rsid w:val="00546D54"/>
    <w:rsid w:val="00550636"/>
    <w:rsid w:val="005533B8"/>
    <w:rsid w:val="00553705"/>
    <w:rsid w:val="005542B6"/>
    <w:rsid w:val="0055548C"/>
    <w:rsid w:val="00560338"/>
    <w:rsid w:val="00561BF5"/>
    <w:rsid w:val="0056245F"/>
    <w:rsid w:val="0056318C"/>
    <w:rsid w:val="00563B9C"/>
    <w:rsid w:val="005654E8"/>
    <w:rsid w:val="00565508"/>
    <w:rsid w:val="00565A2F"/>
    <w:rsid w:val="00566069"/>
    <w:rsid w:val="00566B8A"/>
    <w:rsid w:val="00574460"/>
    <w:rsid w:val="005744AF"/>
    <w:rsid w:val="00577BDF"/>
    <w:rsid w:val="00581907"/>
    <w:rsid w:val="00581C36"/>
    <w:rsid w:val="005831AC"/>
    <w:rsid w:val="00585E0F"/>
    <w:rsid w:val="005864C8"/>
    <w:rsid w:val="005904DE"/>
    <w:rsid w:val="005904F2"/>
    <w:rsid w:val="0059176A"/>
    <w:rsid w:val="005A321D"/>
    <w:rsid w:val="005A460C"/>
    <w:rsid w:val="005A7EC6"/>
    <w:rsid w:val="005B6079"/>
    <w:rsid w:val="005B79E0"/>
    <w:rsid w:val="005C0C06"/>
    <w:rsid w:val="005C165D"/>
    <w:rsid w:val="005C428A"/>
    <w:rsid w:val="005C5828"/>
    <w:rsid w:val="005C5AEB"/>
    <w:rsid w:val="005C7310"/>
    <w:rsid w:val="005C779F"/>
    <w:rsid w:val="005D15D2"/>
    <w:rsid w:val="005D16EC"/>
    <w:rsid w:val="005D6D45"/>
    <w:rsid w:val="005E007E"/>
    <w:rsid w:val="005F3BC1"/>
    <w:rsid w:val="006005B7"/>
    <w:rsid w:val="00600991"/>
    <w:rsid w:val="00600B57"/>
    <w:rsid w:val="006029DB"/>
    <w:rsid w:val="006031FA"/>
    <w:rsid w:val="00604449"/>
    <w:rsid w:val="00607100"/>
    <w:rsid w:val="006074B4"/>
    <w:rsid w:val="0061187D"/>
    <w:rsid w:val="00612EEB"/>
    <w:rsid w:val="006254DA"/>
    <w:rsid w:val="0062650F"/>
    <w:rsid w:val="006317C6"/>
    <w:rsid w:val="00634C26"/>
    <w:rsid w:val="00637007"/>
    <w:rsid w:val="00642E4A"/>
    <w:rsid w:val="00644359"/>
    <w:rsid w:val="006517EC"/>
    <w:rsid w:val="0065240E"/>
    <w:rsid w:val="006572C6"/>
    <w:rsid w:val="0066658A"/>
    <w:rsid w:val="006710A3"/>
    <w:rsid w:val="00676A7D"/>
    <w:rsid w:val="00676BBA"/>
    <w:rsid w:val="00681CA0"/>
    <w:rsid w:val="00685021"/>
    <w:rsid w:val="00685AAC"/>
    <w:rsid w:val="00687E5C"/>
    <w:rsid w:val="006902E0"/>
    <w:rsid w:val="00691147"/>
    <w:rsid w:val="00696AB6"/>
    <w:rsid w:val="006A1F95"/>
    <w:rsid w:val="006A637D"/>
    <w:rsid w:val="006A7BD8"/>
    <w:rsid w:val="006B2928"/>
    <w:rsid w:val="006B2A8C"/>
    <w:rsid w:val="006B374D"/>
    <w:rsid w:val="006B5B83"/>
    <w:rsid w:val="006C0075"/>
    <w:rsid w:val="006C7C47"/>
    <w:rsid w:val="006D034C"/>
    <w:rsid w:val="006D2E7D"/>
    <w:rsid w:val="006D38F0"/>
    <w:rsid w:val="006D3B67"/>
    <w:rsid w:val="006D4579"/>
    <w:rsid w:val="006D4CAA"/>
    <w:rsid w:val="006E38D7"/>
    <w:rsid w:val="006E3E27"/>
    <w:rsid w:val="006E456B"/>
    <w:rsid w:val="006E718C"/>
    <w:rsid w:val="006E7731"/>
    <w:rsid w:val="006E794B"/>
    <w:rsid w:val="006F0CAB"/>
    <w:rsid w:val="006F29A6"/>
    <w:rsid w:val="006F3175"/>
    <w:rsid w:val="00702D85"/>
    <w:rsid w:val="007100AC"/>
    <w:rsid w:val="0071032C"/>
    <w:rsid w:val="0071128E"/>
    <w:rsid w:val="007142FE"/>
    <w:rsid w:val="007145B4"/>
    <w:rsid w:val="00721077"/>
    <w:rsid w:val="00721359"/>
    <w:rsid w:val="00721F29"/>
    <w:rsid w:val="00724BD9"/>
    <w:rsid w:val="0072679B"/>
    <w:rsid w:val="00727EC0"/>
    <w:rsid w:val="00730842"/>
    <w:rsid w:val="0073218F"/>
    <w:rsid w:val="00736EB2"/>
    <w:rsid w:val="007407D7"/>
    <w:rsid w:val="007502B0"/>
    <w:rsid w:val="00751214"/>
    <w:rsid w:val="007514A6"/>
    <w:rsid w:val="00754B71"/>
    <w:rsid w:val="00754C81"/>
    <w:rsid w:val="00755D00"/>
    <w:rsid w:val="00764718"/>
    <w:rsid w:val="00766406"/>
    <w:rsid w:val="00767045"/>
    <w:rsid w:val="0077563F"/>
    <w:rsid w:val="00775D38"/>
    <w:rsid w:val="00780985"/>
    <w:rsid w:val="00780B95"/>
    <w:rsid w:val="0078191F"/>
    <w:rsid w:val="00792807"/>
    <w:rsid w:val="00795542"/>
    <w:rsid w:val="00797489"/>
    <w:rsid w:val="007A5EDB"/>
    <w:rsid w:val="007A5FB6"/>
    <w:rsid w:val="007A70C2"/>
    <w:rsid w:val="007B29BB"/>
    <w:rsid w:val="007B46E0"/>
    <w:rsid w:val="007B7DC9"/>
    <w:rsid w:val="007C7B09"/>
    <w:rsid w:val="007D1223"/>
    <w:rsid w:val="007D1976"/>
    <w:rsid w:val="007D3768"/>
    <w:rsid w:val="007D7B41"/>
    <w:rsid w:val="007E043D"/>
    <w:rsid w:val="007E14EB"/>
    <w:rsid w:val="007E1C22"/>
    <w:rsid w:val="007E3F09"/>
    <w:rsid w:val="007E44A7"/>
    <w:rsid w:val="007F19D8"/>
    <w:rsid w:val="007F3CB8"/>
    <w:rsid w:val="007F7153"/>
    <w:rsid w:val="007F7732"/>
    <w:rsid w:val="00800C0F"/>
    <w:rsid w:val="008011A6"/>
    <w:rsid w:val="008020FF"/>
    <w:rsid w:val="00805582"/>
    <w:rsid w:val="00806CE9"/>
    <w:rsid w:val="0081123F"/>
    <w:rsid w:val="00812953"/>
    <w:rsid w:val="00813400"/>
    <w:rsid w:val="008139BA"/>
    <w:rsid w:val="00813C22"/>
    <w:rsid w:val="00816B68"/>
    <w:rsid w:val="00821FEF"/>
    <w:rsid w:val="00825E8A"/>
    <w:rsid w:val="00826C77"/>
    <w:rsid w:val="00827E2D"/>
    <w:rsid w:val="00831A9F"/>
    <w:rsid w:val="0083233A"/>
    <w:rsid w:val="008335B6"/>
    <w:rsid w:val="00833FA4"/>
    <w:rsid w:val="00834103"/>
    <w:rsid w:val="0083638F"/>
    <w:rsid w:val="00842A18"/>
    <w:rsid w:val="008434C5"/>
    <w:rsid w:val="00850027"/>
    <w:rsid w:val="00850A04"/>
    <w:rsid w:val="00853400"/>
    <w:rsid w:val="00853FC3"/>
    <w:rsid w:val="00855857"/>
    <w:rsid w:val="0085593E"/>
    <w:rsid w:val="00856C58"/>
    <w:rsid w:val="00856E07"/>
    <w:rsid w:val="008578BD"/>
    <w:rsid w:val="008600D4"/>
    <w:rsid w:val="0086143B"/>
    <w:rsid w:val="00862A21"/>
    <w:rsid w:val="00862A37"/>
    <w:rsid w:val="008637CB"/>
    <w:rsid w:val="008669CB"/>
    <w:rsid w:val="008700A7"/>
    <w:rsid w:val="0087258C"/>
    <w:rsid w:val="00872A50"/>
    <w:rsid w:val="00872FD4"/>
    <w:rsid w:val="00875924"/>
    <w:rsid w:val="00875DA3"/>
    <w:rsid w:val="00880271"/>
    <w:rsid w:val="00890E7C"/>
    <w:rsid w:val="00895597"/>
    <w:rsid w:val="00895D2A"/>
    <w:rsid w:val="00897AF3"/>
    <w:rsid w:val="008A1B82"/>
    <w:rsid w:val="008A506D"/>
    <w:rsid w:val="008A7B88"/>
    <w:rsid w:val="008A7FDD"/>
    <w:rsid w:val="008B125B"/>
    <w:rsid w:val="008B4868"/>
    <w:rsid w:val="008B6797"/>
    <w:rsid w:val="008B6FD3"/>
    <w:rsid w:val="008C1215"/>
    <w:rsid w:val="008C21BE"/>
    <w:rsid w:val="008C21E3"/>
    <w:rsid w:val="008C289F"/>
    <w:rsid w:val="008C5920"/>
    <w:rsid w:val="008D063C"/>
    <w:rsid w:val="008D182E"/>
    <w:rsid w:val="008D1DD1"/>
    <w:rsid w:val="008D45B9"/>
    <w:rsid w:val="008D693D"/>
    <w:rsid w:val="008E150A"/>
    <w:rsid w:val="008E4A21"/>
    <w:rsid w:val="008E66CD"/>
    <w:rsid w:val="008E691A"/>
    <w:rsid w:val="008F04B8"/>
    <w:rsid w:val="008F440D"/>
    <w:rsid w:val="008F4F19"/>
    <w:rsid w:val="009143C2"/>
    <w:rsid w:val="00915A34"/>
    <w:rsid w:val="00916495"/>
    <w:rsid w:val="00917BAE"/>
    <w:rsid w:val="00920B1B"/>
    <w:rsid w:val="00922526"/>
    <w:rsid w:val="00922ABC"/>
    <w:rsid w:val="00926827"/>
    <w:rsid w:val="00931819"/>
    <w:rsid w:val="009326BC"/>
    <w:rsid w:val="0093538B"/>
    <w:rsid w:val="009373BB"/>
    <w:rsid w:val="00943422"/>
    <w:rsid w:val="00944157"/>
    <w:rsid w:val="00944CDF"/>
    <w:rsid w:val="00946F80"/>
    <w:rsid w:val="009530A2"/>
    <w:rsid w:val="009564EC"/>
    <w:rsid w:val="00961135"/>
    <w:rsid w:val="00962843"/>
    <w:rsid w:val="00962AFE"/>
    <w:rsid w:val="00964438"/>
    <w:rsid w:val="00964A1E"/>
    <w:rsid w:val="00970DA2"/>
    <w:rsid w:val="00980824"/>
    <w:rsid w:val="00981494"/>
    <w:rsid w:val="00983DD5"/>
    <w:rsid w:val="00985014"/>
    <w:rsid w:val="00985AE6"/>
    <w:rsid w:val="00990367"/>
    <w:rsid w:val="00991DE8"/>
    <w:rsid w:val="00992830"/>
    <w:rsid w:val="00994669"/>
    <w:rsid w:val="00995A82"/>
    <w:rsid w:val="00997AA9"/>
    <w:rsid w:val="009A588C"/>
    <w:rsid w:val="009A5911"/>
    <w:rsid w:val="009A7779"/>
    <w:rsid w:val="009B447C"/>
    <w:rsid w:val="009B4501"/>
    <w:rsid w:val="009B6CE5"/>
    <w:rsid w:val="009B6E17"/>
    <w:rsid w:val="009C1080"/>
    <w:rsid w:val="009C1095"/>
    <w:rsid w:val="009C2A2F"/>
    <w:rsid w:val="009C48C5"/>
    <w:rsid w:val="009C5BBC"/>
    <w:rsid w:val="009C78E1"/>
    <w:rsid w:val="009D3A2C"/>
    <w:rsid w:val="009D4F59"/>
    <w:rsid w:val="009E253C"/>
    <w:rsid w:val="009E2FCF"/>
    <w:rsid w:val="009E7B19"/>
    <w:rsid w:val="009F251B"/>
    <w:rsid w:val="009F29BC"/>
    <w:rsid w:val="009F34BE"/>
    <w:rsid w:val="009F3CD8"/>
    <w:rsid w:val="009F4AE1"/>
    <w:rsid w:val="009F4FF1"/>
    <w:rsid w:val="009F5132"/>
    <w:rsid w:val="009F754A"/>
    <w:rsid w:val="00A0017D"/>
    <w:rsid w:val="00A02BAE"/>
    <w:rsid w:val="00A037C4"/>
    <w:rsid w:val="00A04ACC"/>
    <w:rsid w:val="00A04B08"/>
    <w:rsid w:val="00A04F22"/>
    <w:rsid w:val="00A05460"/>
    <w:rsid w:val="00A05833"/>
    <w:rsid w:val="00A0705D"/>
    <w:rsid w:val="00A0781E"/>
    <w:rsid w:val="00A110C1"/>
    <w:rsid w:val="00A12A11"/>
    <w:rsid w:val="00A17FBA"/>
    <w:rsid w:val="00A21928"/>
    <w:rsid w:val="00A21D80"/>
    <w:rsid w:val="00A22DDE"/>
    <w:rsid w:val="00A25A1D"/>
    <w:rsid w:val="00A32F20"/>
    <w:rsid w:val="00A33A33"/>
    <w:rsid w:val="00A3462D"/>
    <w:rsid w:val="00A3487A"/>
    <w:rsid w:val="00A34FF8"/>
    <w:rsid w:val="00A35050"/>
    <w:rsid w:val="00A432B2"/>
    <w:rsid w:val="00A463FE"/>
    <w:rsid w:val="00A46881"/>
    <w:rsid w:val="00A4705C"/>
    <w:rsid w:val="00A47C2C"/>
    <w:rsid w:val="00A507AE"/>
    <w:rsid w:val="00A51D0E"/>
    <w:rsid w:val="00A538EB"/>
    <w:rsid w:val="00A57868"/>
    <w:rsid w:val="00A60F56"/>
    <w:rsid w:val="00A616F8"/>
    <w:rsid w:val="00A6194C"/>
    <w:rsid w:val="00A62888"/>
    <w:rsid w:val="00A65888"/>
    <w:rsid w:val="00A74972"/>
    <w:rsid w:val="00A74B1F"/>
    <w:rsid w:val="00A759F0"/>
    <w:rsid w:val="00A773AF"/>
    <w:rsid w:val="00A77827"/>
    <w:rsid w:val="00A77A11"/>
    <w:rsid w:val="00A80C72"/>
    <w:rsid w:val="00A837A5"/>
    <w:rsid w:val="00A90272"/>
    <w:rsid w:val="00A911FE"/>
    <w:rsid w:val="00A913F4"/>
    <w:rsid w:val="00A93491"/>
    <w:rsid w:val="00A9600F"/>
    <w:rsid w:val="00A96914"/>
    <w:rsid w:val="00A97086"/>
    <w:rsid w:val="00AA0828"/>
    <w:rsid w:val="00AA0D65"/>
    <w:rsid w:val="00AA5FDE"/>
    <w:rsid w:val="00AA63F0"/>
    <w:rsid w:val="00AB2047"/>
    <w:rsid w:val="00AB29EF"/>
    <w:rsid w:val="00AB479B"/>
    <w:rsid w:val="00AB4E8F"/>
    <w:rsid w:val="00AC2CE6"/>
    <w:rsid w:val="00AC449E"/>
    <w:rsid w:val="00AC4DB5"/>
    <w:rsid w:val="00AC6A00"/>
    <w:rsid w:val="00AD0E22"/>
    <w:rsid w:val="00AD17DD"/>
    <w:rsid w:val="00AD29E1"/>
    <w:rsid w:val="00AD3DB9"/>
    <w:rsid w:val="00AD7AE5"/>
    <w:rsid w:val="00AE1455"/>
    <w:rsid w:val="00AE3F0D"/>
    <w:rsid w:val="00AE4347"/>
    <w:rsid w:val="00AE5286"/>
    <w:rsid w:val="00AE6ED9"/>
    <w:rsid w:val="00AF1D5C"/>
    <w:rsid w:val="00AF1FF4"/>
    <w:rsid w:val="00AF1FFA"/>
    <w:rsid w:val="00AF2C2F"/>
    <w:rsid w:val="00AF34AE"/>
    <w:rsid w:val="00AF391E"/>
    <w:rsid w:val="00AF6A04"/>
    <w:rsid w:val="00AF6C33"/>
    <w:rsid w:val="00AF7118"/>
    <w:rsid w:val="00B0022A"/>
    <w:rsid w:val="00B014A5"/>
    <w:rsid w:val="00B01769"/>
    <w:rsid w:val="00B020CF"/>
    <w:rsid w:val="00B02849"/>
    <w:rsid w:val="00B047B1"/>
    <w:rsid w:val="00B067DB"/>
    <w:rsid w:val="00B20032"/>
    <w:rsid w:val="00B21D07"/>
    <w:rsid w:val="00B2400D"/>
    <w:rsid w:val="00B27046"/>
    <w:rsid w:val="00B27E0B"/>
    <w:rsid w:val="00B31027"/>
    <w:rsid w:val="00B325CE"/>
    <w:rsid w:val="00B339DF"/>
    <w:rsid w:val="00B36B4A"/>
    <w:rsid w:val="00B36CB4"/>
    <w:rsid w:val="00B37B99"/>
    <w:rsid w:val="00B42CB0"/>
    <w:rsid w:val="00B44C48"/>
    <w:rsid w:val="00B44EEC"/>
    <w:rsid w:val="00B5475C"/>
    <w:rsid w:val="00B55338"/>
    <w:rsid w:val="00B567DB"/>
    <w:rsid w:val="00B6263B"/>
    <w:rsid w:val="00B63755"/>
    <w:rsid w:val="00B6386D"/>
    <w:rsid w:val="00B66067"/>
    <w:rsid w:val="00B66B4C"/>
    <w:rsid w:val="00B66DEC"/>
    <w:rsid w:val="00B67195"/>
    <w:rsid w:val="00B6761D"/>
    <w:rsid w:val="00B7181D"/>
    <w:rsid w:val="00B720B4"/>
    <w:rsid w:val="00B735C9"/>
    <w:rsid w:val="00B74C02"/>
    <w:rsid w:val="00B75166"/>
    <w:rsid w:val="00B75847"/>
    <w:rsid w:val="00B75FF9"/>
    <w:rsid w:val="00B765AA"/>
    <w:rsid w:val="00B778CD"/>
    <w:rsid w:val="00B77F7D"/>
    <w:rsid w:val="00B813BE"/>
    <w:rsid w:val="00B8237F"/>
    <w:rsid w:val="00B86D23"/>
    <w:rsid w:val="00B86E86"/>
    <w:rsid w:val="00B87403"/>
    <w:rsid w:val="00B912DD"/>
    <w:rsid w:val="00B925AD"/>
    <w:rsid w:val="00B965DF"/>
    <w:rsid w:val="00B9696C"/>
    <w:rsid w:val="00BA0431"/>
    <w:rsid w:val="00BA5DD7"/>
    <w:rsid w:val="00BA61B9"/>
    <w:rsid w:val="00BB3B50"/>
    <w:rsid w:val="00BB6D67"/>
    <w:rsid w:val="00BB7C32"/>
    <w:rsid w:val="00BC4ADF"/>
    <w:rsid w:val="00BD1FA6"/>
    <w:rsid w:val="00BD2C07"/>
    <w:rsid w:val="00BD65BE"/>
    <w:rsid w:val="00BD7911"/>
    <w:rsid w:val="00BE0629"/>
    <w:rsid w:val="00BE1984"/>
    <w:rsid w:val="00BE3E95"/>
    <w:rsid w:val="00BE6F6F"/>
    <w:rsid w:val="00BE7D9C"/>
    <w:rsid w:val="00BF15F7"/>
    <w:rsid w:val="00BF1E7D"/>
    <w:rsid w:val="00BF3F39"/>
    <w:rsid w:val="00BF768F"/>
    <w:rsid w:val="00C04263"/>
    <w:rsid w:val="00C0549C"/>
    <w:rsid w:val="00C07B76"/>
    <w:rsid w:val="00C1222E"/>
    <w:rsid w:val="00C145A9"/>
    <w:rsid w:val="00C2261B"/>
    <w:rsid w:val="00C2273C"/>
    <w:rsid w:val="00C254AB"/>
    <w:rsid w:val="00C27447"/>
    <w:rsid w:val="00C33AAD"/>
    <w:rsid w:val="00C357FE"/>
    <w:rsid w:val="00C36B04"/>
    <w:rsid w:val="00C4209B"/>
    <w:rsid w:val="00C45366"/>
    <w:rsid w:val="00C45B56"/>
    <w:rsid w:val="00C46D2B"/>
    <w:rsid w:val="00C50195"/>
    <w:rsid w:val="00C509B9"/>
    <w:rsid w:val="00C525AD"/>
    <w:rsid w:val="00C53A47"/>
    <w:rsid w:val="00C53B54"/>
    <w:rsid w:val="00C70D1A"/>
    <w:rsid w:val="00C71F5D"/>
    <w:rsid w:val="00C72A87"/>
    <w:rsid w:val="00C73347"/>
    <w:rsid w:val="00C74EBA"/>
    <w:rsid w:val="00C750F6"/>
    <w:rsid w:val="00C7636C"/>
    <w:rsid w:val="00C76B2B"/>
    <w:rsid w:val="00C81148"/>
    <w:rsid w:val="00C82049"/>
    <w:rsid w:val="00C82297"/>
    <w:rsid w:val="00C82F5D"/>
    <w:rsid w:val="00C84498"/>
    <w:rsid w:val="00C8586A"/>
    <w:rsid w:val="00C86CBC"/>
    <w:rsid w:val="00C87B33"/>
    <w:rsid w:val="00C90814"/>
    <w:rsid w:val="00C91074"/>
    <w:rsid w:val="00C91DAF"/>
    <w:rsid w:val="00C93E16"/>
    <w:rsid w:val="00C97AFA"/>
    <w:rsid w:val="00CA072F"/>
    <w:rsid w:val="00CA1658"/>
    <w:rsid w:val="00CA3F90"/>
    <w:rsid w:val="00CB09BC"/>
    <w:rsid w:val="00CB392E"/>
    <w:rsid w:val="00CB7669"/>
    <w:rsid w:val="00CC4669"/>
    <w:rsid w:val="00CC5BAC"/>
    <w:rsid w:val="00CD1332"/>
    <w:rsid w:val="00CD2679"/>
    <w:rsid w:val="00CD5660"/>
    <w:rsid w:val="00CD5775"/>
    <w:rsid w:val="00CD68DD"/>
    <w:rsid w:val="00CD6CD3"/>
    <w:rsid w:val="00CE0C88"/>
    <w:rsid w:val="00CE6B26"/>
    <w:rsid w:val="00CF1DBF"/>
    <w:rsid w:val="00CF32F7"/>
    <w:rsid w:val="00CF5BB4"/>
    <w:rsid w:val="00D00110"/>
    <w:rsid w:val="00D005F3"/>
    <w:rsid w:val="00D02106"/>
    <w:rsid w:val="00D054F9"/>
    <w:rsid w:val="00D10473"/>
    <w:rsid w:val="00D10E32"/>
    <w:rsid w:val="00D154FB"/>
    <w:rsid w:val="00D16175"/>
    <w:rsid w:val="00D16F86"/>
    <w:rsid w:val="00D179D9"/>
    <w:rsid w:val="00D17F1B"/>
    <w:rsid w:val="00D30D22"/>
    <w:rsid w:val="00D32409"/>
    <w:rsid w:val="00D343AD"/>
    <w:rsid w:val="00D41CB6"/>
    <w:rsid w:val="00D443CA"/>
    <w:rsid w:val="00D4511F"/>
    <w:rsid w:val="00D45B5F"/>
    <w:rsid w:val="00D54215"/>
    <w:rsid w:val="00D54EB7"/>
    <w:rsid w:val="00D56AC6"/>
    <w:rsid w:val="00D57472"/>
    <w:rsid w:val="00D576D2"/>
    <w:rsid w:val="00D62D70"/>
    <w:rsid w:val="00D631DB"/>
    <w:rsid w:val="00D63283"/>
    <w:rsid w:val="00D674CA"/>
    <w:rsid w:val="00D7073D"/>
    <w:rsid w:val="00D71956"/>
    <w:rsid w:val="00D72691"/>
    <w:rsid w:val="00D727B7"/>
    <w:rsid w:val="00D72CD0"/>
    <w:rsid w:val="00D737BC"/>
    <w:rsid w:val="00D74BDA"/>
    <w:rsid w:val="00D77B9B"/>
    <w:rsid w:val="00D80458"/>
    <w:rsid w:val="00D80F76"/>
    <w:rsid w:val="00D834FD"/>
    <w:rsid w:val="00D835A0"/>
    <w:rsid w:val="00D9036A"/>
    <w:rsid w:val="00D92267"/>
    <w:rsid w:val="00DA006C"/>
    <w:rsid w:val="00DA2DE6"/>
    <w:rsid w:val="00DA346F"/>
    <w:rsid w:val="00DA46CA"/>
    <w:rsid w:val="00DA4884"/>
    <w:rsid w:val="00DA4C76"/>
    <w:rsid w:val="00DA570A"/>
    <w:rsid w:val="00DA61EA"/>
    <w:rsid w:val="00DA7824"/>
    <w:rsid w:val="00DB04F9"/>
    <w:rsid w:val="00DB3DDD"/>
    <w:rsid w:val="00DB721F"/>
    <w:rsid w:val="00DC2AD1"/>
    <w:rsid w:val="00DC3171"/>
    <w:rsid w:val="00DC4EE5"/>
    <w:rsid w:val="00DC5C09"/>
    <w:rsid w:val="00DC7E86"/>
    <w:rsid w:val="00DD61E0"/>
    <w:rsid w:val="00DD6759"/>
    <w:rsid w:val="00DE02A9"/>
    <w:rsid w:val="00DE5F9C"/>
    <w:rsid w:val="00DF01F3"/>
    <w:rsid w:val="00DF4284"/>
    <w:rsid w:val="00DF6AC4"/>
    <w:rsid w:val="00E0298D"/>
    <w:rsid w:val="00E04060"/>
    <w:rsid w:val="00E05ED2"/>
    <w:rsid w:val="00E10C90"/>
    <w:rsid w:val="00E112D4"/>
    <w:rsid w:val="00E13CAE"/>
    <w:rsid w:val="00E148BC"/>
    <w:rsid w:val="00E149A3"/>
    <w:rsid w:val="00E1647B"/>
    <w:rsid w:val="00E16DE0"/>
    <w:rsid w:val="00E23C96"/>
    <w:rsid w:val="00E25A7C"/>
    <w:rsid w:val="00E26433"/>
    <w:rsid w:val="00E30CDB"/>
    <w:rsid w:val="00E31667"/>
    <w:rsid w:val="00E317AE"/>
    <w:rsid w:val="00E31A84"/>
    <w:rsid w:val="00E31A99"/>
    <w:rsid w:val="00E445EA"/>
    <w:rsid w:val="00E44A7C"/>
    <w:rsid w:val="00E466A5"/>
    <w:rsid w:val="00E46E15"/>
    <w:rsid w:val="00E4713F"/>
    <w:rsid w:val="00E47B6E"/>
    <w:rsid w:val="00E55E8E"/>
    <w:rsid w:val="00E57B2F"/>
    <w:rsid w:val="00E6015B"/>
    <w:rsid w:val="00E62280"/>
    <w:rsid w:val="00E62887"/>
    <w:rsid w:val="00E724C5"/>
    <w:rsid w:val="00E73D71"/>
    <w:rsid w:val="00E74C78"/>
    <w:rsid w:val="00E7512C"/>
    <w:rsid w:val="00E8012C"/>
    <w:rsid w:val="00E82A85"/>
    <w:rsid w:val="00E8466C"/>
    <w:rsid w:val="00E85467"/>
    <w:rsid w:val="00EA3E30"/>
    <w:rsid w:val="00EA79B2"/>
    <w:rsid w:val="00EB54B9"/>
    <w:rsid w:val="00EB628F"/>
    <w:rsid w:val="00EB7A1F"/>
    <w:rsid w:val="00EC34FA"/>
    <w:rsid w:val="00EC5175"/>
    <w:rsid w:val="00EC7B0F"/>
    <w:rsid w:val="00ED4031"/>
    <w:rsid w:val="00ED51F2"/>
    <w:rsid w:val="00EE15EE"/>
    <w:rsid w:val="00EF10AB"/>
    <w:rsid w:val="00EF4FA6"/>
    <w:rsid w:val="00F05D2A"/>
    <w:rsid w:val="00F05D59"/>
    <w:rsid w:val="00F1635C"/>
    <w:rsid w:val="00F22FD2"/>
    <w:rsid w:val="00F233F0"/>
    <w:rsid w:val="00F31754"/>
    <w:rsid w:val="00F37AC9"/>
    <w:rsid w:val="00F40655"/>
    <w:rsid w:val="00F41A89"/>
    <w:rsid w:val="00F43151"/>
    <w:rsid w:val="00F44DC5"/>
    <w:rsid w:val="00F4607D"/>
    <w:rsid w:val="00F46576"/>
    <w:rsid w:val="00F508E8"/>
    <w:rsid w:val="00F51EE4"/>
    <w:rsid w:val="00F5238E"/>
    <w:rsid w:val="00F534BE"/>
    <w:rsid w:val="00F5443B"/>
    <w:rsid w:val="00F605C0"/>
    <w:rsid w:val="00F61319"/>
    <w:rsid w:val="00F63E0F"/>
    <w:rsid w:val="00F67096"/>
    <w:rsid w:val="00F671AA"/>
    <w:rsid w:val="00F67799"/>
    <w:rsid w:val="00F714AD"/>
    <w:rsid w:val="00F7223E"/>
    <w:rsid w:val="00F7229E"/>
    <w:rsid w:val="00F73D82"/>
    <w:rsid w:val="00F75245"/>
    <w:rsid w:val="00F77B9E"/>
    <w:rsid w:val="00F80B37"/>
    <w:rsid w:val="00F850E8"/>
    <w:rsid w:val="00F9198B"/>
    <w:rsid w:val="00FA0EC5"/>
    <w:rsid w:val="00FA2566"/>
    <w:rsid w:val="00FA6C4B"/>
    <w:rsid w:val="00FA7594"/>
    <w:rsid w:val="00FA75E6"/>
    <w:rsid w:val="00FB009B"/>
    <w:rsid w:val="00FB1850"/>
    <w:rsid w:val="00FB1EE5"/>
    <w:rsid w:val="00FB314D"/>
    <w:rsid w:val="00FB44B1"/>
    <w:rsid w:val="00FB53A3"/>
    <w:rsid w:val="00FB5636"/>
    <w:rsid w:val="00FB5B26"/>
    <w:rsid w:val="00FB63DC"/>
    <w:rsid w:val="00FC4272"/>
    <w:rsid w:val="00FC5F18"/>
    <w:rsid w:val="00FD0D61"/>
    <w:rsid w:val="00FD3710"/>
    <w:rsid w:val="00FD434B"/>
    <w:rsid w:val="00FD4DCF"/>
    <w:rsid w:val="00FD714D"/>
    <w:rsid w:val="00FE0123"/>
    <w:rsid w:val="00FE0813"/>
    <w:rsid w:val="00FE231C"/>
    <w:rsid w:val="00FE27A8"/>
    <w:rsid w:val="00FE6C08"/>
    <w:rsid w:val="00FF43F8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9206B"/>
  <w15:chartTrackingRefBased/>
  <w15:docId w15:val="{35FFBB79-94AC-4B9C-92C0-61D53A0F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8"/>
    </w:rPr>
  </w:style>
  <w:style w:type="paragraph" w:styleId="Zkladntext2">
    <w:name w:val="Body Text 2"/>
    <w:basedOn w:val="Normln"/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styleId="Textbubliny">
    <w:name w:val="Balloon Text"/>
    <w:basedOn w:val="Normln"/>
    <w:semiHidden/>
    <w:rsid w:val="008F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Desktop\RO%2010%202019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 10 2019</Template>
  <TotalTime>71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Změna rozpočtu č</vt:lpstr>
    </vt:vector>
  </TitlesOfParts>
  <Company>ATC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Změna rozpočtu č</dc:title>
  <dc:subject/>
  <dc:creator>Ucetni</dc:creator>
  <cp:keywords/>
  <cp:lastModifiedBy>Jarmila Hanoušková</cp:lastModifiedBy>
  <cp:revision>8</cp:revision>
  <cp:lastPrinted>2022-12-22T09:21:00Z</cp:lastPrinted>
  <dcterms:created xsi:type="dcterms:W3CDTF">2022-12-20T12:10:00Z</dcterms:created>
  <dcterms:modified xsi:type="dcterms:W3CDTF">2022-12-22T09:22:00Z</dcterms:modified>
</cp:coreProperties>
</file>