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DD3C" w14:textId="77777777" w:rsidR="00D71956" w:rsidRPr="00AB479B" w:rsidRDefault="00D71956" w:rsidP="00D719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FD0D61">
        <w:rPr>
          <w:b/>
          <w:sz w:val="32"/>
          <w:szCs w:val="32"/>
        </w:rPr>
        <w:t xml:space="preserve">OBEC </w:t>
      </w:r>
      <w:r>
        <w:rPr>
          <w:b/>
          <w:sz w:val="32"/>
          <w:szCs w:val="32"/>
        </w:rPr>
        <w:t xml:space="preserve"> </w:t>
      </w:r>
      <w:r w:rsidRPr="00FD0D61">
        <w:rPr>
          <w:b/>
          <w:sz w:val="32"/>
          <w:szCs w:val="32"/>
        </w:rPr>
        <w:t xml:space="preserve">HORNÍ </w:t>
      </w:r>
      <w:r w:rsidR="00B720B4">
        <w:rPr>
          <w:b/>
          <w:sz w:val="32"/>
          <w:szCs w:val="32"/>
        </w:rPr>
        <w:t xml:space="preserve"> </w:t>
      </w:r>
      <w:r w:rsidRPr="00FD0D61">
        <w:rPr>
          <w:b/>
          <w:sz w:val="32"/>
          <w:szCs w:val="32"/>
        </w:rPr>
        <w:t>LIBCHAVA</w:t>
      </w:r>
      <w:r>
        <w:rPr>
          <w:b/>
          <w:sz w:val="32"/>
          <w:szCs w:val="32"/>
        </w:rPr>
        <w:t xml:space="preserve">                                     </w:t>
      </w:r>
    </w:p>
    <w:p w14:paraId="4B7DC3E8" w14:textId="77777777" w:rsidR="003611B5" w:rsidRDefault="003611B5" w:rsidP="00D71956">
      <w:pPr>
        <w:rPr>
          <w:b/>
          <w:sz w:val="32"/>
          <w:szCs w:val="32"/>
        </w:rPr>
      </w:pPr>
    </w:p>
    <w:p w14:paraId="57F3CB0F" w14:textId="397B5522" w:rsidR="00D71956" w:rsidRPr="001953A5" w:rsidRDefault="00D71956" w:rsidP="00D71956">
      <w:pPr>
        <w:rPr>
          <w:b/>
          <w:sz w:val="32"/>
          <w:szCs w:val="32"/>
        </w:rPr>
      </w:pPr>
      <w:r w:rsidRPr="001953A5">
        <w:rPr>
          <w:b/>
          <w:sz w:val="32"/>
          <w:szCs w:val="32"/>
        </w:rPr>
        <w:t>Rozpočtové</w:t>
      </w:r>
      <w:r w:rsidR="00727EC0" w:rsidRPr="001953A5">
        <w:rPr>
          <w:b/>
          <w:sz w:val="32"/>
          <w:szCs w:val="32"/>
        </w:rPr>
        <w:t xml:space="preserve"> </w:t>
      </w:r>
      <w:r w:rsidRPr="001953A5">
        <w:rPr>
          <w:b/>
          <w:sz w:val="32"/>
          <w:szCs w:val="32"/>
        </w:rPr>
        <w:t xml:space="preserve"> opatření</w:t>
      </w:r>
      <w:r w:rsidR="005B79E0" w:rsidRPr="001953A5">
        <w:rPr>
          <w:b/>
          <w:sz w:val="32"/>
          <w:szCs w:val="32"/>
        </w:rPr>
        <w:t xml:space="preserve"> </w:t>
      </w:r>
      <w:r w:rsidRPr="001953A5">
        <w:rPr>
          <w:b/>
          <w:sz w:val="32"/>
          <w:szCs w:val="32"/>
        </w:rPr>
        <w:t xml:space="preserve"> č.</w:t>
      </w:r>
      <w:r w:rsidR="003A7165" w:rsidRPr="001953A5">
        <w:rPr>
          <w:b/>
          <w:sz w:val="32"/>
          <w:szCs w:val="32"/>
        </w:rPr>
        <w:t xml:space="preserve"> </w:t>
      </w:r>
      <w:r w:rsidR="00D40EE0">
        <w:rPr>
          <w:b/>
          <w:sz w:val="32"/>
          <w:szCs w:val="32"/>
        </w:rPr>
        <w:t>8</w:t>
      </w:r>
      <w:r w:rsidRPr="001953A5">
        <w:rPr>
          <w:b/>
          <w:sz w:val="32"/>
          <w:szCs w:val="32"/>
        </w:rPr>
        <w:t>/20</w:t>
      </w:r>
      <w:r w:rsidR="009E253C" w:rsidRPr="001953A5">
        <w:rPr>
          <w:b/>
          <w:sz w:val="32"/>
          <w:szCs w:val="32"/>
        </w:rPr>
        <w:t>2</w:t>
      </w:r>
      <w:r w:rsidR="009F5DBE" w:rsidRPr="001953A5">
        <w:rPr>
          <w:b/>
          <w:sz w:val="32"/>
          <w:szCs w:val="32"/>
        </w:rPr>
        <w:t>2</w:t>
      </w:r>
    </w:p>
    <w:p w14:paraId="563083FF" w14:textId="77777777" w:rsidR="003611B5" w:rsidRDefault="003611B5" w:rsidP="00D71956">
      <w:pPr>
        <w:rPr>
          <w:b/>
        </w:rPr>
      </w:pPr>
    </w:p>
    <w:p w14:paraId="4DBC83C1" w14:textId="77777777" w:rsidR="003611B5" w:rsidRDefault="003611B5" w:rsidP="00D71956">
      <w:pPr>
        <w:rPr>
          <w:b/>
        </w:rPr>
      </w:pPr>
    </w:p>
    <w:p w14:paraId="383EAC31" w14:textId="1E44BABC" w:rsidR="009E253C" w:rsidRPr="009E253C" w:rsidRDefault="00D71956" w:rsidP="00D71956">
      <w:pPr>
        <w:rPr>
          <w:b/>
        </w:rPr>
      </w:pPr>
      <w:r w:rsidRPr="009E253C">
        <w:rPr>
          <w:b/>
        </w:rPr>
        <w:t xml:space="preserve">PŘÍJMY </w:t>
      </w:r>
      <w:r w:rsidR="001A4499" w:rsidRPr="009E253C">
        <w:rPr>
          <w:b/>
        </w:rPr>
        <w:t xml:space="preserve"> </w:t>
      </w:r>
    </w:p>
    <w:p w14:paraId="24612C6C" w14:textId="172CDE96" w:rsidR="009E253C" w:rsidRDefault="00D71956" w:rsidP="00D71956">
      <w:r w:rsidRPr="00B778CD">
        <w:t xml:space="preserve">§/pol.                  text                   </w:t>
      </w:r>
      <w:r>
        <w:t xml:space="preserve">          </w:t>
      </w:r>
      <w:r w:rsidRPr="00B778CD">
        <w:t xml:space="preserve"> </w:t>
      </w:r>
      <w:r w:rsidR="00566B8A">
        <w:t xml:space="preserve">    </w:t>
      </w:r>
      <w:r w:rsidR="002614DE">
        <w:t xml:space="preserve"> </w:t>
      </w:r>
      <w:r w:rsidR="00566B8A">
        <w:t xml:space="preserve">   </w:t>
      </w:r>
      <w:proofErr w:type="spellStart"/>
      <w:r w:rsidRPr="00B778CD">
        <w:t>schv</w:t>
      </w:r>
      <w:r w:rsidR="00566B8A">
        <w:t>ál</w:t>
      </w:r>
      <w:proofErr w:type="spellEnd"/>
      <w:r w:rsidR="005016E6">
        <w:t>.</w:t>
      </w:r>
      <w:r w:rsidR="001A4499">
        <w:t xml:space="preserve"> </w:t>
      </w:r>
      <w:proofErr w:type="spellStart"/>
      <w:r w:rsidR="005016E6">
        <w:t>rozp</w:t>
      </w:r>
      <w:proofErr w:type="spellEnd"/>
      <w:r w:rsidR="005016E6">
        <w:t>.</w:t>
      </w:r>
      <w:r w:rsidR="00566B8A">
        <w:t xml:space="preserve">    </w:t>
      </w:r>
      <w:r w:rsidR="005016E6">
        <w:t xml:space="preserve"> </w:t>
      </w:r>
      <w:r w:rsidR="00566B8A">
        <w:t xml:space="preserve">   </w:t>
      </w:r>
      <w:proofErr w:type="spellStart"/>
      <w:r w:rsidR="00566B8A">
        <w:t>roz</w:t>
      </w:r>
      <w:r w:rsidR="005016E6">
        <w:t>p</w:t>
      </w:r>
      <w:proofErr w:type="spellEnd"/>
      <w:r w:rsidR="005016E6">
        <w:t>.</w:t>
      </w:r>
      <w:r w:rsidR="001A4499">
        <w:t xml:space="preserve"> </w:t>
      </w:r>
      <w:r w:rsidR="005016E6">
        <w:t>po změnách</w:t>
      </w:r>
      <w:r w:rsidR="00566B8A">
        <w:t xml:space="preserve">   změna</w:t>
      </w:r>
    </w:p>
    <w:p w14:paraId="7493F003" w14:textId="3EF1FDE1" w:rsidR="00D71956" w:rsidRDefault="00566B8A" w:rsidP="00D71956">
      <w:r>
        <w:t>---------------------------------------------------------------------------------------------------------------------</w:t>
      </w:r>
      <w:r w:rsidR="00D71956" w:rsidRPr="00B778CD">
        <w:t xml:space="preserve">      </w:t>
      </w:r>
      <w:r>
        <w:t xml:space="preserve">   </w:t>
      </w:r>
    </w:p>
    <w:p w14:paraId="28EEF12F" w14:textId="617D4D1E" w:rsidR="00D025BD" w:rsidRDefault="00D025BD" w:rsidP="00D71956">
      <w:r>
        <w:t xml:space="preserve">x/4111Neinvestiční přijatý transfer z VPS SR na volbu prezidenta ČR </w:t>
      </w:r>
    </w:p>
    <w:p w14:paraId="5721F437" w14:textId="4BF1A3FE" w:rsidR="00D025BD" w:rsidRDefault="00D025BD" w:rsidP="00D71956">
      <w:r>
        <w:t>ÚZ 98008                                                                 0,--                          0,--           9 400,--</w:t>
      </w:r>
    </w:p>
    <w:p w14:paraId="3F4E553E" w14:textId="77777777" w:rsidR="00D025BD" w:rsidRDefault="00D025BD" w:rsidP="00D71956"/>
    <w:p w14:paraId="31CD255E" w14:textId="2D90F767" w:rsidR="00EB54B9" w:rsidRDefault="00EB54B9" w:rsidP="00D71956">
      <w:r>
        <w:t>x/4116</w:t>
      </w:r>
      <w:r w:rsidR="00E05ED2">
        <w:t xml:space="preserve"> </w:t>
      </w:r>
      <w:r>
        <w:t>Os</w:t>
      </w:r>
      <w:r w:rsidR="00D025BD">
        <w:t xml:space="preserve">tatní </w:t>
      </w:r>
      <w:r>
        <w:t xml:space="preserve"> neinv</w:t>
      </w:r>
      <w:r w:rsidR="00D025BD">
        <w:t xml:space="preserve">estiční </w:t>
      </w:r>
      <w:r w:rsidR="00F73D82">
        <w:t xml:space="preserve"> </w:t>
      </w:r>
      <w:r>
        <w:t>přij</w:t>
      </w:r>
      <w:r w:rsidR="00D025BD">
        <w:t xml:space="preserve">atý </w:t>
      </w:r>
      <w:r w:rsidR="00F73D82">
        <w:t xml:space="preserve"> </w:t>
      </w:r>
      <w:r>
        <w:t>transfer ze SR ÚP CLA-V-</w:t>
      </w:r>
      <w:r w:rsidR="00DB6153">
        <w:t>12</w:t>
      </w:r>
      <w:r>
        <w:t>/202</w:t>
      </w:r>
      <w:r w:rsidR="00DB6153">
        <w:t>2</w:t>
      </w:r>
    </w:p>
    <w:p w14:paraId="78DB2D47" w14:textId="2D901064" w:rsidR="00EB54B9" w:rsidRDefault="00EB54B9" w:rsidP="00D71956">
      <w:r>
        <w:t xml:space="preserve">ÚZ 13101 ORG </w:t>
      </w:r>
      <w:r w:rsidR="00DB6153">
        <w:t xml:space="preserve">12 </w:t>
      </w:r>
      <w:r>
        <w:t xml:space="preserve">                                          </w:t>
      </w:r>
      <w:r w:rsidR="00450A93">
        <w:t xml:space="preserve">        0</w:t>
      </w:r>
      <w:r>
        <w:t xml:space="preserve">,--                 </w:t>
      </w:r>
      <w:r w:rsidR="00A25A1D">
        <w:t xml:space="preserve">  </w:t>
      </w:r>
      <w:r w:rsidR="00450A93">
        <w:t xml:space="preserve">  </w:t>
      </w:r>
      <w:r w:rsidR="00626B54">
        <w:t xml:space="preserve"> </w:t>
      </w:r>
      <w:r w:rsidR="00D40EE0">
        <w:t>311 740</w:t>
      </w:r>
      <w:r w:rsidR="007D1976">
        <w:t>,--</w:t>
      </w:r>
      <w:r w:rsidR="00626B54">
        <w:t xml:space="preserve">  </w:t>
      </w:r>
      <w:r w:rsidR="00D40EE0">
        <w:t>32</w:t>
      </w:r>
      <w:r w:rsidR="00626B54">
        <w:t> 000,--</w:t>
      </w:r>
    </w:p>
    <w:p w14:paraId="446F9E13" w14:textId="77777777" w:rsidR="00D71956" w:rsidRDefault="00D71956" w:rsidP="00D71956">
      <w:r>
        <w:t>---------------------------------------------------------------------------------------------------------------------</w:t>
      </w:r>
    </w:p>
    <w:p w14:paraId="09101C0B" w14:textId="25AA4AC6" w:rsidR="00D71956" w:rsidRPr="001953A5" w:rsidRDefault="00D71956" w:rsidP="00D71956">
      <w:pPr>
        <w:rPr>
          <w:b/>
          <w:sz w:val="24"/>
          <w:szCs w:val="24"/>
        </w:rPr>
      </w:pPr>
      <w:r w:rsidRPr="001953A5">
        <w:rPr>
          <w:b/>
          <w:sz w:val="24"/>
          <w:szCs w:val="24"/>
        </w:rPr>
        <w:t xml:space="preserve"> Příjmy celkem                          </w:t>
      </w:r>
      <w:r w:rsidR="005016E6" w:rsidRPr="001953A5">
        <w:rPr>
          <w:b/>
          <w:sz w:val="24"/>
          <w:szCs w:val="24"/>
        </w:rPr>
        <w:t xml:space="preserve">              </w:t>
      </w:r>
      <w:r w:rsidRPr="001953A5">
        <w:rPr>
          <w:b/>
          <w:sz w:val="24"/>
          <w:szCs w:val="24"/>
        </w:rPr>
        <w:t xml:space="preserve">  </w:t>
      </w:r>
      <w:r w:rsidR="005016E6" w:rsidRPr="001953A5">
        <w:rPr>
          <w:b/>
          <w:sz w:val="24"/>
          <w:szCs w:val="24"/>
        </w:rPr>
        <w:t xml:space="preserve"> </w:t>
      </w:r>
      <w:r w:rsidRPr="001953A5">
        <w:rPr>
          <w:b/>
          <w:sz w:val="24"/>
          <w:szCs w:val="24"/>
        </w:rPr>
        <w:t xml:space="preserve">                  </w:t>
      </w:r>
      <w:r w:rsidR="005016E6" w:rsidRPr="001953A5">
        <w:rPr>
          <w:b/>
          <w:sz w:val="24"/>
          <w:szCs w:val="24"/>
        </w:rPr>
        <w:t xml:space="preserve">  </w:t>
      </w:r>
      <w:r w:rsidR="001A4499" w:rsidRPr="001953A5">
        <w:rPr>
          <w:b/>
          <w:sz w:val="24"/>
          <w:szCs w:val="24"/>
        </w:rPr>
        <w:t xml:space="preserve">    </w:t>
      </w:r>
      <w:r w:rsidRPr="001953A5">
        <w:rPr>
          <w:b/>
          <w:sz w:val="24"/>
          <w:szCs w:val="24"/>
        </w:rPr>
        <w:t xml:space="preserve">   K</w:t>
      </w:r>
      <w:r w:rsidR="006517EC" w:rsidRPr="001953A5">
        <w:rPr>
          <w:b/>
          <w:sz w:val="24"/>
          <w:szCs w:val="24"/>
        </w:rPr>
        <w:t xml:space="preserve">č  </w:t>
      </w:r>
      <w:r w:rsidR="009E253C" w:rsidRPr="001953A5">
        <w:rPr>
          <w:b/>
          <w:sz w:val="24"/>
          <w:szCs w:val="24"/>
        </w:rPr>
        <w:t xml:space="preserve"> </w:t>
      </w:r>
      <w:r w:rsidR="00DB6153" w:rsidRPr="001953A5">
        <w:rPr>
          <w:b/>
          <w:sz w:val="24"/>
          <w:szCs w:val="24"/>
        </w:rPr>
        <w:t xml:space="preserve"> </w:t>
      </w:r>
      <w:r w:rsidR="00626B54">
        <w:rPr>
          <w:b/>
          <w:sz w:val="24"/>
          <w:szCs w:val="24"/>
        </w:rPr>
        <w:t xml:space="preserve"> </w:t>
      </w:r>
      <w:r w:rsidR="00D025BD">
        <w:rPr>
          <w:b/>
          <w:sz w:val="24"/>
          <w:szCs w:val="24"/>
        </w:rPr>
        <w:t>41</w:t>
      </w:r>
      <w:r w:rsidR="00626B54">
        <w:rPr>
          <w:b/>
          <w:sz w:val="24"/>
          <w:szCs w:val="24"/>
        </w:rPr>
        <w:t xml:space="preserve"> </w:t>
      </w:r>
      <w:r w:rsidR="00D025BD">
        <w:rPr>
          <w:b/>
          <w:sz w:val="24"/>
          <w:szCs w:val="24"/>
        </w:rPr>
        <w:t>4</w:t>
      </w:r>
      <w:r w:rsidR="00626B54">
        <w:rPr>
          <w:b/>
          <w:sz w:val="24"/>
          <w:szCs w:val="24"/>
        </w:rPr>
        <w:t>00</w:t>
      </w:r>
      <w:r w:rsidR="005D16EC" w:rsidRPr="001953A5">
        <w:rPr>
          <w:b/>
          <w:sz w:val="24"/>
          <w:szCs w:val="24"/>
        </w:rPr>
        <w:t>,--</w:t>
      </w:r>
    </w:p>
    <w:p w14:paraId="4A107D01" w14:textId="77777777" w:rsidR="00D71956" w:rsidRPr="00B912DD" w:rsidRDefault="00D71956" w:rsidP="00D71956">
      <w:pPr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=========================================================</w:t>
      </w:r>
      <w:r w:rsidRPr="0056550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FCD312" w14:textId="77777777" w:rsidR="00626B54" w:rsidRDefault="00626B54" w:rsidP="003D5DAB">
      <w:pPr>
        <w:rPr>
          <w:b/>
        </w:rPr>
      </w:pPr>
    </w:p>
    <w:p w14:paraId="08A25F4E" w14:textId="7B68B273" w:rsidR="00174F53" w:rsidRDefault="00E05ED2" w:rsidP="003D5DAB">
      <w:pPr>
        <w:rPr>
          <w:b/>
        </w:rPr>
      </w:pPr>
      <w:r>
        <w:rPr>
          <w:b/>
        </w:rPr>
        <w:t>V</w:t>
      </w:r>
      <w:r w:rsidR="00D71956" w:rsidRPr="009E253C">
        <w:rPr>
          <w:b/>
        </w:rPr>
        <w:t>ÝDAJE</w:t>
      </w:r>
    </w:p>
    <w:p w14:paraId="7A92CED3" w14:textId="77777777" w:rsidR="00D025BD" w:rsidRDefault="00D025BD" w:rsidP="003D5DAB">
      <w:pPr>
        <w:rPr>
          <w:b/>
        </w:rPr>
      </w:pPr>
    </w:p>
    <w:p w14:paraId="2968AFBC" w14:textId="4C1AE63F" w:rsidR="00D025BD" w:rsidRDefault="00D025BD" w:rsidP="003D5DAB">
      <w:r>
        <w:t>ÚZ 98008 Volby prezidenta</w:t>
      </w:r>
    </w:p>
    <w:p w14:paraId="3EFFC9BE" w14:textId="2E64C215" w:rsidR="00556DA9" w:rsidRDefault="00556DA9" w:rsidP="003D5DAB">
      <w:r>
        <w:t xml:space="preserve">6118/5021 Ostatní osobní výdaje                          0,--                            0,--        </w:t>
      </w:r>
      <w:r w:rsidR="00EF1A8D">
        <w:t xml:space="preserve">  </w:t>
      </w:r>
      <w:r>
        <w:t xml:space="preserve"> 6 </w:t>
      </w:r>
      <w:r w:rsidR="00EF1A8D">
        <w:t>0</w:t>
      </w:r>
      <w:r>
        <w:t>00,--</w:t>
      </w:r>
    </w:p>
    <w:p w14:paraId="209797DE" w14:textId="6A767425" w:rsidR="00D025BD" w:rsidRDefault="00D025BD" w:rsidP="003D5DAB">
      <w:r>
        <w:t xml:space="preserve">6118/5139 Nákup materiálu </w:t>
      </w:r>
      <w:proofErr w:type="spellStart"/>
      <w:r>
        <w:t>j.n</w:t>
      </w:r>
      <w:proofErr w:type="spellEnd"/>
      <w:r>
        <w:t xml:space="preserve">.                            0,--                            0,--         </w:t>
      </w:r>
      <w:r w:rsidR="00EF1A8D">
        <w:t xml:space="preserve">  1 5</w:t>
      </w:r>
      <w:r>
        <w:t xml:space="preserve">00,--                   </w:t>
      </w:r>
    </w:p>
    <w:p w14:paraId="6AAF6300" w14:textId="1C8FCB46" w:rsidR="00D025BD" w:rsidRDefault="00D025BD" w:rsidP="003D5DAB">
      <w:r>
        <w:t xml:space="preserve">6118/5161 </w:t>
      </w:r>
      <w:r w:rsidR="00D029AD">
        <w:t>P</w:t>
      </w:r>
      <w:r>
        <w:t>oštovn</w:t>
      </w:r>
      <w:r w:rsidR="00D029AD">
        <w:t xml:space="preserve">í služby </w:t>
      </w:r>
      <w:r>
        <w:t xml:space="preserve">                                  0,--                            0,--        </w:t>
      </w:r>
      <w:r w:rsidR="00556DA9">
        <w:t xml:space="preserve"> </w:t>
      </w:r>
      <w:r>
        <w:t xml:space="preserve"> </w:t>
      </w:r>
      <w:r w:rsidR="00EF1A8D">
        <w:t xml:space="preserve">    9</w:t>
      </w:r>
      <w:r>
        <w:t>00,--</w:t>
      </w:r>
    </w:p>
    <w:p w14:paraId="773AD2D9" w14:textId="0A510679" w:rsidR="00D025BD" w:rsidRDefault="00D025BD" w:rsidP="003D5DAB">
      <w:r>
        <w:t xml:space="preserve">6118/5173 </w:t>
      </w:r>
      <w:r w:rsidR="00D029AD">
        <w:t>C</w:t>
      </w:r>
      <w:r>
        <w:t xml:space="preserve">estovné                                              0,--                            0,--          </w:t>
      </w:r>
      <w:r w:rsidR="00EF1A8D">
        <w:t xml:space="preserve"> </w:t>
      </w:r>
      <w:r>
        <w:t>1</w:t>
      </w:r>
      <w:r w:rsidR="00EF1A8D">
        <w:t xml:space="preserve"> 0</w:t>
      </w:r>
      <w:r>
        <w:t>00,--</w:t>
      </w:r>
    </w:p>
    <w:p w14:paraId="61B31E64" w14:textId="525BE1E7" w:rsidR="00556DA9" w:rsidRDefault="00EF1A8D" w:rsidP="003D5DAB">
      <w:r>
        <w:t xml:space="preserve">                                                                                                                              ------------</w:t>
      </w:r>
    </w:p>
    <w:p w14:paraId="3E4E41B8" w14:textId="56F9E5CC" w:rsidR="00D025BD" w:rsidRDefault="00EF1A8D" w:rsidP="003D5DAB">
      <w:r>
        <w:t xml:space="preserve">                                                                                                                                 9 400,--</w:t>
      </w:r>
    </w:p>
    <w:p w14:paraId="2E1B90D2" w14:textId="2AFCC640" w:rsidR="001764FE" w:rsidRDefault="001764FE" w:rsidP="003D5DAB">
      <w:r>
        <w:t>VZ</w:t>
      </w:r>
      <w:r w:rsidR="0017695F">
        <w:t xml:space="preserve"> </w:t>
      </w:r>
      <w:r>
        <w:t xml:space="preserve"> CLA-V-</w:t>
      </w:r>
      <w:r w:rsidR="00027039">
        <w:t>12</w:t>
      </w:r>
      <w:r>
        <w:t>/202</w:t>
      </w:r>
      <w:r w:rsidR="00027039">
        <w:t>2</w:t>
      </w:r>
    </w:p>
    <w:p w14:paraId="1D65DD59" w14:textId="695804B7" w:rsidR="00B01769" w:rsidRDefault="00B01769" w:rsidP="003D5DAB">
      <w:r>
        <w:t>3745/5011 HM platy</w:t>
      </w:r>
      <w:r w:rsidR="00BE1984">
        <w:t xml:space="preserve"> </w:t>
      </w:r>
      <w:r>
        <w:t xml:space="preserve">ÚZ 13101 ORG </w:t>
      </w:r>
      <w:r w:rsidR="00027039">
        <w:t>12</w:t>
      </w:r>
      <w:r>
        <w:t xml:space="preserve">       </w:t>
      </w:r>
      <w:r w:rsidR="00BE1984">
        <w:t xml:space="preserve"> </w:t>
      </w:r>
      <w:r>
        <w:t xml:space="preserve">    </w:t>
      </w:r>
      <w:r w:rsidR="00BE1984">
        <w:t xml:space="preserve"> </w:t>
      </w:r>
      <w:r>
        <w:t xml:space="preserve"> 0,--                  </w:t>
      </w:r>
      <w:r w:rsidR="00147A7E">
        <w:t xml:space="preserve"> </w:t>
      </w:r>
      <w:r w:rsidR="00027039">
        <w:t xml:space="preserve">   </w:t>
      </w:r>
      <w:r w:rsidR="007D1976">
        <w:t xml:space="preserve"> </w:t>
      </w:r>
      <w:r w:rsidR="00D40EE0">
        <w:t xml:space="preserve">202 074,--  </w:t>
      </w:r>
      <w:r w:rsidR="002B63E7">
        <w:t xml:space="preserve">  19 184</w:t>
      </w:r>
      <w:r w:rsidR="00D40EE0">
        <w:t>,--</w:t>
      </w:r>
    </w:p>
    <w:p w14:paraId="7C3F8A4C" w14:textId="11BF5EA9" w:rsidR="00B01769" w:rsidRDefault="00B01769" w:rsidP="003D5DAB">
      <w:r>
        <w:t xml:space="preserve">3745/5031 SP </w:t>
      </w:r>
      <w:proofErr w:type="spellStart"/>
      <w:r>
        <w:t>or</w:t>
      </w:r>
      <w:r w:rsidR="00493D6F">
        <w:t>g</w:t>
      </w:r>
      <w:proofErr w:type="spellEnd"/>
      <w:r w:rsidR="00493D6F">
        <w:t xml:space="preserve">  </w:t>
      </w:r>
      <w:r w:rsidR="00BE1984">
        <w:t xml:space="preserve"> </w:t>
      </w:r>
      <w:r>
        <w:t xml:space="preserve">ÚZ 13101 ORG </w:t>
      </w:r>
      <w:r w:rsidR="00027039">
        <w:t>12</w:t>
      </w:r>
      <w:r>
        <w:t xml:space="preserve">        </w:t>
      </w:r>
      <w:r w:rsidR="00BE1984">
        <w:t xml:space="preserve"> </w:t>
      </w:r>
      <w:r>
        <w:t xml:space="preserve">       </w:t>
      </w:r>
      <w:r w:rsidR="00BE1984">
        <w:t xml:space="preserve"> </w:t>
      </w:r>
      <w:r>
        <w:t xml:space="preserve">0,--                  </w:t>
      </w:r>
      <w:r w:rsidR="00147A7E">
        <w:t xml:space="preserve"> </w:t>
      </w:r>
      <w:r w:rsidR="00533CB2">
        <w:t xml:space="preserve"> </w:t>
      </w:r>
      <w:r w:rsidR="00027039">
        <w:t xml:space="preserve">  </w:t>
      </w:r>
      <w:r w:rsidR="00174F53">
        <w:t xml:space="preserve"> </w:t>
      </w:r>
      <w:r w:rsidR="007D1976">
        <w:t xml:space="preserve">  </w:t>
      </w:r>
      <w:r w:rsidR="00D40EE0">
        <w:t>74 305</w:t>
      </w:r>
      <w:r w:rsidR="00CF774D">
        <w:t xml:space="preserve">,-- </w:t>
      </w:r>
      <w:r w:rsidR="002B63E7">
        <w:t xml:space="preserve">    7 936,--</w:t>
      </w:r>
    </w:p>
    <w:p w14:paraId="768CBFDC" w14:textId="1BE23DA6" w:rsidR="003153A3" w:rsidRDefault="00B01769" w:rsidP="003D5DAB">
      <w:r>
        <w:t xml:space="preserve">3745/5032 ZP </w:t>
      </w:r>
      <w:proofErr w:type="spellStart"/>
      <w:r>
        <w:t>org</w:t>
      </w:r>
      <w:proofErr w:type="spellEnd"/>
      <w:r>
        <w:t>.</w:t>
      </w:r>
      <w:r w:rsidR="00BE1984">
        <w:t xml:space="preserve"> </w:t>
      </w:r>
      <w:r w:rsidR="00493D6F">
        <w:t xml:space="preserve"> </w:t>
      </w:r>
      <w:r>
        <w:t xml:space="preserve">ÚZ 13101 ORG </w:t>
      </w:r>
      <w:r w:rsidR="00027039">
        <w:t>12</w:t>
      </w:r>
      <w:r>
        <w:t xml:space="preserve">              </w:t>
      </w:r>
      <w:r w:rsidR="00493D6F">
        <w:t xml:space="preserve"> </w:t>
      </w:r>
      <w:r>
        <w:t xml:space="preserve">  0,--                   </w:t>
      </w:r>
      <w:r w:rsidR="007D1976">
        <w:t xml:space="preserve"> </w:t>
      </w:r>
      <w:r w:rsidR="005D16EC">
        <w:t xml:space="preserve">  </w:t>
      </w:r>
      <w:r w:rsidR="007D1976">
        <w:t xml:space="preserve"> </w:t>
      </w:r>
      <w:r w:rsidR="00174F53">
        <w:t xml:space="preserve"> </w:t>
      </w:r>
      <w:r w:rsidR="007D1976">
        <w:t xml:space="preserve"> </w:t>
      </w:r>
      <w:r w:rsidR="00D40EE0">
        <w:t>26 966,--</w:t>
      </w:r>
      <w:r w:rsidR="002B63E7">
        <w:t xml:space="preserve">     2 880,--</w:t>
      </w:r>
    </w:p>
    <w:p w14:paraId="5BDD9FC5" w14:textId="54D5E6DC" w:rsidR="005D16EC" w:rsidRDefault="006B374D" w:rsidP="003D5DAB">
      <w:r>
        <w:t xml:space="preserve">3745/5424 </w:t>
      </w:r>
      <w:proofErr w:type="spellStart"/>
      <w:r>
        <w:t>náhr</w:t>
      </w:r>
      <w:proofErr w:type="spellEnd"/>
      <w:r>
        <w:t>. za nemoc</w:t>
      </w:r>
      <w:r w:rsidR="00BE1984">
        <w:t xml:space="preserve"> </w:t>
      </w:r>
      <w:r>
        <w:t xml:space="preserve">ÚZ 13101 ORG </w:t>
      </w:r>
      <w:r w:rsidR="00027039">
        <w:t xml:space="preserve">12 </w:t>
      </w:r>
      <w:r>
        <w:t xml:space="preserve">  </w:t>
      </w:r>
      <w:r w:rsidR="00BE1984">
        <w:t xml:space="preserve"> </w:t>
      </w:r>
      <w:r>
        <w:t xml:space="preserve">  0,--                   </w:t>
      </w:r>
      <w:r w:rsidR="008C5920">
        <w:t xml:space="preserve"> </w:t>
      </w:r>
      <w:r w:rsidR="00147A7E">
        <w:t xml:space="preserve">  </w:t>
      </w:r>
      <w:r w:rsidR="00042A95">
        <w:t xml:space="preserve"> </w:t>
      </w:r>
      <w:r w:rsidR="00174F53">
        <w:t xml:space="preserve"> </w:t>
      </w:r>
      <w:r w:rsidR="00604449">
        <w:t xml:space="preserve">   </w:t>
      </w:r>
      <w:r w:rsidR="00D40EE0">
        <w:t>8 395</w:t>
      </w:r>
      <w:r w:rsidR="00CF774D">
        <w:t>,--</w:t>
      </w:r>
      <w:r w:rsidR="002B63E7">
        <w:t xml:space="preserve">     2 000,--</w:t>
      </w:r>
    </w:p>
    <w:p w14:paraId="4C17B581" w14:textId="7782D5E9" w:rsidR="00B01769" w:rsidRDefault="005D16EC" w:rsidP="003D5DAB">
      <w:r>
        <w:t xml:space="preserve">                                                                                                        --------------     -------</w:t>
      </w:r>
      <w:r w:rsidR="007D1976">
        <w:t>-</w:t>
      </w:r>
      <w:r>
        <w:t>----</w:t>
      </w:r>
      <w:r w:rsidR="00CF774D">
        <w:t>-</w:t>
      </w:r>
      <w:r w:rsidR="00B01769">
        <w:t xml:space="preserve">                                                                                                      </w:t>
      </w:r>
    </w:p>
    <w:p w14:paraId="40C1BEC6" w14:textId="54176B90" w:rsidR="00450A93" w:rsidRDefault="00B01769" w:rsidP="003D5DAB">
      <w:r>
        <w:t xml:space="preserve">                                                                                                    </w:t>
      </w:r>
      <w:r w:rsidR="00931819">
        <w:t xml:space="preserve">     </w:t>
      </w:r>
      <w:r w:rsidR="00450A93">
        <w:t xml:space="preserve">   </w:t>
      </w:r>
      <w:r w:rsidR="00042A95">
        <w:t xml:space="preserve"> </w:t>
      </w:r>
      <w:r w:rsidR="00D40EE0">
        <w:t>311 740</w:t>
      </w:r>
      <w:r w:rsidR="00450A93">
        <w:t>,--</w:t>
      </w:r>
      <w:r w:rsidR="00CF774D">
        <w:t xml:space="preserve">    </w:t>
      </w:r>
      <w:r w:rsidR="002B63E7">
        <w:t>32 000,--</w:t>
      </w:r>
    </w:p>
    <w:p w14:paraId="21865519" w14:textId="77777777" w:rsidR="003611B5" w:rsidRDefault="003611B5" w:rsidP="003D5DAB"/>
    <w:p w14:paraId="7A5086AF" w14:textId="1A0B5B7E" w:rsidR="00B912DD" w:rsidRDefault="00B912DD" w:rsidP="003D5DAB">
      <w:r>
        <w:t>---------------------------------------------------------------------------------------------------------------------</w:t>
      </w:r>
    </w:p>
    <w:p w14:paraId="4A04BA04" w14:textId="301D85E3" w:rsidR="00931819" w:rsidRDefault="00931819" w:rsidP="003D5D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Výdaje celkem                                                                      </w:t>
      </w:r>
      <w:r w:rsidR="00042A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Kč</w:t>
      </w:r>
      <w:r w:rsidR="005D16EC">
        <w:rPr>
          <w:b/>
          <w:sz w:val="24"/>
          <w:szCs w:val="24"/>
        </w:rPr>
        <w:t xml:space="preserve">   </w:t>
      </w:r>
      <w:r w:rsidR="00174F53">
        <w:rPr>
          <w:b/>
          <w:sz w:val="24"/>
          <w:szCs w:val="24"/>
        </w:rPr>
        <w:t xml:space="preserve"> </w:t>
      </w:r>
      <w:r w:rsidR="005D16EC">
        <w:rPr>
          <w:b/>
          <w:sz w:val="24"/>
          <w:szCs w:val="24"/>
        </w:rPr>
        <w:t xml:space="preserve"> </w:t>
      </w:r>
      <w:r w:rsidR="00EF1A8D">
        <w:rPr>
          <w:b/>
          <w:sz w:val="24"/>
          <w:szCs w:val="24"/>
        </w:rPr>
        <w:t>41 4</w:t>
      </w:r>
      <w:r w:rsidR="00042A95">
        <w:rPr>
          <w:b/>
          <w:sz w:val="24"/>
          <w:szCs w:val="24"/>
        </w:rPr>
        <w:t>00</w:t>
      </w:r>
      <w:r w:rsidR="005D16EC">
        <w:rPr>
          <w:b/>
          <w:sz w:val="24"/>
          <w:szCs w:val="24"/>
        </w:rPr>
        <w:t>,--</w:t>
      </w:r>
    </w:p>
    <w:p w14:paraId="46B8ACE7" w14:textId="1B27BA36" w:rsidR="00C70D1A" w:rsidRPr="00195858" w:rsidRDefault="00931819" w:rsidP="003D5DAB">
      <w:pPr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=========================================================</w:t>
      </w:r>
    </w:p>
    <w:p w14:paraId="38827951" w14:textId="77777777" w:rsidR="00036D57" w:rsidRDefault="00036D57" w:rsidP="003D5DAB">
      <w:pPr>
        <w:rPr>
          <w:sz w:val="24"/>
          <w:szCs w:val="24"/>
        </w:rPr>
      </w:pPr>
    </w:p>
    <w:p w14:paraId="7D9B3BED" w14:textId="31B4C2B0" w:rsidR="00BE1984" w:rsidRPr="00036D57" w:rsidRDefault="00BE1984" w:rsidP="003D5DAB">
      <w:pPr>
        <w:rPr>
          <w:sz w:val="24"/>
          <w:szCs w:val="24"/>
        </w:rPr>
      </w:pPr>
      <w:r w:rsidRPr="00036D57">
        <w:rPr>
          <w:sz w:val="24"/>
          <w:szCs w:val="24"/>
        </w:rPr>
        <w:t xml:space="preserve">Příjmy-Výdaje= Kč </w:t>
      </w:r>
      <w:r w:rsidR="00EF1A8D">
        <w:rPr>
          <w:sz w:val="24"/>
          <w:szCs w:val="24"/>
        </w:rPr>
        <w:t>41 400</w:t>
      </w:r>
      <w:r w:rsidR="001D7082" w:rsidRPr="00036D57">
        <w:rPr>
          <w:sz w:val="24"/>
          <w:szCs w:val="24"/>
        </w:rPr>
        <w:t>,--</w:t>
      </w:r>
      <w:r w:rsidRPr="00036D57">
        <w:rPr>
          <w:sz w:val="24"/>
          <w:szCs w:val="24"/>
        </w:rPr>
        <w:t xml:space="preserve">  - </w:t>
      </w:r>
      <w:r w:rsidR="005D16EC" w:rsidRPr="00036D57">
        <w:rPr>
          <w:sz w:val="24"/>
          <w:szCs w:val="24"/>
        </w:rPr>
        <w:t xml:space="preserve"> Kč  </w:t>
      </w:r>
      <w:r w:rsidR="00EF1A8D">
        <w:rPr>
          <w:sz w:val="24"/>
          <w:szCs w:val="24"/>
        </w:rPr>
        <w:t>41</w:t>
      </w:r>
      <w:r w:rsidR="00042A95" w:rsidRPr="00036D57">
        <w:rPr>
          <w:sz w:val="24"/>
          <w:szCs w:val="24"/>
        </w:rPr>
        <w:t xml:space="preserve"> 000</w:t>
      </w:r>
      <w:r w:rsidR="001D7082" w:rsidRPr="00036D57">
        <w:rPr>
          <w:sz w:val="24"/>
          <w:szCs w:val="24"/>
        </w:rPr>
        <w:t>,</w:t>
      </w:r>
      <w:r w:rsidR="005D16EC" w:rsidRPr="00036D57">
        <w:rPr>
          <w:sz w:val="24"/>
          <w:szCs w:val="24"/>
        </w:rPr>
        <w:t>--</w:t>
      </w:r>
      <w:r w:rsidRPr="00036D57">
        <w:rPr>
          <w:sz w:val="24"/>
          <w:szCs w:val="24"/>
        </w:rPr>
        <w:t xml:space="preserve">  = </w:t>
      </w:r>
      <w:r w:rsidR="00147A7E" w:rsidRPr="00036D57">
        <w:rPr>
          <w:sz w:val="24"/>
          <w:szCs w:val="24"/>
        </w:rPr>
        <w:t xml:space="preserve"> </w:t>
      </w:r>
      <w:r w:rsidR="005D16EC" w:rsidRPr="00036D57">
        <w:rPr>
          <w:sz w:val="24"/>
          <w:szCs w:val="24"/>
        </w:rPr>
        <w:t>Kč</w:t>
      </w:r>
      <w:r w:rsidR="00042A95" w:rsidRPr="00036D57">
        <w:rPr>
          <w:sz w:val="24"/>
          <w:szCs w:val="24"/>
        </w:rPr>
        <w:t xml:space="preserve"> </w:t>
      </w:r>
      <w:r w:rsidR="001D7082" w:rsidRPr="00036D57">
        <w:rPr>
          <w:sz w:val="24"/>
          <w:szCs w:val="24"/>
        </w:rPr>
        <w:t>0,--</w:t>
      </w:r>
    </w:p>
    <w:p w14:paraId="6C727F0E" w14:textId="6280BD30" w:rsidR="00042A95" w:rsidRDefault="00042A95" w:rsidP="003D5DAB">
      <w:pPr>
        <w:rPr>
          <w:sz w:val="24"/>
          <w:szCs w:val="24"/>
        </w:rPr>
      </w:pPr>
    </w:p>
    <w:p w14:paraId="2B94B352" w14:textId="77777777" w:rsidR="008548C1" w:rsidRDefault="008548C1" w:rsidP="003D5DAB">
      <w:pPr>
        <w:rPr>
          <w:sz w:val="24"/>
          <w:szCs w:val="24"/>
        </w:rPr>
      </w:pPr>
    </w:p>
    <w:p w14:paraId="1E7C8F09" w14:textId="45A21EDB" w:rsidR="00036D57" w:rsidRDefault="00E05ED2" w:rsidP="003D5DAB">
      <w:pPr>
        <w:rPr>
          <w:sz w:val="24"/>
          <w:szCs w:val="24"/>
        </w:rPr>
      </w:pPr>
      <w:r>
        <w:rPr>
          <w:sz w:val="24"/>
          <w:szCs w:val="24"/>
        </w:rPr>
        <w:t>Sc</w:t>
      </w:r>
      <w:r w:rsidR="004369BA" w:rsidRPr="007E14EB">
        <w:rPr>
          <w:sz w:val="24"/>
          <w:szCs w:val="24"/>
        </w:rPr>
        <w:t>hváleno</w:t>
      </w:r>
      <w:r w:rsidR="00E33028">
        <w:rPr>
          <w:sz w:val="24"/>
          <w:szCs w:val="24"/>
        </w:rPr>
        <w:t xml:space="preserve"> </w:t>
      </w:r>
      <w:r w:rsidR="00042A95">
        <w:rPr>
          <w:sz w:val="24"/>
          <w:szCs w:val="24"/>
        </w:rPr>
        <w:t xml:space="preserve"> </w:t>
      </w:r>
      <w:r w:rsidR="00EF1A8D">
        <w:rPr>
          <w:sz w:val="24"/>
          <w:szCs w:val="24"/>
        </w:rPr>
        <w:t xml:space="preserve">starostkou </w:t>
      </w:r>
      <w:r w:rsidR="00042A95">
        <w:rPr>
          <w:sz w:val="24"/>
          <w:szCs w:val="24"/>
        </w:rPr>
        <w:t>O</w:t>
      </w:r>
      <w:r w:rsidR="004369BA" w:rsidRPr="007E14EB">
        <w:rPr>
          <w:sz w:val="24"/>
          <w:szCs w:val="24"/>
        </w:rPr>
        <w:t>bce Horní Libchava</w:t>
      </w:r>
    </w:p>
    <w:p w14:paraId="264BFA07" w14:textId="783FF860" w:rsidR="003153A3" w:rsidRDefault="007F19D8" w:rsidP="003D5DA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369BA" w:rsidRPr="007E14EB">
        <w:rPr>
          <w:sz w:val="24"/>
          <w:szCs w:val="24"/>
        </w:rPr>
        <w:t>ne</w:t>
      </w:r>
      <w:r>
        <w:rPr>
          <w:sz w:val="24"/>
          <w:szCs w:val="24"/>
        </w:rPr>
        <w:t>:</w:t>
      </w:r>
      <w:r w:rsidR="003153A3">
        <w:rPr>
          <w:sz w:val="24"/>
          <w:szCs w:val="24"/>
        </w:rPr>
        <w:t xml:space="preserve"> </w:t>
      </w:r>
      <w:r w:rsidR="00EF1A8D">
        <w:rPr>
          <w:sz w:val="24"/>
          <w:szCs w:val="24"/>
        </w:rPr>
        <w:t>25.11.2022</w:t>
      </w:r>
    </w:p>
    <w:p w14:paraId="691F3978" w14:textId="77777777" w:rsidR="00036D57" w:rsidRDefault="00036D57" w:rsidP="003D5DAB">
      <w:pPr>
        <w:rPr>
          <w:sz w:val="24"/>
          <w:szCs w:val="24"/>
        </w:rPr>
      </w:pPr>
    </w:p>
    <w:p w14:paraId="73DFDE29" w14:textId="1FE32C17" w:rsidR="001A4499" w:rsidRDefault="00493D6F" w:rsidP="003D5D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 xml:space="preserve">. </w:t>
      </w:r>
      <w:r w:rsidR="001A4499">
        <w:rPr>
          <w:sz w:val="24"/>
          <w:szCs w:val="24"/>
        </w:rPr>
        <w:t xml:space="preserve">č.: </w:t>
      </w:r>
    </w:p>
    <w:p w14:paraId="6428347F" w14:textId="77777777" w:rsidR="003611B5" w:rsidRDefault="001A4499" w:rsidP="003D5D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C0269" w:rsidRPr="007E14EB">
        <w:rPr>
          <w:sz w:val="24"/>
          <w:szCs w:val="24"/>
        </w:rPr>
        <w:t xml:space="preserve">                                       </w:t>
      </w:r>
      <w:r w:rsidR="00B609AC">
        <w:rPr>
          <w:sz w:val="24"/>
          <w:szCs w:val="24"/>
        </w:rPr>
        <w:t xml:space="preserve">       </w:t>
      </w:r>
      <w:r w:rsidR="00036D57">
        <w:rPr>
          <w:sz w:val="24"/>
          <w:szCs w:val="24"/>
        </w:rPr>
        <w:t xml:space="preserve">  </w:t>
      </w:r>
    </w:p>
    <w:p w14:paraId="2032D0F2" w14:textId="20241926" w:rsidR="002C0269" w:rsidRPr="00147A7E" w:rsidRDefault="005270C6" w:rsidP="003D5D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  <w:r w:rsidR="007E14EB" w:rsidRPr="00147A7E">
        <w:rPr>
          <w:b/>
          <w:bCs/>
          <w:sz w:val="24"/>
          <w:szCs w:val="24"/>
        </w:rPr>
        <w:t xml:space="preserve">         </w:t>
      </w:r>
      <w:r w:rsidR="001A4499" w:rsidRPr="00147A7E">
        <w:rPr>
          <w:b/>
          <w:bCs/>
          <w:sz w:val="24"/>
          <w:szCs w:val="24"/>
        </w:rPr>
        <w:t xml:space="preserve">                              </w:t>
      </w:r>
      <w:r w:rsidR="007E14EB" w:rsidRPr="00147A7E">
        <w:rPr>
          <w:b/>
          <w:bCs/>
          <w:sz w:val="24"/>
          <w:szCs w:val="24"/>
        </w:rPr>
        <w:t xml:space="preserve">                                         </w:t>
      </w:r>
      <w:r w:rsidR="00DA7824" w:rsidRPr="00147A7E">
        <w:rPr>
          <w:b/>
          <w:bCs/>
          <w:sz w:val="24"/>
          <w:szCs w:val="24"/>
        </w:rPr>
        <w:t xml:space="preserve"> </w:t>
      </w:r>
      <w:r w:rsidR="002C0269" w:rsidRPr="00147A7E"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="007E14EB" w:rsidRPr="00147A7E">
        <w:rPr>
          <w:b/>
          <w:bCs/>
          <w:sz w:val="24"/>
          <w:szCs w:val="24"/>
        </w:rPr>
        <w:t xml:space="preserve">    </w:t>
      </w:r>
      <w:r w:rsidR="002C0269" w:rsidRPr="00147A7E">
        <w:rPr>
          <w:b/>
          <w:bCs/>
          <w:sz w:val="24"/>
          <w:szCs w:val="24"/>
        </w:rPr>
        <w:t xml:space="preserve">   </w:t>
      </w:r>
    </w:p>
    <w:p w14:paraId="588688BD" w14:textId="7B90911B" w:rsidR="009F34BE" w:rsidRDefault="003611B5" w:rsidP="003D5D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………………………………….</w:t>
      </w:r>
    </w:p>
    <w:p w14:paraId="741BB7F6" w14:textId="2F410C0A" w:rsidR="003611B5" w:rsidRDefault="003611B5" w:rsidP="003D5D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Mgr. Jana </w:t>
      </w:r>
      <w:proofErr w:type="spellStart"/>
      <w:r>
        <w:rPr>
          <w:sz w:val="24"/>
          <w:szCs w:val="24"/>
        </w:rPr>
        <w:t>Löfflerová</w:t>
      </w:r>
      <w:proofErr w:type="spellEnd"/>
    </w:p>
    <w:p w14:paraId="6D779566" w14:textId="46840AB4" w:rsidR="003611B5" w:rsidRDefault="003611B5" w:rsidP="003D5D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starostka obce</w:t>
      </w:r>
    </w:p>
    <w:p w14:paraId="529B78AD" w14:textId="31716428" w:rsidR="003611B5" w:rsidRDefault="003611B5" w:rsidP="003D5DAB">
      <w:pPr>
        <w:rPr>
          <w:sz w:val="24"/>
          <w:szCs w:val="24"/>
        </w:rPr>
      </w:pPr>
    </w:p>
    <w:p w14:paraId="661C2E2B" w14:textId="62240714" w:rsidR="003611B5" w:rsidRDefault="003611B5" w:rsidP="003D5DAB">
      <w:pPr>
        <w:rPr>
          <w:sz w:val="24"/>
          <w:szCs w:val="24"/>
        </w:rPr>
      </w:pPr>
    </w:p>
    <w:p w14:paraId="1B3073D8" w14:textId="2CD8D653" w:rsidR="003611B5" w:rsidRDefault="003611B5" w:rsidP="003D5DAB">
      <w:pPr>
        <w:rPr>
          <w:sz w:val="24"/>
          <w:szCs w:val="24"/>
        </w:rPr>
      </w:pPr>
    </w:p>
    <w:p w14:paraId="15A2F21D" w14:textId="65A60BF0" w:rsidR="003611B5" w:rsidRPr="007E14EB" w:rsidRDefault="003611B5" w:rsidP="003D5DAB">
      <w:pPr>
        <w:rPr>
          <w:sz w:val="24"/>
          <w:szCs w:val="24"/>
        </w:rPr>
      </w:pPr>
      <w:r>
        <w:rPr>
          <w:sz w:val="24"/>
          <w:szCs w:val="24"/>
        </w:rPr>
        <w:t>Zveřejněno:</w:t>
      </w:r>
    </w:p>
    <w:sectPr w:rsidR="003611B5" w:rsidRPr="007E14E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E82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C20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50A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D6B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5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4B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4A1E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45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8A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6B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7F84"/>
    <w:multiLevelType w:val="hybridMultilevel"/>
    <w:tmpl w:val="44EC8334"/>
    <w:lvl w:ilvl="0" w:tplc="EEF83A3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04795377"/>
    <w:multiLevelType w:val="hybridMultilevel"/>
    <w:tmpl w:val="663C6A3E"/>
    <w:lvl w:ilvl="0" w:tplc="8604A96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09606989"/>
    <w:multiLevelType w:val="hybridMultilevel"/>
    <w:tmpl w:val="5FACDD60"/>
    <w:lvl w:ilvl="0" w:tplc="3F60A5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09FD50EC"/>
    <w:multiLevelType w:val="hybridMultilevel"/>
    <w:tmpl w:val="84E4A09C"/>
    <w:lvl w:ilvl="0" w:tplc="029C6022">
      <w:start w:val="3745"/>
      <w:numFmt w:val="bullet"/>
      <w:lvlText w:val="-"/>
      <w:lvlJc w:val="left"/>
      <w:pPr>
        <w:ind w:left="6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14" w15:restartNumberingAfterBreak="0">
    <w:nsid w:val="118F3DF2"/>
    <w:multiLevelType w:val="hybridMultilevel"/>
    <w:tmpl w:val="6DB08860"/>
    <w:lvl w:ilvl="0" w:tplc="5ECE692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14401A78"/>
    <w:multiLevelType w:val="hybridMultilevel"/>
    <w:tmpl w:val="7E089E72"/>
    <w:lvl w:ilvl="0" w:tplc="E6CCC2AA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198D6609"/>
    <w:multiLevelType w:val="hybridMultilevel"/>
    <w:tmpl w:val="13C853F4"/>
    <w:lvl w:ilvl="0" w:tplc="2E9A406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1C604E14"/>
    <w:multiLevelType w:val="hybridMultilevel"/>
    <w:tmpl w:val="263879DC"/>
    <w:lvl w:ilvl="0" w:tplc="7984502C">
      <w:start w:val="15"/>
      <w:numFmt w:val="bullet"/>
      <w:lvlText w:val="-"/>
      <w:lvlJc w:val="left"/>
      <w:pPr>
        <w:ind w:left="6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18" w15:restartNumberingAfterBreak="0">
    <w:nsid w:val="1CC863E8"/>
    <w:multiLevelType w:val="hybridMultilevel"/>
    <w:tmpl w:val="8910C1FE"/>
    <w:lvl w:ilvl="0" w:tplc="4A0634D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15623C7"/>
    <w:multiLevelType w:val="hybridMultilevel"/>
    <w:tmpl w:val="7F901FC6"/>
    <w:lvl w:ilvl="0" w:tplc="B6CAE7C2">
      <w:start w:val="374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20" w15:restartNumberingAfterBreak="0">
    <w:nsid w:val="258752A2"/>
    <w:multiLevelType w:val="hybridMultilevel"/>
    <w:tmpl w:val="5936FF04"/>
    <w:lvl w:ilvl="0" w:tplc="D3F4F8A4">
      <w:start w:val="1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21" w15:restartNumberingAfterBreak="0">
    <w:nsid w:val="2907387F"/>
    <w:multiLevelType w:val="hybridMultilevel"/>
    <w:tmpl w:val="85E6644C"/>
    <w:lvl w:ilvl="0" w:tplc="226E2EB0">
      <w:start w:val="3745"/>
      <w:numFmt w:val="bullet"/>
      <w:lvlText w:val="-"/>
      <w:lvlJc w:val="left"/>
      <w:pPr>
        <w:ind w:left="6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22" w15:restartNumberingAfterBreak="0">
    <w:nsid w:val="2B726834"/>
    <w:multiLevelType w:val="hybridMultilevel"/>
    <w:tmpl w:val="85B60A3E"/>
    <w:lvl w:ilvl="0" w:tplc="F5E03062">
      <w:start w:val="37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57EF4"/>
    <w:multiLevelType w:val="hybridMultilevel"/>
    <w:tmpl w:val="ECEA6F0C"/>
    <w:lvl w:ilvl="0" w:tplc="AC0603CC">
      <w:start w:val="30"/>
      <w:numFmt w:val="bullet"/>
      <w:lvlText w:val="-"/>
      <w:lvlJc w:val="left"/>
      <w:pPr>
        <w:tabs>
          <w:tab w:val="num" w:pos="7800"/>
        </w:tabs>
        <w:ind w:left="78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24" w15:restartNumberingAfterBreak="0">
    <w:nsid w:val="314304A8"/>
    <w:multiLevelType w:val="hybridMultilevel"/>
    <w:tmpl w:val="211EFFF4"/>
    <w:lvl w:ilvl="0" w:tplc="D0EA34AC">
      <w:start w:val="1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25" w15:restartNumberingAfterBreak="0">
    <w:nsid w:val="339063FC"/>
    <w:multiLevelType w:val="hybridMultilevel"/>
    <w:tmpl w:val="BDA6070E"/>
    <w:lvl w:ilvl="0" w:tplc="A9022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505EF"/>
    <w:multiLevelType w:val="hybridMultilevel"/>
    <w:tmpl w:val="5692A7B0"/>
    <w:lvl w:ilvl="0" w:tplc="BB2AB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CA31B5"/>
    <w:multiLevelType w:val="hybridMultilevel"/>
    <w:tmpl w:val="09CE7B8A"/>
    <w:lvl w:ilvl="0" w:tplc="9EB0397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F310B56"/>
    <w:multiLevelType w:val="hybridMultilevel"/>
    <w:tmpl w:val="0D98EE40"/>
    <w:lvl w:ilvl="0" w:tplc="3B127182">
      <w:start w:val="3745"/>
      <w:numFmt w:val="bullet"/>
      <w:lvlText w:val="-"/>
      <w:lvlJc w:val="left"/>
      <w:pPr>
        <w:ind w:left="63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29" w15:restartNumberingAfterBreak="0">
    <w:nsid w:val="424A402F"/>
    <w:multiLevelType w:val="hybridMultilevel"/>
    <w:tmpl w:val="98C0967A"/>
    <w:lvl w:ilvl="0" w:tplc="13AAA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1582C"/>
    <w:multiLevelType w:val="hybridMultilevel"/>
    <w:tmpl w:val="5666DCB6"/>
    <w:lvl w:ilvl="0" w:tplc="B7D275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4B900EF9"/>
    <w:multiLevelType w:val="hybridMultilevel"/>
    <w:tmpl w:val="7EC27960"/>
    <w:lvl w:ilvl="0" w:tplc="6BFABD88">
      <w:start w:val="374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2" w15:restartNumberingAfterBreak="0">
    <w:nsid w:val="553B71CA"/>
    <w:multiLevelType w:val="hybridMultilevel"/>
    <w:tmpl w:val="9E58FF9A"/>
    <w:lvl w:ilvl="0" w:tplc="5158FCBE">
      <w:start w:val="15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3" w15:restartNumberingAfterBreak="0">
    <w:nsid w:val="57005C32"/>
    <w:multiLevelType w:val="hybridMultilevel"/>
    <w:tmpl w:val="AA74C930"/>
    <w:lvl w:ilvl="0" w:tplc="AE603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83F6A"/>
    <w:multiLevelType w:val="singleLevel"/>
    <w:tmpl w:val="F48C6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5263213"/>
    <w:multiLevelType w:val="hybridMultilevel"/>
    <w:tmpl w:val="68A2779E"/>
    <w:lvl w:ilvl="0" w:tplc="EABA9C0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684573A0"/>
    <w:multiLevelType w:val="hybridMultilevel"/>
    <w:tmpl w:val="619ACB64"/>
    <w:lvl w:ilvl="0" w:tplc="E76A665C">
      <w:start w:val="15"/>
      <w:numFmt w:val="bullet"/>
      <w:lvlText w:val="-"/>
      <w:lvlJc w:val="left"/>
      <w:pPr>
        <w:ind w:left="6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37" w15:restartNumberingAfterBreak="0">
    <w:nsid w:val="690C3EF6"/>
    <w:multiLevelType w:val="hybridMultilevel"/>
    <w:tmpl w:val="13306DDC"/>
    <w:lvl w:ilvl="0" w:tplc="E8C8C7A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8" w15:restartNumberingAfterBreak="0">
    <w:nsid w:val="6EC5502A"/>
    <w:multiLevelType w:val="hybridMultilevel"/>
    <w:tmpl w:val="C1100302"/>
    <w:lvl w:ilvl="0" w:tplc="CD56EAD0">
      <w:numFmt w:val="bullet"/>
      <w:lvlText w:val="-"/>
      <w:lvlJc w:val="left"/>
      <w:pPr>
        <w:ind w:left="62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39" w15:restartNumberingAfterBreak="0">
    <w:nsid w:val="71AF147D"/>
    <w:multiLevelType w:val="hybridMultilevel"/>
    <w:tmpl w:val="4E404A50"/>
    <w:lvl w:ilvl="0" w:tplc="8F88E3C2">
      <w:numFmt w:val="bullet"/>
      <w:lvlText w:val="-"/>
      <w:lvlJc w:val="left"/>
      <w:pPr>
        <w:ind w:left="62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40" w15:restartNumberingAfterBreak="0">
    <w:nsid w:val="747506E9"/>
    <w:multiLevelType w:val="hybridMultilevel"/>
    <w:tmpl w:val="5566C2DE"/>
    <w:lvl w:ilvl="0" w:tplc="C284F114">
      <w:start w:val="617"/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41" w15:restartNumberingAfterBreak="0">
    <w:nsid w:val="76E27C2F"/>
    <w:multiLevelType w:val="hybridMultilevel"/>
    <w:tmpl w:val="C83656D0"/>
    <w:lvl w:ilvl="0" w:tplc="6E2ABF1A">
      <w:numFmt w:val="bullet"/>
      <w:lvlText w:val="-"/>
      <w:lvlJc w:val="left"/>
      <w:pPr>
        <w:ind w:left="62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42" w15:restartNumberingAfterBreak="0">
    <w:nsid w:val="7F582430"/>
    <w:multiLevelType w:val="hybridMultilevel"/>
    <w:tmpl w:val="9940A6D4"/>
    <w:lvl w:ilvl="0" w:tplc="AA10D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21920">
    <w:abstractNumId w:val="34"/>
  </w:num>
  <w:num w:numId="2" w16cid:durableId="2077436214">
    <w:abstractNumId w:val="23"/>
  </w:num>
  <w:num w:numId="3" w16cid:durableId="1479809836">
    <w:abstractNumId w:val="8"/>
  </w:num>
  <w:num w:numId="4" w16cid:durableId="738869055">
    <w:abstractNumId w:val="3"/>
  </w:num>
  <w:num w:numId="5" w16cid:durableId="678893891">
    <w:abstractNumId w:val="2"/>
  </w:num>
  <w:num w:numId="6" w16cid:durableId="1204172554">
    <w:abstractNumId w:val="1"/>
  </w:num>
  <w:num w:numId="7" w16cid:durableId="334069622">
    <w:abstractNumId w:val="0"/>
  </w:num>
  <w:num w:numId="8" w16cid:durableId="1664239097">
    <w:abstractNumId w:val="9"/>
  </w:num>
  <w:num w:numId="9" w16cid:durableId="1130435259">
    <w:abstractNumId w:val="7"/>
  </w:num>
  <w:num w:numId="10" w16cid:durableId="37362772">
    <w:abstractNumId w:val="6"/>
  </w:num>
  <w:num w:numId="11" w16cid:durableId="95297174">
    <w:abstractNumId w:val="5"/>
  </w:num>
  <w:num w:numId="12" w16cid:durableId="2052723654">
    <w:abstractNumId w:val="4"/>
  </w:num>
  <w:num w:numId="13" w16cid:durableId="2055736274">
    <w:abstractNumId w:val="40"/>
  </w:num>
  <w:num w:numId="14" w16cid:durableId="1737974969">
    <w:abstractNumId w:val="24"/>
  </w:num>
  <w:num w:numId="15" w16cid:durableId="268438949">
    <w:abstractNumId w:val="20"/>
  </w:num>
  <w:num w:numId="16" w16cid:durableId="241842046">
    <w:abstractNumId w:val="32"/>
  </w:num>
  <w:num w:numId="17" w16cid:durableId="596913127">
    <w:abstractNumId w:val="36"/>
  </w:num>
  <w:num w:numId="18" w16cid:durableId="895747876">
    <w:abstractNumId w:val="17"/>
  </w:num>
  <w:num w:numId="19" w16cid:durableId="136843863">
    <w:abstractNumId w:val="41"/>
  </w:num>
  <w:num w:numId="20" w16cid:durableId="542716649">
    <w:abstractNumId w:val="38"/>
  </w:num>
  <w:num w:numId="21" w16cid:durableId="534931025">
    <w:abstractNumId w:val="10"/>
  </w:num>
  <w:num w:numId="22" w16cid:durableId="1531190258">
    <w:abstractNumId w:val="39"/>
  </w:num>
  <w:num w:numId="23" w16cid:durableId="161237607">
    <w:abstractNumId w:val="29"/>
  </w:num>
  <w:num w:numId="24" w16cid:durableId="1895509120">
    <w:abstractNumId w:val="19"/>
  </w:num>
  <w:num w:numId="25" w16cid:durableId="884484555">
    <w:abstractNumId w:val="13"/>
  </w:num>
  <w:num w:numId="26" w16cid:durableId="75712974">
    <w:abstractNumId w:val="31"/>
  </w:num>
  <w:num w:numId="27" w16cid:durableId="2020228704">
    <w:abstractNumId w:val="21"/>
  </w:num>
  <w:num w:numId="28" w16cid:durableId="339234635">
    <w:abstractNumId w:val="22"/>
  </w:num>
  <w:num w:numId="29" w16cid:durableId="611593074">
    <w:abstractNumId w:val="28"/>
  </w:num>
  <w:num w:numId="30" w16cid:durableId="610742562">
    <w:abstractNumId w:val="15"/>
  </w:num>
  <w:num w:numId="31" w16cid:durableId="1718629357">
    <w:abstractNumId w:val="25"/>
  </w:num>
  <w:num w:numId="32" w16cid:durableId="1550610291">
    <w:abstractNumId w:val="11"/>
  </w:num>
  <w:num w:numId="33" w16cid:durableId="1346253038">
    <w:abstractNumId w:val="26"/>
  </w:num>
  <w:num w:numId="34" w16cid:durableId="1331525941">
    <w:abstractNumId w:val="14"/>
  </w:num>
  <w:num w:numId="35" w16cid:durableId="556235806">
    <w:abstractNumId w:val="30"/>
  </w:num>
  <w:num w:numId="36" w16cid:durableId="2007853825">
    <w:abstractNumId w:val="35"/>
  </w:num>
  <w:num w:numId="37" w16cid:durableId="1045327124">
    <w:abstractNumId w:val="27"/>
  </w:num>
  <w:num w:numId="38" w16cid:durableId="184635189">
    <w:abstractNumId w:val="37"/>
  </w:num>
  <w:num w:numId="39" w16cid:durableId="1891073893">
    <w:abstractNumId w:val="16"/>
  </w:num>
  <w:num w:numId="40" w16cid:durableId="1594316851">
    <w:abstractNumId w:val="12"/>
  </w:num>
  <w:num w:numId="41" w16cid:durableId="836383528">
    <w:abstractNumId w:val="18"/>
  </w:num>
  <w:num w:numId="42" w16cid:durableId="2018579244">
    <w:abstractNumId w:val="42"/>
  </w:num>
  <w:num w:numId="43" w16cid:durableId="124630775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22"/>
    <w:rsid w:val="000024E7"/>
    <w:rsid w:val="000031A4"/>
    <w:rsid w:val="00003394"/>
    <w:rsid w:val="00007EE9"/>
    <w:rsid w:val="00011FAB"/>
    <w:rsid w:val="00015561"/>
    <w:rsid w:val="00015A2F"/>
    <w:rsid w:val="0001715A"/>
    <w:rsid w:val="000203FB"/>
    <w:rsid w:val="0002166C"/>
    <w:rsid w:val="00022724"/>
    <w:rsid w:val="00027039"/>
    <w:rsid w:val="000329C4"/>
    <w:rsid w:val="000331B6"/>
    <w:rsid w:val="00034D0B"/>
    <w:rsid w:val="000360BD"/>
    <w:rsid w:val="00036D57"/>
    <w:rsid w:val="00037583"/>
    <w:rsid w:val="00042A95"/>
    <w:rsid w:val="00043308"/>
    <w:rsid w:val="00056953"/>
    <w:rsid w:val="00056A14"/>
    <w:rsid w:val="00060697"/>
    <w:rsid w:val="00062AF2"/>
    <w:rsid w:val="00066285"/>
    <w:rsid w:val="00067903"/>
    <w:rsid w:val="0006798C"/>
    <w:rsid w:val="00074FC4"/>
    <w:rsid w:val="00076306"/>
    <w:rsid w:val="00077159"/>
    <w:rsid w:val="00082C95"/>
    <w:rsid w:val="0008661A"/>
    <w:rsid w:val="00090B73"/>
    <w:rsid w:val="000917C6"/>
    <w:rsid w:val="00093060"/>
    <w:rsid w:val="00093267"/>
    <w:rsid w:val="000933B6"/>
    <w:rsid w:val="00094294"/>
    <w:rsid w:val="000956C0"/>
    <w:rsid w:val="000A0071"/>
    <w:rsid w:val="000A0BB5"/>
    <w:rsid w:val="000A4586"/>
    <w:rsid w:val="000A73BF"/>
    <w:rsid w:val="000B1F3D"/>
    <w:rsid w:val="000B24F1"/>
    <w:rsid w:val="000B2CC1"/>
    <w:rsid w:val="000B3C14"/>
    <w:rsid w:val="000B4D17"/>
    <w:rsid w:val="000B7D52"/>
    <w:rsid w:val="000B7FBC"/>
    <w:rsid w:val="000C245F"/>
    <w:rsid w:val="000C476A"/>
    <w:rsid w:val="000D1337"/>
    <w:rsid w:val="000D4216"/>
    <w:rsid w:val="000D7B2F"/>
    <w:rsid w:val="000E079F"/>
    <w:rsid w:val="000E0C6C"/>
    <w:rsid w:val="000E3804"/>
    <w:rsid w:val="000E55EA"/>
    <w:rsid w:val="000F1448"/>
    <w:rsid w:val="000F26FA"/>
    <w:rsid w:val="000F37DE"/>
    <w:rsid w:val="000F6C39"/>
    <w:rsid w:val="000F7A9A"/>
    <w:rsid w:val="00101A29"/>
    <w:rsid w:val="00104E2A"/>
    <w:rsid w:val="00111C4C"/>
    <w:rsid w:val="00113929"/>
    <w:rsid w:val="00114BC5"/>
    <w:rsid w:val="00120BD4"/>
    <w:rsid w:val="00127BB1"/>
    <w:rsid w:val="00131175"/>
    <w:rsid w:val="00132B62"/>
    <w:rsid w:val="00132C1A"/>
    <w:rsid w:val="001345E4"/>
    <w:rsid w:val="0013460C"/>
    <w:rsid w:val="001360BB"/>
    <w:rsid w:val="00137EB5"/>
    <w:rsid w:val="00140C5B"/>
    <w:rsid w:val="001415D2"/>
    <w:rsid w:val="00141D2A"/>
    <w:rsid w:val="00143ED8"/>
    <w:rsid w:val="00144AD2"/>
    <w:rsid w:val="00145F6E"/>
    <w:rsid w:val="00147A7E"/>
    <w:rsid w:val="00150574"/>
    <w:rsid w:val="001511AE"/>
    <w:rsid w:val="001522DA"/>
    <w:rsid w:val="001525D5"/>
    <w:rsid w:val="0015295E"/>
    <w:rsid w:val="00152A33"/>
    <w:rsid w:val="00155BB6"/>
    <w:rsid w:val="0016405A"/>
    <w:rsid w:val="00166CCC"/>
    <w:rsid w:val="00167EE2"/>
    <w:rsid w:val="001714CD"/>
    <w:rsid w:val="00173056"/>
    <w:rsid w:val="00174654"/>
    <w:rsid w:val="0017471B"/>
    <w:rsid w:val="00174B74"/>
    <w:rsid w:val="00174F53"/>
    <w:rsid w:val="00175D36"/>
    <w:rsid w:val="001764FE"/>
    <w:rsid w:val="0017695F"/>
    <w:rsid w:val="00176ED6"/>
    <w:rsid w:val="0018127A"/>
    <w:rsid w:val="0018216C"/>
    <w:rsid w:val="00186ACA"/>
    <w:rsid w:val="00187AD0"/>
    <w:rsid w:val="00194970"/>
    <w:rsid w:val="001953A5"/>
    <w:rsid w:val="00195858"/>
    <w:rsid w:val="00196D37"/>
    <w:rsid w:val="001A05B8"/>
    <w:rsid w:val="001A07D0"/>
    <w:rsid w:val="001A29BC"/>
    <w:rsid w:val="001A31C2"/>
    <w:rsid w:val="001A4499"/>
    <w:rsid w:val="001A76CB"/>
    <w:rsid w:val="001B5648"/>
    <w:rsid w:val="001B6411"/>
    <w:rsid w:val="001C17FC"/>
    <w:rsid w:val="001C30E4"/>
    <w:rsid w:val="001C5FF1"/>
    <w:rsid w:val="001D325C"/>
    <w:rsid w:val="001D3CB3"/>
    <w:rsid w:val="001D6D62"/>
    <w:rsid w:val="001D7082"/>
    <w:rsid w:val="001D710C"/>
    <w:rsid w:val="001D74EE"/>
    <w:rsid w:val="001E3526"/>
    <w:rsid w:val="001E5320"/>
    <w:rsid w:val="001E777B"/>
    <w:rsid w:val="001F21CB"/>
    <w:rsid w:val="001F57D4"/>
    <w:rsid w:val="00200FB3"/>
    <w:rsid w:val="002016ED"/>
    <w:rsid w:val="0020376B"/>
    <w:rsid w:val="00204B9A"/>
    <w:rsid w:val="00207056"/>
    <w:rsid w:val="00207AEC"/>
    <w:rsid w:val="00210C13"/>
    <w:rsid w:val="002209EC"/>
    <w:rsid w:val="0022143A"/>
    <w:rsid w:val="00223C72"/>
    <w:rsid w:val="00223E57"/>
    <w:rsid w:val="002349D0"/>
    <w:rsid w:val="00234D7C"/>
    <w:rsid w:val="00240ECB"/>
    <w:rsid w:val="00241092"/>
    <w:rsid w:val="00241966"/>
    <w:rsid w:val="00242628"/>
    <w:rsid w:val="00244418"/>
    <w:rsid w:val="00245EF2"/>
    <w:rsid w:val="00246FF4"/>
    <w:rsid w:val="00251463"/>
    <w:rsid w:val="00253897"/>
    <w:rsid w:val="00253AA4"/>
    <w:rsid w:val="002540B9"/>
    <w:rsid w:val="0025581B"/>
    <w:rsid w:val="00256BFB"/>
    <w:rsid w:val="00257C12"/>
    <w:rsid w:val="0026077C"/>
    <w:rsid w:val="002614DE"/>
    <w:rsid w:val="0026168C"/>
    <w:rsid w:val="00262746"/>
    <w:rsid w:val="002633FF"/>
    <w:rsid w:val="00264064"/>
    <w:rsid w:val="00266257"/>
    <w:rsid w:val="002672B5"/>
    <w:rsid w:val="00267E6C"/>
    <w:rsid w:val="00270E9E"/>
    <w:rsid w:val="002726B4"/>
    <w:rsid w:val="00274764"/>
    <w:rsid w:val="00275828"/>
    <w:rsid w:val="0027620C"/>
    <w:rsid w:val="0028010E"/>
    <w:rsid w:val="00283D98"/>
    <w:rsid w:val="00286506"/>
    <w:rsid w:val="002866AC"/>
    <w:rsid w:val="00290DD7"/>
    <w:rsid w:val="002920AF"/>
    <w:rsid w:val="00292CB1"/>
    <w:rsid w:val="00293E96"/>
    <w:rsid w:val="00295A77"/>
    <w:rsid w:val="00295CE0"/>
    <w:rsid w:val="00297C24"/>
    <w:rsid w:val="002A1DF4"/>
    <w:rsid w:val="002A57D7"/>
    <w:rsid w:val="002A5D9E"/>
    <w:rsid w:val="002A6824"/>
    <w:rsid w:val="002B1725"/>
    <w:rsid w:val="002B1D5C"/>
    <w:rsid w:val="002B5CF7"/>
    <w:rsid w:val="002B63E7"/>
    <w:rsid w:val="002C0269"/>
    <w:rsid w:val="002C4E6B"/>
    <w:rsid w:val="002C6C5C"/>
    <w:rsid w:val="002C778D"/>
    <w:rsid w:val="002D2471"/>
    <w:rsid w:val="002D29C1"/>
    <w:rsid w:val="002D558F"/>
    <w:rsid w:val="002D62E3"/>
    <w:rsid w:val="002D7E12"/>
    <w:rsid w:val="002D7F00"/>
    <w:rsid w:val="002E1C85"/>
    <w:rsid w:val="002E2EFC"/>
    <w:rsid w:val="002E77A1"/>
    <w:rsid w:val="002E7E18"/>
    <w:rsid w:val="00300629"/>
    <w:rsid w:val="003038C3"/>
    <w:rsid w:val="00303F9F"/>
    <w:rsid w:val="003047D0"/>
    <w:rsid w:val="00311B95"/>
    <w:rsid w:val="003153A3"/>
    <w:rsid w:val="003167D5"/>
    <w:rsid w:val="003173A1"/>
    <w:rsid w:val="00317E7B"/>
    <w:rsid w:val="0032714C"/>
    <w:rsid w:val="00327B76"/>
    <w:rsid w:val="00330BB8"/>
    <w:rsid w:val="00335CDF"/>
    <w:rsid w:val="003364C2"/>
    <w:rsid w:val="003374A2"/>
    <w:rsid w:val="00341D61"/>
    <w:rsid w:val="00343330"/>
    <w:rsid w:val="00343BD6"/>
    <w:rsid w:val="00343F3A"/>
    <w:rsid w:val="003460CA"/>
    <w:rsid w:val="00346363"/>
    <w:rsid w:val="00346E2A"/>
    <w:rsid w:val="00346F52"/>
    <w:rsid w:val="0035030D"/>
    <w:rsid w:val="0035135B"/>
    <w:rsid w:val="00353B11"/>
    <w:rsid w:val="003604CF"/>
    <w:rsid w:val="003611B5"/>
    <w:rsid w:val="00362E9A"/>
    <w:rsid w:val="00362F1A"/>
    <w:rsid w:val="00362F25"/>
    <w:rsid w:val="00366820"/>
    <w:rsid w:val="003675F4"/>
    <w:rsid w:val="00373EA1"/>
    <w:rsid w:val="00380139"/>
    <w:rsid w:val="00384E2B"/>
    <w:rsid w:val="00384F4B"/>
    <w:rsid w:val="00386DE0"/>
    <w:rsid w:val="00390A0C"/>
    <w:rsid w:val="00393250"/>
    <w:rsid w:val="00394D5C"/>
    <w:rsid w:val="003951EC"/>
    <w:rsid w:val="003955CE"/>
    <w:rsid w:val="00396DB2"/>
    <w:rsid w:val="003A036D"/>
    <w:rsid w:val="003A0D33"/>
    <w:rsid w:val="003A1898"/>
    <w:rsid w:val="003A6E9B"/>
    <w:rsid w:val="003A7165"/>
    <w:rsid w:val="003B159C"/>
    <w:rsid w:val="003B2A98"/>
    <w:rsid w:val="003B5EFF"/>
    <w:rsid w:val="003C1427"/>
    <w:rsid w:val="003C18A6"/>
    <w:rsid w:val="003D5B39"/>
    <w:rsid w:val="003D5DAB"/>
    <w:rsid w:val="003D6131"/>
    <w:rsid w:val="003D61EF"/>
    <w:rsid w:val="003D64ED"/>
    <w:rsid w:val="003D7787"/>
    <w:rsid w:val="003E05FC"/>
    <w:rsid w:val="003E5223"/>
    <w:rsid w:val="003E52B8"/>
    <w:rsid w:val="003E70B5"/>
    <w:rsid w:val="003E710B"/>
    <w:rsid w:val="003E78B0"/>
    <w:rsid w:val="003F0DF1"/>
    <w:rsid w:val="003F23BE"/>
    <w:rsid w:val="003F2F05"/>
    <w:rsid w:val="003F33C6"/>
    <w:rsid w:val="003F3C44"/>
    <w:rsid w:val="003F3C4D"/>
    <w:rsid w:val="003F709E"/>
    <w:rsid w:val="00400474"/>
    <w:rsid w:val="004015FC"/>
    <w:rsid w:val="00402A40"/>
    <w:rsid w:val="00403E16"/>
    <w:rsid w:val="004048B7"/>
    <w:rsid w:val="004062C0"/>
    <w:rsid w:val="00406877"/>
    <w:rsid w:val="00407C86"/>
    <w:rsid w:val="00410D5E"/>
    <w:rsid w:val="004124C2"/>
    <w:rsid w:val="00415846"/>
    <w:rsid w:val="004171BE"/>
    <w:rsid w:val="00420A06"/>
    <w:rsid w:val="00426304"/>
    <w:rsid w:val="00426CFE"/>
    <w:rsid w:val="004310A8"/>
    <w:rsid w:val="004347D3"/>
    <w:rsid w:val="004369BA"/>
    <w:rsid w:val="0044328E"/>
    <w:rsid w:val="004449F1"/>
    <w:rsid w:val="00445C5D"/>
    <w:rsid w:val="004461B9"/>
    <w:rsid w:val="00450A93"/>
    <w:rsid w:val="00452301"/>
    <w:rsid w:val="00454D60"/>
    <w:rsid w:val="00455D12"/>
    <w:rsid w:val="004612EC"/>
    <w:rsid w:val="00464CC3"/>
    <w:rsid w:val="0046707D"/>
    <w:rsid w:val="00475320"/>
    <w:rsid w:val="004755A0"/>
    <w:rsid w:val="00480A89"/>
    <w:rsid w:val="004830A3"/>
    <w:rsid w:val="004921CA"/>
    <w:rsid w:val="004939E5"/>
    <w:rsid w:val="00493D6F"/>
    <w:rsid w:val="0049470F"/>
    <w:rsid w:val="00496EDC"/>
    <w:rsid w:val="004A2C9B"/>
    <w:rsid w:val="004A64B5"/>
    <w:rsid w:val="004B2219"/>
    <w:rsid w:val="004C323F"/>
    <w:rsid w:val="004C461E"/>
    <w:rsid w:val="004C46A4"/>
    <w:rsid w:val="004C6245"/>
    <w:rsid w:val="004C642F"/>
    <w:rsid w:val="004D09E8"/>
    <w:rsid w:val="004D0BA7"/>
    <w:rsid w:val="004D1D27"/>
    <w:rsid w:val="004D26AA"/>
    <w:rsid w:val="004D32FA"/>
    <w:rsid w:val="004D559A"/>
    <w:rsid w:val="004D577D"/>
    <w:rsid w:val="004D5BC0"/>
    <w:rsid w:val="004D6E9D"/>
    <w:rsid w:val="004E46DC"/>
    <w:rsid w:val="004E64B8"/>
    <w:rsid w:val="004F2A58"/>
    <w:rsid w:val="005016E6"/>
    <w:rsid w:val="0050188A"/>
    <w:rsid w:val="00505D16"/>
    <w:rsid w:val="0050744A"/>
    <w:rsid w:val="00513D8A"/>
    <w:rsid w:val="00513FB7"/>
    <w:rsid w:val="005171AC"/>
    <w:rsid w:val="00517C35"/>
    <w:rsid w:val="0052033B"/>
    <w:rsid w:val="00520A5F"/>
    <w:rsid w:val="0052638B"/>
    <w:rsid w:val="00526BB7"/>
    <w:rsid w:val="00526EA0"/>
    <w:rsid w:val="005270C6"/>
    <w:rsid w:val="00531C14"/>
    <w:rsid w:val="00531F4E"/>
    <w:rsid w:val="00533CB2"/>
    <w:rsid w:val="00534615"/>
    <w:rsid w:val="0054079F"/>
    <w:rsid w:val="00541953"/>
    <w:rsid w:val="00546000"/>
    <w:rsid w:val="00550636"/>
    <w:rsid w:val="005533B8"/>
    <w:rsid w:val="005542B6"/>
    <w:rsid w:val="0055548C"/>
    <w:rsid w:val="00556DA9"/>
    <w:rsid w:val="00560338"/>
    <w:rsid w:val="00561BF5"/>
    <w:rsid w:val="0056245F"/>
    <w:rsid w:val="0056318C"/>
    <w:rsid w:val="00563B9C"/>
    <w:rsid w:val="005654E8"/>
    <w:rsid w:val="00565508"/>
    <w:rsid w:val="00565A2F"/>
    <w:rsid w:val="00566069"/>
    <w:rsid w:val="00566B8A"/>
    <w:rsid w:val="00574460"/>
    <w:rsid w:val="005744AF"/>
    <w:rsid w:val="00577BDF"/>
    <w:rsid w:val="00581907"/>
    <w:rsid w:val="00581C36"/>
    <w:rsid w:val="005831AC"/>
    <w:rsid w:val="00585E0F"/>
    <w:rsid w:val="005864C8"/>
    <w:rsid w:val="005904DE"/>
    <w:rsid w:val="005904F2"/>
    <w:rsid w:val="0059176A"/>
    <w:rsid w:val="005A321D"/>
    <w:rsid w:val="005A460C"/>
    <w:rsid w:val="005B6079"/>
    <w:rsid w:val="005B79E0"/>
    <w:rsid w:val="005C0C06"/>
    <w:rsid w:val="005C165D"/>
    <w:rsid w:val="005C428A"/>
    <w:rsid w:val="005C5828"/>
    <w:rsid w:val="005C5AEB"/>
    <w:rsid w:val="005C7310"/>
    <w:rsid w:val="005D15D2"/>
    <w:rsid w:val="005D16EC"/>
    <w:rsid w:val="005D6D45"/>
    <w:rsid w:val="005E007E"/>
    <w:rsid w:val="005F3BC1"/>
    <w:rsid w:val="006005B7"/>
    <w:rsid w:val="00600991"/>
    <w:rsid w:val="00600B57"/>
    <w:rsid w:val="006029DB"/>
    <w:rsid w:val="00604449"/>
    <w:rsid w:val="00607100"/>
    <w:rsid w:val="006074B4"/>
    <w:rsid w:val="0061187D"/>
    <w:rsid w:val="00612EEB"/>
    <w:rsid w:val="006254DA"/>
    <w:rsid w:val="0062650F"/>
    <w:rsid w:val="00626B54"/>
    <w:rsid w:val="006317C6"/>
    <w:rsid w:val="00634C26"/>
    <w:rsid w:val="00637007"/>
    <w:rsid w:val="00642E4A"/>
    <w:rsid w:val="00644359"/>
    <w:rsid w:val="006517EC"/>
    <w:rsid w:val="0065240E"/>
    <w:rsid w:val="006572C6"/>
    <w:rsid w:val="0066658A"/>
    <w:rsid w:val="006710A3"/>
    <w:rsid w:val="00676A7D"/>
    <w:rsid w:val="00676BBA"/>
    <w:rsid w:val="00681CA0"/>
    <w:rsid w:val="00685021"/>
    <w:rsid w:val="00685AAC"/>
    <w:rsid w:val="00687E5C"/>
    <w:rsid w:val="006902E0"/>
    <w:rsid w:val="00696AB6"/>
    <w:rsid w:val="006A1F95"/>
    <w:rsid w:val="006A637D"/>
    <w:rsid w:val="006A7BD8"/>
    <w:rsid w:val="006B2928"/>
    <w:rsid w:val="006B2A8C"/>
    <w:rsid w:val="006B374D"/>
    <w:rsid w:val="006B5B83"/>
    <w:rsid w:val="006C0075"/>
    <w:rsid w:val="006C7C47"/>
    <w:rsid w:val="006D034C"/>
    <w:rsid w:val="006D2E7D"/>
    <w:rsid w:val="006D38F0"/>
    <w:rsid w:val="006D3B67"/>
    <w:rsid w:val="006D4579"/>
    <w:rsid w:val="006D4CAA"/>
    <w:rsid w:val="006E38D7"/>
    <w:rsid w:val="006E3E27"/>
    <w:rsid w:val="006E456B"/>
    <w:rsid w:val="006E718C"/>
    <w:rsid w:val="006E7731"/>
    <w:rsid w:val="006E794B"/>
    <w:rsid w:val="006F0CAB"/>
    <w:rsid w:val="006F29A6"/>
    <w:rsid w:val="006F3175"/>
    <w:rsid w:val="00702D85"/>
    <w:rsid w:val="007100AC"/>
    <w:rsid w:val="0071032C"/>
    <w:rsid w:val="0071128E"/>
    <w:rsid w:val="007142FE"/>
    <w:rsid w:val="007145B4"/>
    <w:rsid w:val="00721077"/>
    <w:rsid w:val="00721359"/>
    <w:rsid w:val="00721F29"/>
    <w:rsid w:val="00724BD9"/>
    <w:rsid w:val="0072679B"/>
    <w:rsid w:val="00727EC0"/>
    <w:rsid w:val="00730842"/>
    <w:rsid w:val="0073218F"/>
    <w:rsid w:val="00736BF9"/>
    <w:rsid w:val="00736EB2"/>
    <w:rsid w:val="007502B0"/>
    <w:rsid w:val="00751214"/>
    <w:rsid w:val="007514A6"/>
    <w:rsid w:val="00754B71"/>
    <w:rsid w:val="00755D00"/>
    <w:rsid w:val="00764718"/>
    <w:rsid w:val="00766406"/>
    <w:rsid w:val="0077563F"/>
    <w:rsid w:val="00775D38"/>
    <w:rsid w:val="00780985"/>
    <w:rsid w:val="00780B95"/>
    <w:rsid w:val="0078191F"/>
    <w:rsid w:val="00792807"/>
    <w:rsid w:val="00795542"/>
    <w:rsid w:val="00796739"/>
    <w:rsid w:val="00797489"/>
    <w:rsid w:val="007A5EDB"/>
    <w:rsid w:val="007A5FB6"/>
    <w:rsid w:val="007A70C2"/>
    <w:rsid w:val="007B29BB"/>
    <w:rsid w:val="007B46E0"/>
    <w:rsid w:val="007B7DC9"/>
    <w:rsid w:val="007C7B09"/>
    <w:rsid w:val="007D1223"/>
    <w:rsid w:val="007D1976"/>
    <w:rsid w:val="007D3768"/>
    <w:rsid w:val="007D7B41"/>
    <w:rsid w:val="007E043D"/>
    <w:rsid w:val="007E14EB"/>
    <w:rsid w:val="007E1C22"/>
    <w:rsid w:val="007E3F09"/>
    <w:rsid w:val="007E44A7"/>
    <w:rsid w:val="007F19D8"/>
    <w:rsid w:val="007F3CB8"/>
    <w:rsid w:val="007F7153"/>
    <w:rsid w:val="007F7732"/>
    <w:rsid w:val="00800C0F"/>
    <w:rsid w:val="008011A6"/>
    <w:rsid w:val="008020FF"/>
    <w:rsid w:val="00805582"/>
    <w:rsid w:val="00806CE9"/>
    <w:rsid w:val="0081123F"/>
    <w:rsid w:val="00812953"/>
    <w:rsid w:val="00813400"/>
    <w:rsid w:val="008139BA"/>
    <w:rsid w:val="00816B68"/>
    <w:rsid w:val="00821FEF"/>
    <w:rsid w:val="00825E8A"/>
    <w:rsid w:val="00826C77"/>
    <w:rsid w:val="00827E2D"/>
    <w:rsid w:val="00831A9F"/>
    <w:rsid w:val="0083233A"/>
    <w:rsid w:val="008335B6"/>
    <w:rsid w:val="00833FA4"/>
    <w:rsid w:val="00834103"/>
    <w:rsid w:val="0083638F"/>
    <w:rsid w:val="00842A18"/>
    <w:rsid w:val="008434C5"/>
    <w:rsid w:val="00850027"/>
    <w:rsid w:val="00850A04"/>
    <w:rsid w:val="00853400"/>
    <w:rsid w:val="00853FC3"/>
    <w:rsid w:val="008548C1"/>
    <w:rsid w:val="00855857"/>
    <w:rsid w:val="0085593E"/>
    <w:rsid w:val="00856C58"/>
    <w:rsid w:val="00856E07"/>
    <w:rsid w:val="008578BD"/>
    <w:rsid w:val="008600D4"/>
    <w:rsid w:val="00862A21"/>
    <w:rsid w:val="008637CB"/>
    <w:rsid w:val="008669CB"/>
    <w:rsid w:val="008700A7"/>
    <w:rsid w:val="00872164"/>
    <w:rsid w:val="0087258C"/>
    <w:rsid w:val="00872A50"/>
    <w:rsid w:val="00872FD4"/>
    <w:rsid w:val="00875924"/>
    <w:rsid w:val="00880271"/>
    <w:rsid w:val="00890E7C"/>
    <w:rsid w:val="00895597"/>
    <w:rsid w:val="00895D2A"/>
    <w:rsid w:val="00897AF3"/>
    <w:rsid w:val="008A1B82"/>
    <w:rsid w:val="008A506D"/>
    <w:rsid w:val="008A7B88"/>
    <w:rsid w:val="008A7FDD"/>
    <w:rsid w:val="008B125B"/>
    <w:rsid w:val="008B4868"/>
    <w:rsid w:val="008B6797"/>
    <w:rsid w:val="008B6FD3"/>
    <w:rsid w:val="008C1215"/>
    <w:rsid w:val="008C21BE"/>
    <w:rsid w:val="008C289F"/>
    <w:rsid w:val="008C5920"/>
    <w:rsid w:val="008D063C"/>
    <w:rsid w:val="008D182E"/>
    <w:rsid w:val="008D1DD1"/>
    <w:rsid w:val="008D45B9"/>
    <w:rsid w:val="008D693D"/>
    <w:rsid w:val="008E150A"/>
    <w:rsid w:val="008E4A21"/>
    <w:rsid w:val="008E66CD"/>
    <w:rsid w:val="008E691A"/>
    <w:rsid w:val="008F04B8"/>
    <w:rsid w:val="008F440D"/>
    <w:rsid w:val="008F4D1A"/>
    <w:rsid w:val="008F4F19"/>
    <w:rsid w:val="009143C2"/>
    <w:rsid w:val="00915A34"/>
    <w:rsid w:val="00916495"/>
    <w:rsid w:val="00917BAE"/>
    <w:rsid w:val="00920B1B"/>
    <w:rsid w:val="00922526"/>
    <w:rsid w:val="00922ABC"/>
    <w:rsid w:val="00926827"/>
    <w:rsid w:val="00931819"/>
    <w:rsid w:val="009326BC"/>
    <w:rsid w:val="0093538B"/>
    <w:rsid w:val="009373BB"/>
    <w:rsid w:val="00943422"/>
    <w:rsid w:val="00944157"/>
    <w:rsid w:val="00944CDF"/>
    <w:rsid w:val="00946F80"/>
    <w:rsid w:val="009530A2"/>
    <w:rsid w:val="009564EC"/>
    <w:rsid w:val="00961135"/>
    <w:rsid w:val="00962AFE"/>
    <w:rsid w:val="00964438"/>
    <w:rsid w:val="00964A1E"/>
    <w:rsid w:val="00970DA2"/>
    <w:rsid w:val="00980824"/>
    <w:rsid w:val="00981494"/>
    <w:rsid w:val="00983DD5"/>
    <w:rsid w:val="00985AE6"/>
    <w:rsid w:val="00990367"/>
    <w:rsid w:val="00991DE8"/>
    <w:rsid w:val="00992830"/>
    <w:rsid w:val="00994669"/>
    <w:rsid w:val="00995A82"/>
    <w:rsid w:val="00997AA9"/>
    <w:rsid w:val="009A588C"/>
    <w:rsid w:val="009A5911"/>
    <w:rsid w:val="009A7779"/>
    <w:rsid w:val="009B4501"/>
    <w:rsid w:val="009B6CE5"/>
    <w:rsid w:val="009B6E17"/>
    <w:rsid w:val="009C1080"/>
    <w:rsid w:val="009C1095"/>
    <w:rsid w:val="009C2A2F"/>
    <w:rsid w:val="009C48C5"/>
    <w:rsid w:val="009C5BBC"/>
    <w:rsid w:val="009C78E1"/>
    <w:rsid w:val="009D3A2C"/>
    <w:rsid w:val="009D4F59"/>
    <w:rsid w:val="009E253C"/>
    <w:rsid w:val="009E2FCF"/>
    <w:rsid w:val="009E7B19"/>
    <w:rsid w:val="009F251B"/>
    <w:rsid w:val="009F29BC"/>
    <w:rsid w:val="009F34BE"/>
    <w:rsid w:val="009F3CD8"/>
    <w:rsid w:val="009F4AE1"/>
    <w:rsid w:val="009F4FF1"/>
    <w:rsid w:val="009F5132"/>
    <w:rsid w:val="009F5DBE"/>
    <w:rsid w:val="009F754A"/>
    <w:rsid w:val="00A0017D"/>
    <w:rsid w:val="00A02BAE"/>
    <w:rsid w:val="00A04ACC"/>
    <w:rsid w:val="00A04B08"/>
    <w:rsid w:val="00A04F22"/>
    <w:rsid w:val="00A05460"/>
    <w:rsid w:val="00A05833"/>
    <w:rsid w:val="00A0705D"/>
    <w:rsid w:val="00A0781E"/>
    <w:rsid w:val="00A110C1"/>
    <w:rsid w:val="00A12A11"/>
    <w:rsid w:val="00A17FBA"/>
    <w:rsid w:val="00A21928"/>
    <w:rsid w:val="00A21D80"/>
    <w:rsid w:val="00A22DDE"/>
    <w:rsid w:val="00A25A1D"/>
    <w:rsid w:val="00A32F20"/>
    <w:rsid w:val="00A33A33"/>
    <w:rsid w:val="00A3462D"/>
    <w:rsid w:val="00A3487A"/>
    <w:rsid w:val="00A34FF8"/>
    <w:rsid w:val="00A432B2"/>
    <w:rsid w:val="00A463FE"/>
    <w:rsid w:val="00A46881"/>
    <w:rsid w:val="00A4705C"/>
    <w:rsid w:val="00A47C2C"/>
    <w:rsid w:val="00A507AE"/>
    <w:rsid w:val="00A51D0E"/>
    <w:rsid w:val="00A538EB"/>
    <w:rsid w:val="00A57868"/>
    <w:rsid w:val="00A60F56"/>
    <w:rsid w:val="00A616F8"/>
    <w:rsid w:val="00A6194C"/>
    <w:rsid w:val="00A62888"/>
    <w:rsid w:val="00A65888"/>
    <w:rsid w:val="00A74972"/>
    <w:rsid w:val="00A74B1F"/>
    <w:rsid w:val="00A759F0"/>
    <w:rsid w:val="00A773AF"/>
    <w:rsid w:val="00A77827"/>
    <w:rsid w:val="00A77A11"/>
    <w:rsid w:val="00A80C72"/>
    <w:rsid w:val="00A837A5"/>
    <w:rsid w:val="00A90272"/>
    <w:rsid w:val="00A911FE"/>
    <w:rsid w:val="00A913F4"/>
    <w:rsid w:val="00A93491"/>
    <w:rsid w:val="00A9600F"/>
    <w:rsid w:val="00A96914"/>
    <w:rsid w:val="00A97086"/>
    <w:rsid w:val="00AA0828"/>
    <w:rsid w:val="00AA0D65"/>
    <w:rsid w:val="00AA5FDE"/>
    <w:rsid w:val="00AA63F0"/>
    <w:rsid w:val="00AB2047"/>
    <w:rsid w:val="00AB29EF"/>
    <w:rsid w:val="00AB479B"/>
    <w:rsid w:val="00AB4E8F"/>
    <w:rsid w:val="00AB705B"/>
    <w:rsid w:val="00AC2CE6"/>
    <w:rsid w:val="00AC449E"/>
    <w:rsid w:val="00AC4DB5"/>
    <w:rsid w:val="00AC6A00"/>
    <w:rsid w:val="00AD0E22"/>
    <w:rsid w:val="00AD17DD"/>
    <w:rsid w:val="00AD29E1"/>
    <w:rsid w:val="00AD3DB9"/>
    <w:rsid w:val="00AD7AE5"/>
    <w:rsid w:val="00AE1455"/>
    <w:rsid w:val="00AE3F0D"/>
    <w:rsid w:val="00AE4347"/>
    <w:rsid w:val="00AE5286"/>
    <w:rsid w:val="00AE6ED9"/>
    <w:rsid w:val="00AF1D5C"/>
    <w:rsid w:val="00AF1FF4"/>
    <w:rsid w:val="00AF1FFA"/>
    <w:rsid w:val="00AF2C2F"/>
    <w:rsid w:val="00AF34AE"/>
    <w:rsid w:val="00AF391E"/>
    <w:rsid w:val="00AF6A04"/>
    <w:rsid w:val="00AF6C33"/>
    <w:rsid w:val="00AF7118"/>
    <w:rsid w:val="00B0022A"/>
    <w:rsid w:val="00B014A5"/>
    <w:rsid w:val="00B01769"/>
    <w:rsid w:val="00B020CF"/>
    <w:rsid w:val="00B02849"/>
    <w:rsid w:val="00B047B1"/>
    <w:rsid w:val="00B067DB"/>
    <w:rsid w:val="00B20032"/>
    <w:rsid w:val="00B21D07"/>
    <w:rsid w:val="00B2400D"/>
    <w:rsid w:val="00B27046"/>
    <w:rsid w:val="00B31027"/>
    <w:rsid w:val="00B325CE"/>
    <w:rsid w:val="00B339DF"/>
    <w:rsid w:val="00B36B4A"/>
    <w:rsid w:val="00B36CB4"/>
    <w:rsid w:val="00B37B99"/>
    <w:rsid w:val="00B42CB0"/>
    <w:rsid w:val="00B44C48"/>
    <w:rsid w:val="00B44EEC"/>
    <w:rsid w:val="00B5475C"/>
    <w:rsid w:val="00B55338"/>
    <w:rsid w:val="00B567DB"/>
    <w:rsid w:val="00B609AC"/>
    <w:rsid w:val="00B6263B"/>
    <w:rsid w:val="00B63755"/>
    <w:rsid w:val="00B6386D"/>
    <w:rsid w:val="00B66067"/>
    <w:rsid w:val="00B66B4C"/>
    <w:rsid w:val="00B66DEC"/>
    <w:rsid w:val="00B67195"/>
    <w:rsid w:val="00B6761D"/>
    <w:rsid w:val="00B7181D"/>
    <w:rsid w:val="00B720B4"/>
    <w:rsid w:val="00B735C9"/>
    <w:rsid w:val="00B74C02"/>
    <w:rsid w:val="00B75166"/>
    <w:rsid w:val="00B75847"/>
    <w:rsid w:val="00B75FF9"/>
    <w:rsid w:val="00B765AA"/>
    <w:rsid w:val="00B778CD"/>
    <w:rsid w:val="00B77F7D"/>
    <w:rsid w:val="00B813BE"/>
    <w:rsid w:val="00B8237F"/>
    <w:rsid w:val="00B86D23"/>
    <w:rsid w:val="00B86E86"/>
    <w:rsid w:val="00B87403"/>
    <w:rsid w:val="00B912DD"/>
    <w:rsid w:val="00B925AD"/>
    <w:rsid w:val="00B965DF"/>
    <w:rsid w:val="00B9696C"/>
    <w:rsid w:val="00BA0431"/>
    <w:rsid w:val="00BA5DD7"/>
    <w:rsid w:val="00BA61B9"/>
    <w:rsid w:val="00BB3B50"/>
    <w:rsid w:val="00BB6D67"/>
    <w:rsid w:val="00BB7C32"/>
    <w:rsid w:val="00BD1FA6"/>
    <w:rsid w:val="00BD2C07"/>
    <w:rsid w:val="00BD65BE"/>
    <w:rsid w:val="00BD7911"/>
    <w:rsid w:val="00BD79A6"/>
    <w:rsid w:val="00BE0629"/>
    <w:rsid w:val="00BE1984"/>
    <w:rsid w:val="00BE3E95"/>
    <w:rsid w:val="00BE6F6F"/>
    <w:rsid w:val="00BE7D9C"/>
    <w:rsid w:val="00BF15F7"/>
    <w:rsid w:val="00BF1E7D"/>
    <w:rsid w:val="00BF3F39"/>
    <w:rsid w:val="00BF768F"/>
    <w:rsid w:val="00C04263"/>
    <w:rsid w:val="00C0549C"/>
    <w:rsid w:val="00C07B76"/>
    <w:rsid w:val="00C1222E"/>
    <w:rsid w:val="00C145A9"/>
    <w:rsid w:val="00C2261B"/>
    <w:rsid w:val="00C2273C"/>
    <w:rsid w:val="00C254AB"/>
    <w:rsid w:val="00C27447"/>
    <w:rsid w:val="00C33AAD"/>
    <w:rsid w:val="00C357FE"/>
    <w:rsid w:val="00C36B04"/>
    <w:rsid w:val="00C4209B"/>
    <w:rsid w:val="00C45366"/>
    <w:rsid w:val="00C45B56"/>
    <w:rsid w:val="00C46D2B"/>
    <w:rsid w:val="00C50195"/>
    <w:rsid w:val="00C525AD"/>
    <w:rsid w:val="00C53A47"/>
    <w:rsid w:val="00C53B54"/>
    <w:rsid w:val="00C70D1A"/>
    <w:rsid w:val="00C71F5D"/>
    <w:rsid w:val="00C72A87"/>
    <w:rsid w:val="00C73347"/>
    <w:rsid w:val="00C74EBA"/>
    <w:rsid w:val="00C750F6"/>
    <w:rsid w:val="00C7636C"/>
    <w:rsid w:val="00C76B2B"/>
    <w:rsid w:val="00C81148"/>
    <w:rsid w:val="00C82049"/>
    <w:rsid w:val="00C82297"/>
    <w:rsid w:val="00C82F5D"/>
    <w:rsid w:val="00C84498"/>
    <w:rsid w:val="00C8586A"/>
    <w:rsid w:val="00C86CBC"/>
    <w:rsid w:val="00C87B33"/>
    <w:rsid w:val="00C90814"/>
    <w:rsid w:val="00C91074"/>
    <w:rsid w:val="00C91DAF"/>
    <w:rsid w:val="00C93E16"/>
    <w:rsid w:val="00C93EF7"/>
    <w:rsid w:val="00C97AFA"/>
    <w:rsid w:val="00CA072F"/>
    <w:rsid w:val="00CA1658"/>
    <w:rsid w:val="00CA3F90"/>
    <w:rsid w:val="00CB09BC"/>
    <w:rsid w:val="00CB392E"/>
    <w:rsid w:val="00CB7669"/>
    <w:rsid w:val="00CC4669"/>
    <w:rsid w:val="00CC5BAC"/>
    <w:rsid w:val="00CD1332"/>
    <w:rsid w:val="00CD2679"/>
    <w:rsid w:val="00CD5660"/>
    <w:rsid w:val="00CD5775"/>
    <w:rsid w:val="00CD68DD"/>
    <w:rsid w:val="00CD6CD3"/>
    <w:rsid w:val="00CE0C88"/>
    <w:rsid w:val="00CE6B26"/>
    <w:rsid w:val="00CF030E"/>
    <w:rsid w:val="00CF1DBF"/>
    <w:rsid w:val="00CF32F7"/>
    <w:rsid w:val="00CF5BB4"/>
    <w:rsid w:val="00CF774D"/>
    <w:rsid w:val="00D00110"/>
    <w:rsid w:val="00D005F3"/>
    <w:rsid w:val="00D02106"/>
    <w:rsid w:val="00D025BD"/>
    <w:rsid w:val="00D029AD"/>
    <w:rsid w:val="00D054F9"/>
    <w:rsid w:val="00D10473"/>
    <w:rsid w:val="00D10E32"/>
    <w:rsid w:val="00D154FB"/>
    <w:rsid w:val="00D16175"/>
    <w:rsid w:val="00D16F86"/>
    <w:rsid w:val="00D179D9"/>
    <w:rsid w:val="00D17F1B"/>
    <w:rsid w:val="00D30D22"/>
    <w:rsid w:val="00D32409"/>
    <w:rsid w:val="00D343AD"/>
    <w:rsid w:val="00D40EE0"/>
    <w:rsid w:val="00D41CB6"/>
    <w:rsid w:val="00D443CA"/>
    <w:rsid w:val="00D4511F"/>
    <w:rsid w:val="00D45B5F"/>
    <w:rsid w:val="00D54EB7"/>
    <w:rsid w:val="00D56AC6"/>
    <w:rsid w:val="00D57472"/>
    <w:rsid w:val="00D576D2"/>
    <w:rsid w:val="00D62D70"/>
    <w:rsid w:val="00D631DB"/>
    <w:rsid w:val="00D63283"/>
    <w:rsid w:val="00D674CA"/>
    <w:rsid w:val="00D7073D"/>
    <w:rsid w:val="00D71956"/>
    <w:rsid w:val="00D72691"/>
    <w:rsid w:val="00D727B7"/>
    <w:rsid w:val="00D72CD0"/>
    <w:rsid w:val="00D737BC"/>
    <w:rsid w:val="00D74BDA"/>
    <w:rsid w:val="00D77B9B"/>
    <w:rsid w:val="00D80458"/>
    <w:rsid w:val="00D80F76"/>
    <w:rsid w:val="00D834FD"/>
    <w:rsid w:val="00D835A0"/>
    <w:rsid w:val="00D9036A"/>
    <w:rsid w:val="00D92267"/>
    <w:rsid w:val="00DA006C"/>
    <w:rsid w:val="00DA2DE6"/>
    <w:rsid w:val="00DA346F"/>
    <w:rsid w:val="00DA46CA"/>
    <w:rsid w:val="00DA4C76"/>
    <w:rsid w:val="00DA570A"/>
    <w:rsid w:val="00DA61EA"/>
    <w:rsid w:val="00DA7824"/>
    <w:rsid w:val="00DB04F9"/>
    <w:rsid w:val="00DB3DDD"/>
    <w:rsid w:val="00DB6153"/>
    <w:rsid w:val="00DB721F"/>
    <w:rsid w:val="00DC2AD1"/>
    <w:rsid w:val="00DC4EE5"/>
    <w:rsid w:val="00DC5C09"/>
    <w:rsid w:val="00DC7E86"/>
    <w:rsid w:val="00DD61E0"/>
    <w:rsid w:val="00DE02A9"/>
    <w:rsid w:val="00DE5F9C"/>
    <w:rsid w:val="00DF01F3"/>
    <w:rsid w:val="00DF4284"/>
    <w:rsid w:val="00DF6AC4"/>
    <w:rsid w:val="00E0298D"/>
    <w:rsid w:val="00E04060"/>
    <w:rsid w:val="00E05ED2"/>
    <w:rsid w:val="00E10C90"/>
    <w:rsid w:val="00E13CAE"/>
    <w:rsid w:val="00E148BC"/>
    <w:rsid w:val="00E149A3"/>
    <w:rsid w:val="00E1647B"/>
    <w:rsid w:val="00E16DE0"/>
    <w:rsid w:val="00E23C96"/>
    <w:rsid w:val="00E24809"/>
    <w:rsid w:val="00E25A7C"/>
    <w:rsid w:val="00E26433"/>
    <w:rsid w:val="00E30CDB"/>
    <w:rsid w:val="00E31667"/>
    <w:rsid w:val="00E317AE"/>
    <w:rsid w:val="00E31A99"/>
    <w:rsid w:val="00E33028"/>
    <w:rsid w:val="00E445EA"/>
    <w:rsid w:val="00E44A7C"/>
    <w:rsid w:val="00E466A5"/>
    <w:rsid w:val="00E46E15"/>
    <w:rsid w:val="00E4713F"/>
    <w:rsid w:val="00E47B6E"/>
    <w:rsid w:val="00E55E8E"/>
    <w:rsid w:val="00E57B2F"/>
    <w:rsid w:val="00E6015B"/>
    <w:rsid w:val="00E62280"/>
    <w:rsid w:val="00E62887"/>
    <w:rsid w:val="00E724C5"/>
    <w:rsid w:val="00E73D71"/>
    <w:rsid w:val="00E74C78"/>
    <w:rsid w:val="00E7512C"/>
    <w:rsid w:val="00E8012C"/>
    <w:rsid w:val="00E82A85"/>
    <w:rsid w:val="00E8466C"/>
    <w:rsid w:val="00E85467"/>
    <w:rsid w:val="00EA3E30"/>
    <w:rsid w:val="00EA79B2"/>
    <w:rsid w:val="00EB54B9"/>
    <w:rsid w:val="00EB628F"/>
    <w:rsid w:val="00EB7A1F"/>
    <w:rsid w:val="00EC34FA"/>
    <w:rsid w:val="00EC5175"/>
    <w:rsid w:val="00EC7B0F"/>
    <w:rsid w:val="00ED4031"/>
    <w:rsid w:val="00ED51F2"/>
    <w:rsid w:val="00EE15EE"/>
    <w:rsid w:val="00EF10AB"/>
    <w:rsid w:val="00EF1A8D"/>
    <w:rsid w:val="00EF4FA6"/>
    <w:rsid w:val="00F05D2A"/>
    <w:rsid w:val="00F05D59"/>
    <w:rsid w:val="00F1635C"/>
    <w:rsid w:val="00F22FD2"/>
    <w:rsid w:val="00F233F0"/>
    <w:rsid w:val="00F31754"/>
    <w:rsid w:val="00F37AC9"/>
    <w:rsid w:val="00F40655"/>
    <w:rsid w:val="00F41A89"/>
    <w:rsid w:val="00F43151"/>
    <w:rsid w:val="00F44DC5"/>
    <w:rsid w:val="00F4607D"/>
    <w:rsid w:val="00F46576"/>
    <w:rsid w:val="00F508E8"/>
    <w:rsid w:val="00F51EE4"/>
    <w:rsid w:val="00F5238E"/>
    <w:rsid w:val="00F534BE"/>
    <w:rsid w:val="00F5443B"/>
    <w:rsid w:val="00F605C0"/>
    <w:rsid w:val="00F61319"/>
    <w:rsid w:val="00F63E0F"/>
    <w:rsid w:val="00F67096"/>
    <w:rsid w:val="00F671AA"/>
    <w:rsid w:val="00F67799"/>
    <w:rsid w:val="00F714AD"/>
    <w:rsid w:val="00F7223E"/>
    <w:rsid w:val="00F7229E"/>
    <w:rsid w:val="00F73D82"/>
    <w:rsid w:val="00F7793B"/>
    <w:rsid w:val="00F77B9E"/>
    <w:rsid w:val="00F80B37"/>
    <w:rsid w:val="00F850E8"/>
    <w:rsid w:val="00F9198B"/>
    <w:rsid w:val="00FA0EC5"/>
    <w:rsid w:val="00FA2566"/>
    <w:rsid w:val="00FA6C4B"/>
    <w:rsid w:val="00FA7594"/>
    <w:rsid w:val="00FB009B"/>
    <w:rsid w:val="00FB1850"/>
    <w:rsid w:val="00FB1EE5"/>
    <w:rsid w:val="00FB314D"/>
    <w:rsid w:val="00FB44B1"/>
    <w:rsid w:val="00FB53A3"/>
    <w:rsid w:val="00FB5636"/>
    <w:rsid w:val="00FB5B26"/>
    <w:rsid w:val="00FB63DC"/>
    <w:rsid w:val="00FC4272"/>
    <w:rsid w:val="00FC5F18"/>
    <w:rsid w:val="00FD0D61"/>
    <w:rsid w:val="00FD3710"/>
    <w:rsid w:val="00FD434B"/>
    <w:rsid w:val="00FD4DCF"/>
    <w:rsid w:val="00FD714D"/>
    <w:rsid w:val="00FE0123"/>
    <w:rsid w:val="00FE0813"/>
    <w:rsid w:val="00FE231C"/>
    <w:rsid w:val="00FE27A8"/>
    <w:rsid w:val="00FE6C08"/>
    <w:rsid w:val="00FF43F8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9206B"/>
  <w15:chartTrackingRefBased/>
  <w15:docId w15:val="{35FFBB79-94AC-4B9C-92C0-61D53A0F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8"/>
    </w:rPr>
  </w:style>
  <w:style w:type="paragraph" w:styleId="Zkladntext2">
    <w:name w:val="Body Text 2"/>
    <w:basedOn w:val="Normln"/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styleId="Textbubliny">
    <w:name w:val="Balloon Text"/>
    <w:basedOn w:val="Normln"/>
    <w:semiHidden/>
    <w:rsid w:val="008F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Desktop\RO%2010%202019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 10 2019</Template>
  <TotalTime>150</TotalTime>
  <Pages>1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Změna rozpočtu č</vt:lpstr>
    </vt:vector>
  </TitlesOfParts>
  <Company>ATC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Změna rozpočtu č</dc:title>
  <dc:subject/>
  <dc:creator>Ucetni</dc:creator>
  <cp:keywords/>
  <cp:lastModifiedBy>Jarmila Hanoušková</cp:lastModifiedBy>
  <cp:revision>6</cp:revision>
  <cp:lastPrinted>2022-11-25T13:47:00Z</cp:lastPrinted>
  <dcterms:created xsi:type="dcterms:W3CDTF">2022-11-14T12:27:00Z</dcterms:created>
  <dcterms:modified xsi:type="dcterms:W3CDTF">2022-11-25T13:50:00Z</dcterms:modified>
</cp:coreProperties>
</file>