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DD3C" w14:textId="77777777" w:rsidR="00D71956" w:rsidRPr="00AB479B" w:rsidRDefault="00D71956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FD0D61">
        <w:rPr>
          <w:b/>
          <w:sz w:val="32"/>
          <w:szCs w:val="32"/>
        </w:rPr>
        <w:t xml:space="preserve">OBEC </w:t>
      </w:r>
      <w:r>
        <w:rPr>
          <w:b/>
          <w:sz w:val="32"/>
          <w:szCs w:val="32"/>
        </w:rPr>
        <w:t xml:space="preserve"> </w:t>
      </w:r>
      <w:r w:rsidRPr="00FD0D61">
        <w:rPr>
          <w:b/>
          <w:sz w:val="32"/>
          <w:szCs w:val="32"/>
        </w:rPr>
        <w:t xml:space="preserve">HORNÍ </w:t>
      </w:r>
      <w:r w:rsidR="00B720B4">
        <w:rPr>
          <w:b/>
          <w:sz w:val="32"/>
          <w:szCs w:val="32"/>
        </w:rPr>
        <w:t xml:space="preserve"> </w:t>
      </w:r>
      <w:r w:rsidRPr="00FD0D61">
        <w:rPr>
          <w:b/>
          <w:sz w:val="32"/>
          <w:szCs w:val="32"/>
        </w:rPr>
        <w:t>LIBCHAVA</w:t>
      </w:r>
      <w:r>
        <w:rPr>
          <w:b/>
          <w:sz w:val="32"/>
          <w:szCs w:val="32"/>
        </w:rPr>
        <w:t xml:space="preserve">                                     </w:t>
      </w:r>
    </w:p>
    <w:p w14:paraId="57F3CB0F" w14:textId="15F0449A" w:rsidR="00D71956" w:rsidRPr="009E253C" w:rsidRDefault="00D71956" w:rsidP="00D71956">
      <w:pPr>
        <w:rPr>
          <w:b/>
          <w:sz w:val="32"/>
          <w:szCs w:val="32"/>
          <w:u w:val="single"/>
        </w:rPr>
      </w:pPr>
      <w:r w:rsidRPr="009E253C">
        <w:rPr>
          <w:b/>
          <w:sz w:val="32"/>
          <w:szCs w:val="32"/>
          <w:u w:val="single"/>
        </w:rPr>
        <w:t>Rozpočtové  opatření</w:t>
      </w:r>
      <w:r w:rsidR="005B79E0" w:rsidRPr="009E253C">
        <w:rPr>
          <w:b/>
          <w:sz w:val="32"/>
          <w:szCs w:val="32"/>
          <w:u w:val="single"/>
        </w:rPr>
        <w:t xml:space="preserve"> </w:t>
      </w:r>
      <w:r w:rsidR="003951EC">
        <w:rPr>
          <w:b/>
          <w:sz w:val="32"/>
          <w:szCs w:val="32"/>
          <w:u w:val="single"/>
        </w:rPr>
        <w:t xml:space="preserve"> </w:t>
      </w:r>
      <w:r w:rsidRPr="009E253C">
        <w:rPr>
          <w:b/>
          <w:sz w:val="32"/>
          <w:szCs w:val="32"/>
          <w:u w:val="single"/>
        </w:rPr>
        <w:t xml:space="preserve"> č.</w:t>
      </w:r>
      <w:r w:rsidR="003A7165">
        <w:rPr>
          <w:b/>
          <w:sz w:val="32"/>
          <w:szCs w:val="32"/>
          <w:u w:val="single"/>
        </w:rPr>
        <w:t xml:space="preserve"> </w:t>
      </w:r>
      <w:r w:rsidR="007F19D8">
        <w:rPr>
          <w:b/>
          <w:sz w:val="32"/>
          <w:szCs w:val="32"/>
          <w:u w:val="single"/>
        </w:rPr>
        <w:t>10</w:t>
      </w:r>
      <w:r w:rsidRPr="009E253C">
        <w:rPr>
          <w:b/>
          <w:sz w:val="32"/>
          <w:szCs w:val="32"/>
          <w:u w:val="single"/>
        </w:rPr>
        <w:t>/20</w:t>
      </w:r>
      <w:r w:rsidR="009E253C" w:rsidRPr="009E253C">
        <w:rPr>
          <w:b/>
          <w:sz w:val="32"/>
          <w:szCs w:val="32"/>
          <w:u w:val="single"/>
        </w:rPr>
        <w:t>20</w:t>
      </w:r>
    </w:p>
    <w:p w14:paraId="383EAC31" w14:textId="4BCB4DBB" w:rsidR="009E253C" w:rsidRPr="009E253C" w:rsidRDefault="00D71956" w:rsidP="00D71956">
      <w:pPr>
        <w:rPr>
          <w:b/>
        </w:rPr>
      </w:pPr>
      <w:r w:rsidRPr="009E253C">
        <w:rPr>
          <w:b/>
        </w:rPr>
        <w:t xml:space="preserve">PŘÍJMY </w:t>
      </w:r>
      <w:r w:rsidR="001A4499" w:rsidRPr="009E253C">
        <w:rPr>
          <w:b/>
        </w:rPr>
        <w:t xml:space="preserve"> </w:t>
      </w:r>
    </w:p>
    <w:p w14:paraId="24612C6C" w14:textId="77777777" w:rsidR="009E253C" w:rsidRDefault="00D71956" w:rsidP="00D71956">
      <w:r w:rsidRPr="00B778CD">
        <w:t xml:space="preserve">§/pol.                  text                   </w:t>
      </w:r>
      <w:r>
        <w:t xml:space="preserve">          </w:t>
      </w:r>
      <w:r w:rsidRPr="00B778CD">
        <w:t xml:space="preserve"> </w:t>
      </w:r>
      <w:r w:rsidR="00566B8A">
        <w:t xml:space="preserve">       </w:t>
      </w:r>
      <w:proofErr w:type="spellStart"/>
      <w:r w:rsidRPr="00B778CD">
        <w:t>schv</w:t>
      </w:r>
      <w:r w:rsidR="00566B8A">
        <w:t>ál</w:t>
      </w:r>
      <w:proofErr w:type="spellEnd"/>
      <w:r w:rsidR="005016E6">
        <w:t>.</w:t>
      </w:r>
      <w:r w:rsidR="001A4499">
        <w:t xml:space="preserve"> </w:t>
      </w:r>
      <w:proofErr w:type="spellStart"/>
      <w:r w:rsidR="005016E6">
        <w:t>rozp</w:t>
      </w:r>
      <w:proofErr w:type="spellEnd"/>
      <w:r w:rsidR="005016E6">
        <w:t>.</w:t>
      </w:r>
      <w:r w:rsidR="00566B8A">
        <w:t xml:space="preserve">    </w:t>
      </w:r>
      <w:r w:rsidR="005016E6">
        <w:t xml:space="preserve"> </w:t>
      </w:r>
      <w:r w:rsidR="00566B8A">
        <w:t xml:space="preserve">   </w:t>
      </w:r>
      <w:proofErr w:type="spellStart"/>
      <w:r w:rsidR="00566B8A">
        <w:t>roz</w:t>
      </w:r>
      <w:r w:rsidR="005016E6">
        <w:t>p</w:t>
      </w:r>
      <w:proofErr w:type="spellEnd"/>
      <w:r w:rsidR="005016E6">
        <w:t>.</w:t>
      </w:r>
      <w:r w:rsidR="001A4499">
        <w:t xml:space="preserve"> </w:t>
      </w:r>
      <w:r w:rsidR="005016E6">
        <w:t>po změnách</w:t>
      </w:r>
      <w:r w:rsidR="00566B8A">
        <w:t xml:space="preserve">   změna</w:t>
      </w:r>
    </w:p>
    <w:p w14:paraId="7493F003" w14:textId="3EF1FDE1" w:rsidR="00D71956" w:rsidRDefault="00566B8A" w:rsidP="00D71956">
      <w:r>
        <w:t>---------------------------------------------------------------------------------------------------------------------</w:t>
      </w:r>
      <w:r w:rsidR="00D71956" w:rsidRPr="00B778CD">
        <w:t xml:space="preserve">      </w:t>
      </w:r>
      <w:r>
        <w:t xml:space="preserve">   </w:t>
      </w:r>
    </w:p>
    <w:p w14:paraId="14B71C05" w14:textId="3DA0A571" w:rsidR="006517EC" w:rsidRDefault="006517EC" w:rsidP="00D71956">
      <w:r>
        <w:t xml:space="preserve">x/4116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přij</w:t>
      </w:r>
      <w:proofErr w:type="spellEnd"/>
      <w:r>
        <w:t>. transfer ze SR ÚP CLA-V</w:t>
      </w:r>
      <w:r w:rsidR="008A1B82">
        <w:t>Z-10</w:t>
      </w:r>
      <w:r>
        <w:t>/20</w:t>
      </w:r>
      <w:r w:rsidR="008A1B82">
        <w:t>20</w:t>
      </w:r>
    </w:p>
    <w:p w14:paraId="4FBA9840" w14:textId="72E59314" w:rsidR="00A04F22" w:rsidRDefault="00406877" w:rsidP="00D71956">
      <w:r>
        <w:t>ÚZ</w:t>
      </w:r>
      <w:r w:rsidR="008A1B82">
        <w:t xml:space="preserve"> 104113013</w:t>
      </w:r>
      <w:r>
        <w:t xml:space="preserve"> ORG 10                   </w:t>
      </w:r>
      <w:r w:rsidR="00A04F22">
        <w:t xml:space="preserve">                        0,--                  </w:t>
      </w:r>
      <w:r w:rsidR="00A77827">
        <w:t xml:space="preserve">  </w:t>
      </w:r>
      <w:r w:rsidR="00A25A1D">
        <w:t>15 858,--</w:t>
      </w:r>
      <w:r w:rsidR="00A77827">
        <w:t xml:space="preserve">    </w:t>
      </w:r>
      <w:r w:rsidR="00A04F22">
        <w:t xml:space="preserve">     </w:t>
      </w:r>
      <w:r w:rsidR="009E253C">
        <w:t xml:space="preserve"> </w:t>
      </w:r>
      <w:r w:rsidR="00EB54B9">
        <w:t>2</w:t>
      </w:r>
      <w:r w:rsidR="009E253C">
        <w:t xml:space="preserve"> </w:t>
      </w:r>
      <w:r w:rsidR="00EB54B9">
        <w:t>643</w:t>
      </w:r>
      <w:r>
        <w:t>,--</w:t>
      </w:r>
    </w:p>
    <w:p w14:paraId="2179682F" w14:textId="337FC3AE" w:rsidR="008A1B82" w:rsidRDefault="008A1B82" w:rsidP="00D71956">
      <w:r>
        <w:t xml:space="preserve">ÚZ 104513013 ORG 10                                           0,--                    </w:t>
      </w:r>
      <w:r w:rsidR="00A25A1D">
        <w:t>74</w:t>
      </w:r>
      <w:r w:rsidR="002672B5">
        <w:t> </w:t>
      </w:r>
      <w:r w:rsidR="00A25A1D">
        <w:t>142</w:t>
      </w:r>
      <w:r w:rsidR="002672B5">
        <w:t>,--</w:t>
      </w:r>
      <w:r w:rsidR="00EB54B9">
        <w:t xml:space="preserve">        12 357,--</w:t>
      </w:r>
    </w:p>
    <w:p w14:paraId="2807E7A9" w14:textId="7E43E76A" w:rsidR="00EB54B9" w:rsidRDefault="00B01769" w:rsidP="00D71956">
      <w:r>
        <w:t xml:space="preserve">                                                                                                       ---------------     -------------</w:t>
      </w:r>
    </w:p>
    <w:p w14:paraId="5C66ACEE" w14:textId="719F56A3" w:rsidR="00B01769" w:rsidRDefault="00B01769" w:rsidP="00D71956">
      <w:r>
        <w:t xml:space="preserve">                                                                                                           </w:t>
      </w:r>
      <w:r w:rsidR="00A25A1D">
        <w:t>90</w:t>
      </w:r>
      <w:r>
        <w:t> 000,--        15 000,--</w:t>
      </w:r>
    </w:p>
    <w:p w14:paraId="31CD255E" w14:textId="167FFB0B" w:rsidR="00EB54B9" w:rsidRDefault="00EB54B9" w:rsidP="00D71956">
      <w:r>
        <w:t>x/4116</w:t>
      </w:r>
      <w:r w:rsidR="00E05ED2">
        <w:t xml:space="preserve">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>.</w:t>
      </w:r>
      <w:r w:rsidR="00F73D82">
        <w:t xml:space="preserve"> </w:t>
      </w:r>
      <w:proofErr w:type="spellStart"/>
      <w:r>
        <w:t>přij</w:t>
      </w:r>
      <w:proofErr w:type="spellEnd"/>
      <w:r>
        <w:t>.</w:t>
      </w:r>
      <w:r w:rsidR="00F73D82">
        <w:t xml:space="preserve"> </w:t>
      </w:r>
      <w:r>
        <w:t>transfer ze SR ÚP CLA-V-24/2020</w:t>
      </w:r>
    </w:p>
    <w:p w14:paraId="78DB2D47" w14:textId="323BAABD" w:rsidR="00EB54B9" w:rsidRDefault="00EB54B9" w:rsidP="00D71956">
      <w:r>
        <w:t xml:space="preserve">ÚZ 13101 ORG 24                                                   0,--                  </w:t>
      </w:r>
      <w:r w:rsidR="00A25A1D">
        <w:t xml:space="preserve">120 469,--        </w:t>
      </w:r>
      <w:r w:rsidR="005D16EC">
        <w:t>43 190,--</w:t>
      </w:r>
    </w:p>
    <w:p w14:paraId="446F9E13" w14:textId="77777777" w:rsidR="00D71956" w:rsidRDefault="00D71956" w:rsidP="00D71956">
      <w:r>
        <w:t>---------------------------------------------------------------------------------------------------------------------</w:t>
      </w:r>
    </w:p>
    <w:p w14:paraId="09101C0B" w14:textId="3DCA73FA" w:rsidR="00D71956" w:rsidRPr="001A4499" w:rsidRDefault="00D71956" w:rsidP="00D71956">
      <w:pPr>
        <w:rPr>
          <w:b/>
          <w:sz w:val="24"/>
          <w:szCs w:val="24"/>
        </w:rPr>
      </w:pPr>
      <w:r w:rsidRPr="001A4499">
        <w:rPr>
          <w:b/>
          <w:sz w:val="24"/>
          <w:szCs w:val="24"/>
        </w:rPr>
        <w:t xml:space="preserve"> Příjmy celkem                          </w:t>
      </w:r>
      <w:r w:rsidR="005016E6" w:rsidRPr="001A4499">
        <w:rPr>
          <w:b/>
          <w:sz w:val="24"/>
          <w:szCs w:val="24"/>
        </w:rPr>
        <w:t xml:space="preserve">              </w:t>
      </w:r>
      <w:r w:rsidRPr="001A4499">
        <w:rPr>
          <w:b/>
          <w:sz w:val="24"/>
          <w:szCs w:val="24"/>
        </w:rPr>
        <w:t xml:space="preserve">  </w:t>
      </w:r>
      <w:r w:rsidR="005016E6" w:rsidRPr="001A4499">
        <w:rPr>
          <w:b/>
          <w:sz w:val="24"/>
          <w:szCs w:val="24"/>
        </w:rPr>
        <w:t xml:space="preserve"> </w:t>
      </w:r>
      <w:r w:rsidRPr="001A4499">
        <w:rPr>
          <w:b/>
          <w:sz w:val="24"/>
          <w:szCs w:val="24"/>
        </w:rPr>
        <w:t xml:space="preserve">                  </w:t>
      </w:r>
      <w:r w:rsidR="005016E6" w:rsidRPr="001A4499">
        <w:rPr>
          <w:b/>
          <w:sz w:val="24"/>
          <w:szCs w:val="24"/>
        </w:rPr>
        <w:t xml:space="preserve">  </w:t>
      </w:r>
      <w:r w:rsidR="001A4499">
        <w:rPr>
          <w:b/>
          <w:sz w:val="24"/>
          <w:szCs w:val="24"/>
        </w:rPr>
        <w:t xml:space="preserve">    </w:t>
      </w:r>
      <w:r w:rsidRPr="001A4499">
        <w:rPr>
          <w:b/>
          <w:sz w:val="24"/>
          <w:szCs w:val="24"/>
        </w:rPr>
        <w:t xml:space="preserve">   K</w:t>
      </w:r>
      <w:r w:rsidR="006517EC" w:rsidRPr="001A4499">
        <w:rPr>
          <w:b/>
          <w:sz w:val="24"/>
          <w:szCs w:val="24"/>
        </w:rPr>
        <w:t xml:space="preserve">č  </w:t>
      </w:r>
      <w:r w:rsidR="00A04F22" w:rsidRPr="001A4499">
        <w:rPr>
          <w:b/>
          <w:sz w:val="24"/>
          <w:szCs w:val="24"/>
        </w:rPr>
        <w:t xml:space="preserve"> </w:t>
      </w:r>
      <w:r w:rsidR="003A7165">
        <w:rPr>
          <w:b/>
          <w:sz w:val="24"/>
          <w:szCs w:val="24"/>
        </w:rPr>
        <w:t xml:space="preserve"> </w:t>
      </w:r>
      <w:r w:rsidR="009E253C">
        <w:rPr>
          <w:b/>
          <w:sz w:val="24"/>
          <w:szCs w:val="24"/>
        </w:rPr>
        <w:t xml:space="preserve">  </w:t>
      </w:r>
      <w:r w:rsidR="005D16EC">
        <w:rPr>
          <w:b/>
          <w:sz w:val="24"/>
          <w:szCs w:val="24"/>
        </w:rPr>
        <w:t>58 190,--</w:t>
      </w:r>
    </w:p>
    <w:p w14:paraId="4A107D01" w14:textId="77777777" w:rsidR="00D71956" w:rsidRPr="00B912DD" w:rsidRDefault="00D71956" w:rsidP="00D71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</w:t>
      </w:r>
      <w:r w:rsidRPr="005655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9293" w14:textId="77777777" w:rsidR="00A25A1D" w:rsidRDefault="00E05ED2" w:rsidP="003D5DAB">
      <w:pPr>
        <w:rPr>
          <w:b/>
        </w:rPr>
      </w:pPr>
      <w:r>
        <w:rPr>
          <w:b/>
        </w:rPr>
        <w:t>V</w:t>
      </w:r>
      <w:r w:rsidR="00D71956" w:rsidRPr="009E253C">
        <w:rPr>
          <w:b/>
        </w:rPr>
        <w:t xml:space="preserve">ÝDAJE </w:t>
      </w:r>
    </w:p>
    <w:p w14:paraId="1425E4DD" w14:textId="0F16F702" w:rsidR="00AF6A04" w:rsidRPr="00A25A1D" w:rsidRDefault="00AF6A04" w:rsidP="003D5DAB">
      <w:pPr>
        <w:rPr>
          <w:b/>
        </w:rPr>
      </w:pPr>
      <w:r w:rsidRPr="00AF6A04">
        <w:t>VZ – VPP</w:t>
      </w:r>
      <w:r w:rsidR="00FB1850">
        <w:t xml:space="preserve"> </w:t>
      </w:r>
      <w:r w:rsidR="00406877">
        <w:t>čer</w:t>
      </w:r>
      <w:r w:rsidR="001E3526">
        <w:t>pání dotace ÚP</w:t>
      </w:r>
      <w:r w:rsidR="00DA7824">
        <w:t xml:space="preserve"> CLA-V</w:t>
      </w:r>
      <w:r w:rsidR="008A1B82">
        <w:t>Z</w:t>
      </w:r>
      <w:r w:rsidR="00DA7824">
        <w:t>-</w:t>
      </w:r>
      <w:r w:rsidR="008A1B82">
        <w:t>10</w:t>
      </w:r>
      <w:r w:rsidR="00DA7824">
        <w:t>/</w:t>
      </w:r>
      <w:r w:rsidR="008A1B82">
        <w:t>2020</w:t>
      </w:r>
    </w:p>
    <w:p w14:paraId="36371012" w14:textId="77777777" w:rsidR="008A1B82" w:rsidRDefault="00AF6A04" w:rsidP="003D5DAB">
      <w:r>
        <w:t>3745/5011 HM platy</w:t>
      </w:r>
      <w:r w:rsidR="008A1B82">
        <w:t xml:space="preserve"> </w:t>
      </w:r>
    </w:p>
    <w:p w14:paraId="0CC9B98C" w14:textId="772A85D5" w:rsidR="001E3526" w:rsidRDefault="008A1B82" w:rsidP="003D5DAB">
      <w:r>
        <w:t>ÚZ 104113013   ORG 10</w:t>
      </w:r>
      <w:r w:rsidR="00AF6A04">
        <w:t xml:space="preserve">              </w:t>
      </w:r>
      <w:r>
        <w:t xml:space="preserve">        </w:t>
      </w:r>
      <w:r w:rsidR="00AF6A04">
        <w:t xml:space="preserve">                 0,--               </w:t>
      </w:r>
      <w:r w:rsidR="009E253C">
        <w:t xml:space="preserve">   </w:t>
      </w:r>
      <w:r>
        <w:t xml:space="preserve"> </w:t>
      </w:r>
      <w:r w:rsidR="009E253C">
        <w:t xml:space="preserve"> </w:t>
      </w:r>
      <w:r w:rsidR="00A25A1D">
        <w:t>10 157</w:t>
      </w:r>
      <w:r>
        <w:t>,--</w:t>
      </w:r>
      <w:r w:rsidR="00B01769">
        <w:t xml:space="preserve">        </w:t>
      </w:r>
      <w:r w:rsidR="005D16EC">
        <w:t xml:space="preserve">  </w:t>
      </w:r>
      <w:r w:rsidR="00B01769">
        <w:t xml:space="preserve"> </w:t>
      </w:r>
      <w:r w:rsidR="005D16EC">
        <w:t>1 691</w:t>
      </w:r>
      <w:r w:rsidR="00B01769">
        <w:t>,--</w:t>
      </w:r>
    </w:p>
    <w:p w14:paraId="0F3ABDA9" w14:textId="39B499B2" w:rsidR="008A1B82" w:rsidRDefault="008A1B82" w:rsidP="003D5DAB">
      <w:r>
        <w:t xml:space="preserve">ÚZ 104513013   ORG 10                                       0,--                    </w:t>
      </w:r>
      <w:r w:rsidR="00A25A1D">
        <w:t>47 487</w:t>
      </w:r>
      <w:r>
        <w:t>,--</w:t>
      </w:r>
      <w:r w:rsidR="00B01769">
        <w:t xml:space="preserve">          </w:t>
      </w:r>
      <w:r w:rsidR="005D16EC">
        <w:t xml:space="preserve"> 7 907,--</w:t>
      </w:r>
    </w:p>
    <w:p w14:paraId="67CB38F1" w14:textId="6DA8CDDD" w:rsidR="008A1B82" w:rsidRDefault="008A1B82" w:rsidP="003D5DAB">
      <w:r>
        <w:t xml:space="preserve">3745/5031 SP </w:t>
      </w:r>
      <w:proofErr w:type="spellStart"/>
      <w:r>
        <w:t>org</w:t>
      </w:r>
      <w:proofErr w:type="spellEnd"/>
      <w:r w:rsidR="00B01769">
        <w:t>.</w:t>
      </w:r>
    </w:p>
    <w:p w14:paraId="3DEABBB9" w14:textId="2D596357" w:rsidR="008A1B82" w:rsidRDefault="008A1B82" w:rsidP="003D5DAB">
      <w:r>
        <w:t xml:space="preserve">ÚZ 104113013   ORG 10                                       0,--                   </w:t>
      </w:r>
      <w:r w:rsidR="00EB54B9">
        <w:t xml:space="preserve"> </w:t>
      </w:r>
      <w:r>
        <w:t xml:space="preserve">  </w:t>
      </w:r>
      <w:r w:rsidR="00A25A1D">
        <w:t>4</w:t>
      </w:r>
      <w:r w:rsidR="002672B5">
        <w:t xml:space="preserve"> </w:t>
      </w:r>
      <w:r w:rsidR="00A25A1D">
        <w:t>184</w:t>
      </w:r>
      <w:r>
        <w:t>,--</w:t>
      </w:r>
      <w:r w:rsidR="00B01769">
        <w:t xml:space="preserve">          </w:t>
      </w:r>
      <w:r w:rsidR="005D16EC">
        <w:t xml:space="preserve">    699</w:t>
      </w:r>
      <w:r w:rsidR="00B01769">
        <w:t>,--</w:t>
      </w:r>
    </w:p>
    <w:p w14:paraId="7C091241" w14:textId="030E3AA2" w:rsidR="005D16EC" w:rsidRDefault="008A1B82" w:rsidP="003D5DAB">
      <w:r>
        <w:t xml:space="preserve">ÚZ 104513013   ORG 10                                       0,--                    </w:t>
      </w:r>
      <w:r w:rsidR="00A77827">
        <w:t>1</w:t>
      </w:r>
      <w:r w:rsidR="00A25A1D">
        <w:t>9</w:t>
      </w:r>
      <w:r>
        <w:t xml:space="preserve"> </w:t>
      </w:r>
      <w:r w:rsidR="00A25A1D">
        <w:t>557</w:t>
      </w:r>
      <w:r>
        <w:t>,--</w:t>
      </w:r>
      <w:r w:rsidR="00B01769">
        <w:t xml:space="preserve">           </w:t>
      </w:r>
      <w:r w:rsidR="005D16EC">
        <w:t>3 265,--</w:t>
      </w:r>
    </w:p>
    <w:p w14:paraId="22D7A8F5" w14:textId="21274EDC" w:rsidR="008A1B82" w:rsidRDefault="008A1B82" w:rsidP="003D5DAB">
      <w:r>
        <w:t xml:space="preserve">3745/5032 ZP </w:t>
      </w:r>
      <w:proofErr w:type="spellStart"/>
      <w:r>
        <w:t>org</w:t>
      </w:r>
      <w:proofErr w:type="spellEnd"/>
      <w:r>
        <w:t>.</w:t>
      </w:r>
    </w:p>
    <w:p w14:paraId="4F5305B4" w14:textId="6B1D1D58" w:rsidR="008A1B82" w:rsidRDefault="008A1B82" w:rsidP="003D5DAB">
      <w:r>
        <w:t>ÚZ 104113013  ORG 10</w:t>
      </w:r>
      <w:r w:rsidR="00943422">
        <w:t xml:space="preserve">                                        0,--                     </w:t>
      </w:r>
      <w:r w:rsidR="00A77827">
        <w:t xml:space="preserve"> 1 </w:t>
      </w:r>
      <w:r w:rsidR="00A25A1D">
        <w:t>517</w:t>
      </w:r>
      <w:r w:rsidR="00A77827">
        <w:t>,-</w:t>
      </w:r>
      <w:r w:rsidR="00943422">
        <w:t>-</w:t>
      </w:r>
      <w:r w:rsidR="00B01769">
        <w:t xml:space="preserve">              </w:t>
      </w:r>
      <w:r w:rsidR="005D16EC">
        <w:t>253</w:t>
      </w:r>
      <w:r w:rsidR="00B01769">
        <w:t>,--</w:t>
      </w:r>
    </w:p>
    <w:p w14:paraId="73A2DD1D" w14:textId="02F05352" w:rsidR="00B912DD" w:rsidRDefault="00943422" w:rsidP="003D5DAB">
      <w:r>
        <w:t>ÚZ 10451301</w:t>
      </w:r>
      <w:r w:rsidR="00B912DD">
        <w:t>3</w:t>
      </w:r>
      <w:r>
        <w:t xml:space="preserve">  ORG 10                   </w:t>
      </w:r>
      <w:r w:rsidR="00406877">
        <w:t xml:space="preserve">         </w:t>
      </w:r>
      <w:r w:rsidR="00B912DD">
        <w:t xml:space="preserve"> </w:t>
      </w:r>
      <w:r w:rsidR="00FB1850">
        <w:t xml:space="preserve"> </w:t>
      </w:r>
      <w:r w:rsidR="00B912DD">
        <w:t xml:space="preserve">          0,--              </w:t>
      </w:r>
      <w:r>
        <w:t xml:space="preserve"> </w:t>
      </w:r>
      <w:r w:rsidR="00B912DD">
        <w:t xml:space="preserve">   </w:t>
      </w:r>
      <w:r w:rsidR="009E253C">
        <w:t xml:space="preserve">  </w:t>
      </w:r>
      <w:r w:rsidR="00EB54B9">
        <w:t xml:space="preserve"> </w:t>
      </w:r>
      <w:r w:rsidR="00A77827">
        <w:t xml:space="preserve"> </w:t>
      </w:r>
      <w:r w:rsidR="00A25A1D">
        <w:t>7</w:t>
      </w:r>
      <w:r>
        <w:t> </w:t>
      </w:r>
      <w:r w:rsidR="00A25A1D">
        <w:t>098</w:t>
      </w:r>
      <w:r w:rsidR="00B01769">
        <w:t>,--</w:t>
      </w:r>
      <w:r w:rsidR="00A25A1D">
        <w:t xml:space="preserve">           </w:t>
      </w:r>
      <w:r w:rsidR="005D16EC">
        <w:t>1 185</w:t>
      </w:r>
      <w:r w:rsidR="00A25A1D">
        <w:t>,--</w:t>
      </w:r>
    </w:p>
    <w:p w14:paraId="6A64314F" w14:textId="2CFFA534" w:rsidR="006517EC" w:rsidRDefault="006517EC" w:rsidP="003D5DAB">
      <w:r>
        <w:t xml:space="preserve">                                                                                                      --------------</w:t>
      </w:r>
      <w:r w:rsidR="00B01769">
        <w:t xml:space="preserve">      -------------</w:t>
      </w:r>
    </w:p>
    <w:p w14:paraId="618B4664" w14:textId="763A0C9F" w:rsidR="00B01769" w:rsidRDefault="00B01769" w:rsidP="003D5DAB">
      <w:r>
        <w:t>VZ-VPP čerpání dotace ÚP CLA-V-24/2020</w:t>
      </w:r>
      <w:r w:rsidR="00931819">
        <w:t xml:space="preserve">                                  90 000,--        15 000,--</w:t>
      </w:r>
    </w:p>
    <w:p w14:paraId="1D65DD59" w14:textId="56AA59E3" w:rsidR="00B01769" w:rsidRDefault="00B01769" w:rsidP="003D5DAB">
      <w:r>
        <w:t>3745/5011 HM platy</w:t>
      </w:r>
      <w:r w:rsidR="00BE1984">
        <w:t xml:space="preserve"> </w:t>
      </w:r>
      <w:r>
        <w:t xml:space="preserve">ÚZ 13101 ORG 24       </w:t>
      </w:r>
      <w:r w:rsidR="00BE1984">
        <w:t xml:space="preserve"> </w:t>
      </w:r>
      <w:r>
        <w:t xml:space="preserve">    </w:t>
      </w:r>
      <w:r w:rsidR="00BE1984">
        <w:t xml:space="preserve"> </w:t>
      </w:r>
      <w:r>
        <w:t xml:space="preserve"> 0,--                    </w:t>
      </w:r>
      <w:r w:rsidR="002672B5">
        <w:t xml:space="preserve"> </w:t>
      </w:r>
      <w:r w:rsidR="00A25A1D">
        <w:t>77</w:t>
      </w:r>
      <w:r w:rsidR="002672B5">
        <w:t xml:space="preserve"> </w:t>
      </w:r>
      <w:r w:rsidR="00A25A1D">
        <w:t>171</w:t>
      </w:r>
      <w:r>
        <w:t>,--</w:t>
      </w:r>
      <w:r w:rsidR="00533CB2">
        <w:t xml:space="preserve">        </w:t>
      </w:r>
      <w:r w:rsidR="005D16EC">
        <w:t>27 652</w:t>
      </w:r>
      <w:r w:rsidR="00533CB2">
        <w:t>,--</w:t>
      </w:r>
    </w:p>
    <w:p w14:paraId="7C3F8A4C" w14:textId="6F3F950C" w:rsidR="00B01769" w:rsidRDefault="00B01769" w:rsidP="003D5DAB">
      <w:r>
        <w:t xml:space="preserve">3745/5031 SP </w:t>
      </w:r>
      <w:proofErr w:type="spellStart"/>
      <w:r>
        <w:t>org</w:t>
      </w:r>
      <w:proofErr w:type="spellEnd"/>
      <w:r>
        <w:t>.</w:t>
      </w:r>
      <w:r w:rsidR="00BE1984">
        <w:t xml:space="preserve"> </w:t>
      </w:r>
      <w:r>
        <w:t xml:space="preserve">ÚZ 13101 ORG 24         </w:t>
      </w:r>
      <w:r w:rsidR="00BE1984">
        <w:t xml:space="preserve"> </w:t>
      </w:r>
      <w:r>
        <w:t xml:space="preserve">       </w:t>
      </w:r>
      <w:r w:rsidR="00BE1984">
        <w:t xml:space="preserve"> </w:t>
      </w:r>
      <w:r>
        <w:t xml:space="preserve">0,--                   </w:t>
      </w:r>
      <w:r w:rsidR="00A77827">
        <w:t xml:space="preserve"> 2</w:t>
      </w:r>
      <w:r w:rsidR="00A25A1D">
        <w:t>9</w:t>
      </w:r>
      <w:r w:rsidR="00A77827">
        <w:t xml:space="preserve"> </w:t>
      </w:r>
      <w:r w:rsidR="00A25A1D">
        <w:t>152</w:t>
      </w:r>
      <w:r>
        <w:t>,--</w:t>
      </w:r>
      <w:r w:rsidR="00533CB2">
        <w:t xml:space="preserve">         </w:t>
      </w:r>
      <w:r w:rsidR="005D16EC">
        <w:t>10 818,--</w:t>
      </w:r>
    </w:p>
    <w:p w14:paraId="74F1D3F4" w14:textId="27513405" w:rsidR="00B01769" w:rsidRDefault="00B01769" w:rsidP="003D5DAB">
      <w:r>
        <w:t xml:space="preserve">3745/5032 ZP </w:t>
      </w:r>
      <w:proofErr w:type="spellStart"/>
      <w:r>
        <w:t>org</w:t>
      </w:r>
      <w:proofErr w:type="spellEnd"/>
      <w:r>
        <w:t>.</w:t>
      </w:r>
      <w:r w:rsidR="00BE1984">
        <w:t xml:space="preserve"> </w:t>
      </w:r>
      <w:r>
        <w:t xml:space="preserve">ÚZ 13101 ORG 24                 0,--                     </w:t>
      </w:r>
      <w:r w:rsidR="00A25A1D">
        <w:t>10 576</w:t>
      </w:r>
      <w:r w:rsidR="003A7165">
        <w:t>,--</w:t>
      </w:r>
      <w:r w:rsidR="00A25A1D">
        <w:t xml:space="preserve">         </w:t>
      </w:r>
      <w:r w:rsidR="005D16EC">
        <w:t xml:space="preserve">  3 926,--</w:t>
      </w:r>
    </w:p>
    <w:p w14:paraId="5BDD9FC5" w14:textId="77777777" w:rsidR="005D16EC" w:rsidRDefault="006B374D" w:rsidP="003D5DAB">
      <w:r>
        <w:t xml:space="preserve">3745/5424 </w:t>
      </w:r>
      <w:proofErr w:type="spellStart"/>
      <w:r>
        <w:t>náhr</w:t>
      </w:r>
      <w:proofErr w:type="spellEnd"/>
      <w:r>
        <w:t>. za nemoc</w:t>
      </w:r>
      <w:r w:rsidR="00BE1984">
        <w:t xml:space="preserve"> </w:t>
      </w:r>
      <w:r>
        <w:t xml:space="preserve">ÚZ 13101 ORG 24  </w:t>
      </w:r>
      <w:r w:rsidR="00BE1984">
        <w:t xml:space="preserve"> </w:t>
      </w:r>
      <w:r>
        <w:t xml:space="preserve">  0,--                       3 570,--</w:t>
      </w:r>
      <w:r w:rsidR="00604449">
        <w:t xml:space="preserve">          </w:t>
      </w:r>
      <w:r w:rsidR="00BE1984">
        <w:t xml:space="preserve"> </w:t>
      </w:r>
      <w:r w:rsidR="00604449">
        <w:t xml:space="preserve"> </w:t>
      </w:r>
      <w:r w:rsidR="005D16EC">
        <w:t xml:space="preserve"> 794,--</w:t>
      </w:r>
      <w:r w:rsidR="00B01769">
        <w:t xml:space="preserve"> </w:t>
      </w:r>
    </w:p>
    <w:p w14:paraId="4C17B581" w14:textId="7C52C5E1" w:rsidR="00B01769" w:rsidRDefault="005D16EC" w:rsidP="003D5DAB">
      <w:r>
        <w:t xml:space="preserve">                                                                                                        --------------     -------------</w:t>
      </w:r>
      <w:r w:rsidR="00B01769">
        <w:t xml:space="preserve">                                                                                                      </w:t>
      </w:r>
    </w:p>
    <w:p w14:paraId="02EED8BF" w14:textId="4A4D7594" w:rsidR="00B01769" w:rsidRDefault="00B01769" w:rsidP="003D5DAB">
      <w:r>
        <w:t xml:space="preserve">                                                                                                        </w:t>
      </w:r>
      <w:r w:rsidR="00931819">
        <w:t>120</w:t>
      </w:r>
      <w:r w:rsidR="00604449">
        <w:t> </w:t>
      </w:r>
      <w:r w:rsidR="00931819">
        <w:t>469</w:t>
      </w:r>
      <w:r w:rsidR="00604449">
        <w:t>,--</w:t>
      </w:r>
      <w:r w:rsidR="00931819">
        <w:t xml:space="preserve">         </w:t>
      </w:r>
      <w:r w:rsidR="005D16EC">
        <w:t>43 190</w:t>
      </w:r>
      <w:r w:rsidR="00931819">
        <w:t>,-</w:t>
      </w:r>
      <w:r w:rsidR="003A7165">
        <w:t>-</w:t>
      </w:r>
    </w:p>
    <w:p w14:paraId="7A5086AF" w14:textId="77777777" w:rsidR="00B912DD" w:rsidRDefault="00B912DD" w:rsidP="003D5DAB">
      <w:r>
        <w:t>---------------------------------------------------------------------------------------------------------------------</w:t>
      </w:r>
    </w:p>
    <w:p w14:paraId="4A04BA04" w14:textId="122A0381" w:rsidR="00931819" w:rsidRDefault="00931819" w:rsidP="003D5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 celkem                                                                      Kč</w:t>
      </w:r>
      <w:r w:rsidR="005D16EC">
        <w:rPr>
          <w:b/>
          <w:sz w:val="24"/>
          <w:szCs w:val="24"/>
        </w:rPr>
        <w:t xml:space="preserve">       58 190,--</w:t>
      </w:r>
    </w:p>
    <w:p w14:paraId="37015366" w14:textId="7F8558AB" w:rsidR="00931819" w:rsidRDefault="00931819" w:rsidP="003D5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</w:t>
      </w:r>
    </w:p>
    <w:p w14:paraId="1659AC6F" w14:textId="7BC4DAA4" w:rsidR="007F19D8" w:rsidRDefault="00931819" w:rsidP="003D5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F19D8">
        <w:rPr>
          <w:b/>
          <w:sz w:val="24"/>
          <w:szCs w:val="24"/>
        </w:rPr>
        <w:t>ŘESUN  rozpočtových  prostředků</w:t>
      </w:r>
    </w:p>
    <w:p w14:paraId="20B06861" w14:textId="77777777" w:rsidR="007F19D8" w:rsidRDefault="007F19D8" w:rsidP="003D5DAB">
      <w:pPr>
        <w:rPr>
          <w:bCs/>
        </w:rPr>
      </w:pPr>
      <w:r w:rsidRPr="007F19D8">
        <w:rPr>
          <w:bCs/>
        </w:rPr>
        <w:t>6115</w:t>
      </w:r>
      <w:r>
        <w:rPr>
          <w:bCs/>
        </w:rPr>
        <w:t xml:space="preserve">/5021  Volby do ZK a SPČR  </w:t>
      </w:r>
    </w:p>
    <w:p w14:paraId="7086AC5A" w14:textId="3E3BE26E" w:rsidR="007F19D8" w:rsidRDefault="007F19D8" w:rsidP="003D5DAB">
      <w:pPr>
        <w:rPr>
          <w:bCs/>
        </w:rPr>
      </w:pPr>
      <w:r>
        <w:rPr>
          <w:bCs/>
        </w:rPr>
        <w:t xml:space="preserve">ÚZ 98193    - ostatní os. výdaje                           0,--                        37 000,--        - </w:t>
      </w:r>
      <w:r w:rsidR="00394D5C">
        <w:rPr>
          <w:bCs/>
        </w:rPr>
        <w:t>7</w:t>
      </w:r>
      <w:r>
        <w:rPr>
          <w:bCs/>
        </w:rPr>
        <w:t> 000,--</w:t>
      </w:r>
    </w:p>
    <w:p w14:paraId="644A3993" w14:textId="68F5144C" w:rsidR="007F19D8" w:rsidRDefault="007F19D8" w:rsidP="003D5DAB">
      <w:pPr>
        <w:rPr>
          <w:bCs/>
        </w:rPr>
      </w:pPr>
      <w:r>
        <w:rPr>
          <w:bCs/>
        </w:rPr>
        <w:t>6115/5019  Volby do Z</w:t>
      </w:r>
      <w:r w:rsidR="00A25A1D">
        <w:rPr>
          <w:bCs/>
        </w:rPr>
        <w:t>K</w:t>
      </w:r>
      <w:r>
        <w:rPr>
          <w:bCs/>
        </w:rPr>
        <w:t xml:space="preserve"> a SPČR</w:t>
      </w:r>
    </w:p>
    <w:p w14:paraId="54B5A92A" w14:textId="00417DCC" w:rsidR="007F19D8" w:rsidRDefault="007F19D8" w:rsidP="003D5DAB">
      <w:pPr>
        <w:rPr>
          <w:bCs/>
        </w:rPr>
      </w:pPr>
      <w:r>
        <w:rPr>
          <w:bCs/>
        </w:rPr>
        <w:t xml:space="preserve">ÚZ 98193   - </w:t>
      </w:r>
      <w:proofErr w:type="spellStart"/>
      <w:r w:rsidR="00A25A1D">
        <w:rPr>
          <w:bCs/>
        </w:rPr>
        <w:t>ost.platy:</w:t>
      </w:r>
      <w:r>
        <w:rPr>
          <w:bCs/>
        </w:rPr>
        <w:t>refundace</w:t>
      </w:r>
      <w:proofErr w:type="spellEnd"/>
      <w:r>
        <w:rPr>
          <w:bCs/>
        </w:rPr>
        <w:t xml:space="preserve"> mzd</w:t>
      </w:r>
      <w:r w:rsidR="00A25A1D">
        <w:rPr>
          <w:bCs/>
        </w:rPr>
        <w:t xml:space="preserve">y </w:t>
      </w:r>
      <w:proofErr w:type="spellStart"/>
      <w:r w:rsidR="00A25A1D">
        <w:rPr>
          <w:bCs/>
        </w:rPr>
        <w:t>čl.OVK</w:t>
      </w:r>
      <w:proofErr w:type="spellEnd"/>
      <w:r w:rsidR="00A25A1D">
        <w:rPr>
          <w:bCs/>
        </w:rPr>
        <w:t xml:space="preserve">  0,--                                 0,--       + </w:t>
      </w:r>
      <w:r w:rsidR="00394D5C">
        <w:rPr>
          <w:bCs/>
        </w:rPr>
        <w:t>5</w:t>
      </w:r>
      <w:r w:rsidR="00A25A1D">
        <w:rPr>
          <w:bCs/>
        </w:rPr>
        <w:t> 000,--</w:t>
      </w:r>
    </w:p>
    <w:p w14:paraId="1297EA37" w14:textId="370DF30C" w:rsidR="00A25A1D" w:rsidRDefault="00A25A1D" w:rsidP="003D5DAB">
      <w:pPr>
        <w:rPr>
          <w:bCs/>
        </w:rPr>
      </w:pPr>
      <w:r>
        <w:rPr>
          <w:bCs/>
        </w:rPr>
        <w:t>6115/5039 Volby do ZK a SPČR</w:t>
      </w:r>
    </w:p>
    <w:p w14:paraId="469A6284" w14:textId="7B30E9AD" w:rsidR="00931819" w:rsidRDefault="00A25A1D" w:rsidP="003D5DAB">
      <w:pPr>
        <w:rPr>
          <w:bCs/>
        </w:rPr>
      </w:pPr>
      <w:r>
        <w:rPr>
          <w:bCs/>
        </w:rPr>
        <w:t xml:space="preserve">ÚZ 98193  - povinné pojistné                              0,--                                 0,--       + </w:t>
      </w:r>
      <w:r w:rsidR="00394D5C">
        <w:rPr>
          <w:bCs/>
        </w:rPr>
        <w:t>2</w:t>
      </w:r>
      <w:r>
        <w:rPr>
          <w:bCs/>
        </w:rPr>
        <w:t> 000,--</w:t>
      </w:r>
    </w:p>
    <w:p w14:paraId="548297AB" w14:textId="180A8E47" w:rsidR="00931819" w:rsidRDefault="00931819" w:rsidP="003D5DAB">
      <w:pPr>
        <w:rPr>
          <w:bCs/>
        </w:rPr>
      </w:pPr>
      <w:r>
        <w:rPr>
          <w:bCs/>
        </w:rPr>
        <w:t>---------------------------------------------------------------------------------------------------------------------</w:t>
      </w:r>
    </w:p>
    <w:p w14:paraId="05704F31" w14:textId="1DEB727C" w:rsidR="00931819" w:rsidRDefault="00931819" w:rsidP="003D5D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Celkový objem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 xml:space="preserve">. prostředků se nemění                          </w:t>
      </w:r>
      <w:r w:rsidRPr="00931819">
        <w:rPr>
          <w:b/>
          <w:bCs/>
          <w:sz w:val="24"/>
          <w:szCs w:val="24"/>
        </w:rPr>
        <w:t>Kč</w:t>
      </w:r>
      <w:r>
        <w:rPr>
          <w:b/>
          <w:bCs/>
          <w:sz w:val="24"/>
          <w:szCs w:val="24"/>
        </w:rPr>
        <w:t xml:space="preserve">           </w:t>
      </w:r>
      <w:r w:rsidR="009F51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0,--</w:t>
      </w:r>
    </w:p>
    <w:p w14:paraId="05EAB1A4" w14:textId="6CF2A5DB" w:rsidR="00931819" w:rsidRPr="00931819" w:rsidRDefault="00931819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=========================================================</w:t>
      </w:r>
    </w:p>
    <w:p w14:paraId="7D9B3BED" w14:textId="29949C88" w:rsidR="00BE1984" w:rsidRDefault="00BE1984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Příjmy-Výdaje= Kč </w:t>
      </w:r>
      <w:r w:rsidR="005D16EC">
        <w:rPr>
          <w:sz w:val="24"/>
          <w:szCs w:val="24"/>
        </w:rPr>
        <w:t>58 190,--</w:t>
      </w:r>
      <w:r>
        <w:rPr>
          <w:sz w:val="24"/>
          <w:szCs w:val="24"/>
        </w:rPr>
        <w:t xml:space="preserve">  - </w:t>
      </w:r>
      <w:r w:rsidR="005D16EC">
        <w:rPr>
          <w:sz w:val="24"/>
          <w:szCs w:val="24"/>
        </w:rPr>
        <w:t xml:space="preserve"> Kč  58 190,--</w:t>
      </w:r>
      <w:r>
        <w:rPr>
          <w:sz w:val="24"/>
          <w:szCs w:val="24"/>
        </w:rPr>
        <w:t xml:space="preserve">  = </w:t>
      </w:r>
      <w:r w:rsidR="005D16EC">
        <w:rPr>
          <w:sz w:val="24"/>
          <w:szCs w:val="24"/>
        </w:rPr>
        <w:t>Kč 0,--</w:t>
      </w:r>
    </w:p>
    <w:p w14:paraId="4A86D454" w14:textId="4A536D77" w:rsidR="001A4499" w:rsidRDefault="00E05ED2" w:rsidP="003D5DAB">
      <w:pPr>
        <w:rPr>
          <w:sz w:val="24"/>
          <w:szCs w:val="24"/>
        </w:rPr>
      </w:pPr>
      <w:r>
        <w:rPr>
          <w:sz w:val="24"/>
          <w:szCs w:val="24"/>
        </w:rPr>
        <w:t>Sc</w:t>
      </w:r>
      <w:r w:rsidR="004369BA" w:rsidRPr="007E14EB">
        <w:rPr>
          <w:sz w:val="24"/>
          <w:szCs w:val="24"/>
        </w:rPr>
        <w:t>hváleno starostou</w:t>
      </w:r>
      <w:r w:rsidR="00931819">
        <w:rPr>
          <w:sz w:val="24"/>
          <w:szCs w:val="24"/>
        </w:rPr>
        <w:t xml:space="preserve"> </w:t>
      </w:r>
      <w:r w:rsidR="004369BA" w:rsidRPr="007E14EB">
        <w:rPr>
          <w:sz w:val="24"/>
          <w:szCs w:val="24"/>
        </w:rPr>
        <w:t>Obce Horní Libchava</w:t>
      </w:r>
      <w:r w:rsidR="00931819">
        <w:rPr>
          <w:sz w:val="24"/>
          <w:szCs w:val="24"/>
        </w:rPr>
        <w:t xml:space="preserve"> </w:t>
      </w:r>
      <w:r w:rsidR="007F19D8">
        <w:rPr>
          <w:sz w:val="24"/>
          <w:szCs w:val="24"/>
        </w:rPr>
        <w:t>d</w:t>
      </w:r>
      <w:r w:rsidR="004369BA" w:rsidRPr="007E14EB">
        <w:rPr>
          <w:sz w:val="24"/>
          <w:szCs w:val="24"/>
        </w:rPr>
        <w:t>ne</w:t>
      </w:r>
      <w:r w:rsidR="007F19D8">
        <w:rPr>
          <w:sz w:val="24"/>
          <w:szCs w:val="24"/>
        </w:rPr>
        <w:t>: 30.10.2020</w:t>
      </w:r>
    </w:p>
    <w:p w14:paraId="73DFDE29" w14:textId="2B22AB9E" w:rsidR="001A4499" w:rsidRDefault="001A4499" w:rsidP="003D5D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usn.č</w:t>
      </w:r>
      <w:proofErr w:type="spellEnd"/>
      <w:r>
        <w:rPr>
          <w:sz w:val="24"/>
          <w:szCs w:val="24"/>
        </w:rPr>
        <w:t xml:space="preserve">.:            </w:t>
      </w:r>
    </w:p>
    <w:p w14:paraId="6E5AB7EA" w14:textId="77777777" w:rsidR="001A4499" w:rsidRDefault="001A4499" w:rsidP="003D5DAB">
      <w:pPr>
        <w:rPr>
          <w:sz w:val="24"/>
          <w:szCs w:val="24"/>
        </w:rPr>
      </w:pPr>
    </w:p>
    <w:p w14:paraId="294E70F0" w14:textId="77777777" w:rsidR="004369BA" w:rsidRPr="007E14EB" w:rsidRDefault="001A4499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C0269" w:rsidRPr="007E14EB">
        <w:rPr>
          <w:sz w:val="24"/>
          <w:szCs w:val="24"/>
        </w:rPr>
        <w:t xml:space="preserve">                                              </w:t>
      </w:r>
      <w:r w:rsidR="005016E6">
        <w:rPr>
          <w:sz w:val="24"/>
          <w:szCs w:val="24"/>
        </w:rPr>
        <w:t xml:space="preserve">  …………………………………..</w:t>
      </w:r>
      <w:r w:rsidR="002C0269" w:rsidRPr="007E14EB">
        <w:rPr>
          <w:sz w:val="24"/>
          <w:szCs w:val="24"/>
        </w:rPr>
        <w:t xml:space="preserve">                                       </w:t>
      </w:r>
      <w:r w:rsidR="007E14EB">
        <w:rPr>
          <w:sz w:val="24"/>
          <w:szCs w:val="24"/>
        </w:rPr>
        <w:t xml:space="preserve">        </w:t>
      </w:r>
      <w:r w:rsidR="002C0269" w:rsidRPr="007E14EB">
        <w:rPr>
          <w:sz w:val="24"/>
          <w:szCs w:val="24"/>
        </w:rPr>
        <w:t xml:space="preserve">                         </w:t>
      </w:r>
    </w:p>
    <w:p w14:paraId="414F7470" w14:textId="77777777" w:rsidR="007E14EB" w:rsidRDefault="001A4499" w:rsidP="003D5DAB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9F34BE" w:rsidRPr="007E14EB">
        <w:rPr>
          <w:sz w:val="24"/>
          <w:szCs w:val="24"/>
        </w:rPr>
        <w:t xml:space="preserve">                 </w:t>
      </w:r>
      <w:r w:rsidR="002C0269" w:rsidRPr="007E14EB">
        <w:rPr>
          <w:sz w:val="24"/>
          <w:szCs w:val="24"/>
        </w:rPr>
        <w:t xml:space="preserve">       </w:t>
      </w:r>
      <w:r w:rsidR="007E1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E14EB">
        <w:rPr>
          <w:sz w:val="24"/>
          <w:szCs w:val="24"/>
        </w:rPr>
        <w:t xml:space="preserve">   </w:t>
      </w:r>
      <w:r w:rsidR="002C0269" w:rsidRPr="007E14EB">
        <w:rPr>
          <w:sz w:val="24"/>
          <w:szCs w:val="24"/>
        </w:rPr>
        <w:t xml:space="preserve">                             </w:t>
      </w:r>
      <w:r w:rsidR="005016E6">
        <w:rPr>
          <w:sz w:val="24"/>
          <w:szCs w:val="24"/>
        </w:rPr>
        <w:t xml:space="preserve">  </w:t>
      </w:r>
      <w:r w:rsidR="002C0269" w:rsidRPr="007E14EB">
        <w:rPr>
          <w:sz w:val="24"/>
          <w:szCs w:val="24"/>
        </w:rPr>
        <w:t xml:space="preserve">   </w:t>
      </w:r>
      <w:r w:rsidR="005016E6">
        <w:rPr>
          <w:sz w:val="24"/>
          <w:szCs w:val="24"/>
        </w:rPr>
        <w:t xml:space="preserve"> </w:t>
      </w:r>
      <w:r w:rsidR="00DA7824">
        <w:rPr>
          <w:sz w:val="24"/>
          <w:szCs w:val="24"/>
        </w:rPr>
        <w:t xml:space="preserve">         </w:t>
      </w:r>
      <w:r w:rsidR="005016E6">
        <w:rPr>
          <w:sz w:val="24"/>
          <w:szCs w:val="24"/>
        </w:rPr>
        <w:t>Pavel Černý</w:t>
      </w:r>
    </w:p>
    <w:p w14:paraId="2032D0F2" w14:textId="77777777" w:rsidR="002C0269" w:rsidRPr="007E14EB" w:rsidRDefault="007E14EB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A449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</w:t>
      </w:r>
      <w:r w:rsidR="00DA7824">
        <w:rPr>
          <w:sz w:val="24"/>
          <w:szCs w:val="24"/>
        </w:rPr>
        <w:t xml:space="preserve"> </w:t>
      </w:r>
      <w:r w:rsidR="002C0269" w:rsidRPr="007E14EB">
        <w:rPr>
          <w:sz w:val="24"/>
          <w:szCs w:val="24"/>
        </w:rPr>
        <w:t xml:space="preserve"> </w:t>
      </w:r>
      <w:r w:rsidR="00DA7824">
        <w:rPr>
          <w:sz w:val="24"/>
          <w:szCs w:val="24"/>
        </w:rPr>
        <w:t>starosta obce</w:t>
      </w:r>
      <w:r w:rsidR="002C0269" w:rsidRPr="007E14E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C0269" w:rsidRPr="007E14EB">
        <w:rPr>
          <w:sz w:val="24"/>
          <w:szCs w:val="24"/>
        </w:rPr>
        <w:t xml:space="preserve">   </w:t>
      </w:r>
    </w:p>
    <w:p w14:paraId="588688BD" w14:textId="77777777" w:rsidR="009F34BE" w:rsidRPr="007E14EB" w:rsidRDefault="009F34BE" w:rsidP="003D5DAB">
      <w:pPr>
        <w:rPr>
          <w:sz w:val="24"/>
          <w:szCs w:val="24"/>
        </w:rPr>
      </w:pPr>
    </w:p>
    <w:sectPr w:rsidR="009F34BE" w:rsidRPr="007E14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E82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20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0A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D6B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5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A1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45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6B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7F84"/>
    <w:multiLevelType w:val="hybridMultilevel"/>
    <w:tmpl w:val="44EC8334"/>
    <w:lvl w:ilvl="0" w:tplc="EEF83A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04795377"/>
    <w:multiLevelType w:val="hybridMultilevel"/>
    <w:tmpl w:val="663C6A3E"/>
    <w:lvl w:ilvl="0" w:tplc="8604A9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9606989"/>
    <w:multiLevelType w:val="hybridMultilevel"/>
    <w:tmpl w:val="5FACDD60"/>
    <w:lvl w:ilvl="0" w:tplc="3F60A5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09FD50EC"/>
    <w:multiLevelType w:val="hybridMultilevel"/>
    <w:tmpl w:val="84E4A09C"/>
    <w:lvl w:ilvl="0" w:tplc="029C6022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4" w15:restartNumberingAfterBreak="0">
    <w:nsid w:val="118F3DF2"/>
    <w:multiLevelType w:val="hybridMultilevel"/>
    <w:tmpl w:val="6DB08860"/>
    <w:lvl w:ilvl="0" w:tplc="5ECE69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4401A78"/>
    <w:multiLevelType w:val="hybridMultilevel"/>
    <w:tmpl w:val="7E089E72"/>
    <w:lvl w:ilvl="0" w:tplc="E6CCC2A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198D6609"/>
    <w:multiLevelType w:val="hybridMultilevel"/>
    <w:tmpl w:val="13C853F4"/>
    <w:lvl w:ilvl="0" w:tplc="2E9A40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C604E14"/>
    <w:multiLevelType w:val="hybridMultilevel"/>
    <w:tmpl w:val="263879DC"/>
    <w:lvl w:ilvl="0" w:tplc="7984502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8" w15:restartNumberingAfterBreak="0">
    <w:nsid w:val="1CC863E8"/>
    <w:multiLevelType w:val="hybridMultilevel"/>
    <w:tmpl w:val="8910C1FE"/>
    <w:lvl w:ilvl="0" w:tplc="4A0634D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15623C7"/>
    <w:multiLevelType w:val="hybridMultilevel"/>
    <w:tmpl w:val="7F901FC6"/>
    <w:lvl w:ilvl="0" w:tplc="B6CAE7C2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0" w15:restartNumberingAfterBreak="0">
    <w:nsid w:val="258752A2"/>
    <w:multiLevelType w:val="hybridMultilevel"/>
    <w:tmpl w:val="5936FF04"/>
    <w:lvl w:ilvl="0" w:tplc="D3F4F8A4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1" w15:restartNumberingAfterBreak="0">
    <w:nsid w:val="2907387F"/>
    <w:multiLevelType w:val="hybridMultilevel"/>
    <w:tmpl w:val="85E6644C"/>
    <w:lvl w:ilvl="0" w:tplc="226E2EB0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22" w15:restartNumberingAfterBreak="0">
    <w:nsid w:val="2B726834"/>
    <w:multiLevelType w:val="hybridMultilevel"/>
    <w:tmpl w:val="85B60A3E"/>
    <w:lvl w:ilvl="0" w:tplc="F5E03062">
      <w:start w:val="3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57EF4"/>
    <w:multiLevelType w:val="hybridMultilevel"/>
    <w:tmpl w:val="ECEA6F0C"/>
    <w:lvl w:ilvl="0" w:tplc="AC0603CC">
      <w:start w:val="30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24" w15:restartNumberingAfterBreak="0">
    <w:nsid w:val="314304A8"/>
    <w:multiLevelType w:val="hybridMultilevel"/>
    <w:tmpl w:val="211EFFF4"/>
    <w:lvl w:ilvl="0" w:tplc="D0EA34AC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5" w15:restartNumberingAfterBreak="0">
    <w:nsid w:val="339063FC"/>
    <w:multiLevelType w:val="hybridMultilevel"/>
    <w:tmpl w:val="BDA6070E"/>
    <w:lvl w:ilvl="0" w:tplc="A9022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505EF"/>
    <w:multiLevelType w:val="hybridMultilevel"/>
    <w:tmpl w:val="5692A7B0"/>
    <w:lvl w:ilvl="0" w:tplc="BB2A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A31B5"/>
    <w:multiLevelType w:val="hybridMultilevel"/>
    <w:tmpl w:val="09CE7B8A"/>
    <w:lvl w:ilvl="0" w:tplc="9EB0397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310B56"/>
    <w:multiLevelType w:val="hybridMultilevel"/>
    <w:tmpl w:val="0D98EE40"/>
    <w:lvl w:ilvl="0" w:tplc="3B127182">
      <w:start w:val="3745"/>
      <w:numFmt w:val="bullet"/>
      <w:lvlText w:val="-"/>
      <w:lvlJc w:val="left"/>
      <w:pPr>
        <w:ind w:left="6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9" w15:restartNumberingAfterBreak="0">
    <w:nsid w:val="424A402F"/>
    <w:multiLevelType w:val="hybridMultilevel"/>
    <w:tmpl w:val="98C0967A"/>
    <w:lvl w:ilvl="0" w:tplc="13AAA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82C"/>
    <w:multiLevelType w:val="hybridMultilevel"/>
    <w:tmpl w:val="5666DCB6"/>
    <w:lvl w:ilvl="0" w:tplc="B7D275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4B900EF9"/>
    <w:multiLevelType w:val="hybridMultilevel"/>
    <w:tmpl w:val="7EC27960"/>
    <w:lvl w:ilvl="0" w:tplc="6BFABD88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2" w15:restartNumberingAfterBreak="0">
    <w:nsid w:val="553B71CA"/>
    <w:multiLevelType w:val="hybridMultilevel"/>
    <w:tmpl w:val="9E58FF9A"/>
    <w:lvl w:ilvl="0" w:tplc="5158FCBE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3" w15:restartNumberingAfterBreak="0">
    <w:nsid w:val="57005C32"/>
    <w:multiLevelType w:val="hybridMultilevel"/>
    <w:tmpl w:val="AA74C930"/>
    <w:lvl w:ilvl="0" w:tplc="AE60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F6A"/>
    <w:multiLevelType w:val="singleLevel"/>
    <w:tmpl w:val="F48C6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263213"/>
    <w:multiLevelType w:val="hybridMultilevel"/>
    <w:tmpl w:val="68A2779E"/>
    <w:lvl w:ilvl="0" w:tplc="EABA9C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84573A0"/>
    <w:multiLevelType w:val="hybridMultilevel"/>
    <w:tmpl w:val="619ACB64"/>
    <w:lvl w:ilvl="0" w:tplc="E76A665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37" w15:restartNumberingAfterBreak="0">
    <w:nsid w:val="690C3EF6"/>
    <w:multiLevelType w:val="hybridMultilevel"/>
    <w:tmpl w:val="13306DDC"/>
    <w:lvl w:ilvl="0" w:tplc="E8C8C7A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8" w15:restartNumberingAfterBreak="0">
    <w:nsid w:val="6EC5502A"/>
    <w:multiLevelType w:val="hybridMultilevel"/>
    <w:tmpl w:val="C1100302"/>
    <w:lvl w:ilvl="0" w:tplc="CD56EAD0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39" w15:restartNumberingAfterBreak="0">
    <w:nsid w:val="71AF147D"/>
    <w:multiLevelType w:val="hybridMultilevel"/>
    <w:tmpl w:val="4E404A50"/>
    <w:lvl w:ilvl="0" w:tplc="8F88E3C2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40" w15:restartNumberingAfterBreak="0">
    <w:nsid w:val="747506E9"/>
    <w:multiLevelType w:val="hybridMultilevel"/>
    <w:tmpl w:val="5566C2DE"/>
    <w:lvl w:ilvl="0" w:tplc="C284F114">
      <w:start w:val="617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1" w15:restartNumberingAfterBreak="0">
    <w:nsid w:val="76E27C2F"/>
    <w:multiLevelType w:val="hybridMultilevel"/>
    <w:tmpl w:val="C83656D0"/>
    <w:lvl w:ilvl="0" w:tplc="6E2ABF1A">
      <w:numFmt w:val="bullet"/>
      <w:lvlText w:val="-"/>
      <w:lvlJc w:val="left"/>
      <w:pPr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42" w15:restartNumberingAfterBreak="0">
    <w:nsid w:val="7F582430"/>
    <w:multiLevelType w:val="hybridMultilevel"/>
    <w:tmpl w:val="9940A6D4"/>
    <w:lvl w:ilvl="0" w:tplc="AA10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0"/>
  </w:num>
  <w:num w:numId="14">
    <w:abstractNumId w:val="24"/>
  </w:num>
  <w:num w:numId="15">
    <w:abstractNumId w:val="20"/>
  </w:num>
  <w:num w:numId="16">
    <w:abstractNumId w:val="32"/>
  </w:num>
  <w:num w:numId="17">
    <w:abstractNumId w:val="36"/>
  </w:num>
  <w:num w:numId="18">
    <w:abstractNumId w:val="17"/>
  </w:num>
  <w:num w:numId="19">
    <w:abstractNumId w:val="41"/>
  </w:num>
  <w:num w:numId="20">
    <w:abstractNumId w:val="38"/>
  </w:num>
  <w:num w:numId="21">
    <w:abstractNumId w:val="10"/>
  </w:num>
  <w:num w:numId="22">
    <w:abstractNumId w:val="39"/>
  </w:num>
  <w:num w:numId="23">
    <w:abstractNumId w:val="29"/>
  </w:num>
  <w:num w:numId="24">
    <w:abstractNumId w:val="19"/>
  </w:num>
  <w:num w:numId="25">
    <w:abstractNumId w:val="13"/>
  </w:num>
  <w:num w:numId="26">
    <w:abstractNumId w:val="31"/>
  </w:num>
  <w:num w:numId="27">
    <w:abstractNumId w:val="21"/>
  </w:num>
  <w:num w:numId="28">
    <w:abstractNumId w:val="22"/>
  </w:num>
  <w:num w:numId="29">
    <w:abstractNumId w:val="28"/>
  </w:num>
  <w:num w:numId="30">
    <w:abstractNumId w:val="15"/>
  </w:num>
  <w:num w:numId="31">
    <w:abstractNumId w:val="25"/>
  </w:num>
  <w:num w:numId="32">
    <w:abstractNumId w:val="11"/>
  </w:num>
  <w:num w:numId="33">
    <w:abstractNumId w:val="26"/>
  </w:num>
  <w:num w:numId="34">
    <w:abstractNumId w:val="14"/>
  </w:num>
  <w:num w:numId="35">
    <w:abstractNumId w:val="30"/>
  </w:num>
  <w:num w:numId="36">
    <w:abstractNumId w:val="35"/>
  </w:num>
  <w:num w:numId="37">
    <w:abstractNumId w:val="27"/>
  </w:num>
  <w:num w:numId="38">
    <w:abstractNumId w:val="37"/>
  </w:num>
  <w:num w:numId="39">
    <w:abstractNumId w:val="16"/>
  </w:num>
  <w:num w:numId="40">
    <w:abstractNumId w:val="12"/>
  </w:num>
  <w:num w:numId="41">
    <w:abstractNumId w:val="18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22"/>
    <w:rsid w:val="000024E7"/>
    <w:rsid w:val="00003394"/>
    <w:rsid w:val="00007EE9"/>
    <w:rsid w:val="00011FAB"/>
    <w:rsid w:val="00015561"/>
    <w:rsid w:val="00015A2F"/>
    <w:rsid w:val="0001715A"/>
    <w:rsid w:val="000203FB"/>
    <w:rsid w:val="0002166C"/>
    <w:rsid w:val="00022724"/>
    <w:rsid w:val="000329C4"/>
    <w:rsid w:val="000331B6"/>
    <w:rsid w:val="00034D0B"/>
    <w:rsid w:val="000360BD"/>
    <w:rsid w:val="00037583"/>
    <w:rsid w:val="00043308"/>
    <w:rsid w:val="00056953"/>
    <w:rsid w:val="00056A14"/>
    <w:rsid w:val="00060697"/>
    <w:rsid w:val="00062AF2"/>
    <w:rsid w:val="00066285"/>
    <w:rsid w:val="00067903"/>
    <w:rsid w:val="0006798C"/>
    <w:rsid w:val="00074FC4"/>
    <w:rsid w:val="00076306"/>
    <w:rsid w:val="00077159"/>
    <w:rsid w:val="00082C95"/>
    <w:rsid w:val="0008661A"/>
    <w:rsid w:val="00090B73"/>
    <w:rsid w:val="000917C6"/>
    <w:rsid w:val="00093060"/>
    <w:rsid w:val="00093267"/>
    <w:rsid w:val="00094294"/>
    <w:rsid w:val="000956C0"/>
    <w:rsid w:val="000A0071"/>
    <w:rsid w:val="000A0BB5"/>
    <w:rsid w:val="000A4586"/>
    <w:rsid w:val="000A73BF"/>
    <w:rsid w:val="000B1F3D"/>
    <w:rsid w:val="000B24F1"/>
    <w:rsid w:val="000B2CC1"/>
    <w:rsid w:val="000B3C14"/>
    <w:rsid w:val="000B7D52"/>
    <w:rsid w:val="000B7FBC"/>
    <w:rsid w:val="000C245F"/>
    <w:rsid w:val="000C476A"/>
    <w:rsid w:val="000D1337"/>
    <w:rsid w:val="000D4216"/>
    <w:rsid w:val="000D7B2F"/>
    <w:rsid w:val="000E079F"/>
    <w:rsid w:val="000E0C6C"/>
    <w:rsid w:val="000E3804"/>
    <w:rsid w:val="000E55EA"/>
    <w:rsid w:val="000F1448"/>
    <w:rsid w:val="000F26FA"/>
    <w:rsid w:val="000F37DE"/>
    <w:rsid w:val="000F6C39"/>
    <w:rsid w:val="000F7A9A"/>
    <w:rsid w:val="00101A29"/>
    <w:rsid w:val="00104E2A"/>
    <w:rsid w:val="00111C4C"/>
    <w:rsid w:val="00113929"/>
    <w:rsid w:val="00114BC5"/>
    <w:rsid w:val="00120BD4"/>
    <w:rsid w:val="00127BB1"/>
    <w:rsid w:val="00131175"/>
    <w:rsid w:val="00132B62"/>
    <w:rsid w:val="00132C1A"/>
    <w:rsid w:val="001345E4"/>
    <w:rsid w:val="0013460C"/>
    <w:rsid w:val="001360BB"/>
    <w:rsid w:val="00137EB5"/>
    <w:rsid w:val="00140C5B"/>
    <w:rsid w:val="001415D2"/>
    <w:rsid w:val="00141D2A"/>
    <w:rsid w:val="00143ED8"/>
    <w:rsid w:val="00144AD2"/>
    <w:rsid w:val="00145F6E"/>
    <w:rsid w:val="00150574"/>
    <w:rsid w:val="001511AE"/>
    <w:rsid w:val="001522DA"/>
    <w:rsid w:val="001525D5"/>
    <w:rsid w:val="0015295E"/>
    <w:rsid w:val="00152A33"/>
    <w:rsid w:val="00155BB6"/>
    <w:rsid w:val="0016405A"/>
    <w:rsid w:val="00166CCC"/>
    <w:rsid w:val="00167EE2"/>
    <w:rsid w:val="001714CD"/>
    <w:rsid w:val="00173056"/>
    <w:rsid w:val="00174654"/>
    <w:rsid w:val="0017471B"/>
    <w:rsid w:val="00174B74"/>
    <w:rsid w:val="00175D36"/>
    <w:rsid w:val="00176ED6"/>
    <w:rsid w:val="0018127A"/>
    <w:rsid w:val="0018216C"/>
    <w:rsid w:val="00186ACA"/>
    <w:rsid w:val="00187AD0"/>
    <w:rsid w:val="00194970"/>
    <w:rsid w:val="00196D37"/>
    <w:rsid w:val="001A05B8"/>
    <w:rsid w:val="001A07D0"/>
    <w:rsid w:val="001A29BC"/>
    <w:rsid w:val="001A31C2"/>
    <w:rsid w:val="001A4499"/>
    <w:rsid w:val="001A76CB"/>
    <w:rsid w:val="001B5648"/>
    <w:rsid w:val="001B6411"/>
    <w:rsid w:val="001C17FC"/>
    <w:rsid w:val="001C30E4"/>
    <w:rsid w:val="001C5FF1"/>
    <w:rsid w:val="001D325C"/>
    <w:rsid w:val="001D3CB3"/>
    <w:rsid w:val="001D6D62"/>
    <w:rsid w:val="001D74EE"/>
    <w:rsid w:val="001E3526"/>
    <w:rsid w:val="001E5320"/>
    <w:rsid w:val="001E777B"/>
    <w:rsid w:val="001F21CB"/>
    <w:rsid w:val="001F57D4"/>
    <w:rsid w:val="00200FB3"/>
    <w:rsid w:val="002016ED"/>
    <w:rsid w:val="0020376B"/>
    <w:rsid w:val="00204B9A"/>
    <w:rsid w:val="00207056"/>
    <w:rsid w:val="00207AEC"/>
    <w:rsid w:val="00210C13"/>
    <w:rsid w:val="002209EC"/>
    <w:rsid w:val="0022143A"/>
    <w:rsid w:val="00223C72"/>
    <w:rsid w:val="00223E57"/>
    <w:rsid w:val="002349D0"/>
    <w:rsid w:val="00234D7C"/>
    <w:rsid w:val="00240ECB"/>
    <w:rsid w:val="00241092"/>
    <w:rsid w:val="00241966"/>
    <w:rsid w:val="00242628"/>
    <w:rsid w:val="00244418"/>
    <w:rsid w:val="00245EF2"/>
    <w:rsid w:val="00246FF4"/>
    <w:rsid w:val="00251463"/>
    <w:rsid w:val="00253897"/>
    <w:rsid w:val="00253AA4"/>
    <w:rsid w:val="002540B9"/>
    <w:rsid w:val="0025581B"/>
    <w:rsid w:val="00256BFB"/>
    <w:rsid w:val="0026077C"/>
    <w:rsid w:val="0026168C"/>
    <w:rsid w:val="00262746"/>
    <w:rsid w:val="002633FF"/>
    <w:rsid w:val="00264064"/>
    <w:rsid w:val="00266257"/>
    <w:rsid w:val="002672B5"/>
    <w:rsid w:val="00267E6C"/>
    <w:rsid w:val="00270E9E"/>
    <w:rsid w:val="002726B4"/>
    <w:rsid w:val="00274764"/>
    <w:rsid w:val="00275828"/>
    <w:rsid w:val="0027620C"/>
    <w:rsid w:val="0028010E"/>
    <w:rsid w:val="00283D98"/>
    <w:rsid w:val="00286506"/>
    <w:rsid w:val="002866AC"/>
    <w:rsid w:val="00290DD7"/>
    <w:rsid w:val="002920AF"/>
    <w:rsid w:val="00293E96"/>
    <w:rsid w:val="00295A77"/>
    <w:rsid w:val="00295CE0"/>
    <w:rsid w:val="00297C24"/>
    <w:rsid w:val="002A1DF4"/>
    <w:rsid w:val="002A57D7"/>
    <w:rsid w:val="002A5D9E"/>
    <w:rsid w:val="002A6824"/>
    <w:rsid w:val="002B1725"/>
    <w:rsid w:val="002B1D5C"/>
    <w:rsid w:val="002B5CF7"/>
    <w:rsid w:val="002C0269"/>
    <w:rsid w:val="002C4E6B"/>
    <w:rsid w:val="002C6C5C"/>
    <w:rsid w:val="002C778D"/>
    <w:rsid w:val="002D2471"/>
    <w:rsid w:val="002D29C1"/>
    <w:rsid w:val="002D558F"/>
    <w:rsid w:val="002D62E3"/>
    <w:rsid w:val="002D7E12"/>
    <w:rsid w:val="002D7F00"/>
    <w:rsid w:val="002E1C85"/>
    <w:rsid w:val="002E2EFC"/>
    <w:rsid w:val="002E77A1"/>
    <w:rsid w:val="002E7E18"/>
    <w:rsid w:val="00300629"/>
    <w:rsid w:val="003038C3"/>
    <w:rsid w:val="00303F9F"/>
    <w:rsid w:val="003047D0"/>
    <w:rsid w:val="00311B95"/>
    <w:rsid w:val="003167D5"/>
    <w:rsid w:val="003173A1"/>
    <w:rsid w:val="00317E7B"/>
    <w:rsid w:val="0032714C"/>
    <w:rsid w:val="00327B76"/>
    <w:rsid w:val="00330BB8"/>
    <w:rsid w:val="00335CDF"/>
    <w:rsid w:val="003364C2"/>
    <w:rsid w:val="003374A2"/>
    <w:rsid w:val="00341D61"/>
    <w:rsid w:val="00343BD6"/>
    <w:rsid w:val="00343F3A"/>
    <w:rsid w:val="003460CA"/>
    <w:rsid w:val="00346363"/>
    <w:rsid w:val="00346E2A"/>
    <w:rsid w:val="00346F52"/>
    <w:rsid w:val="0035030D"/>
    <w:rsid w:val="0035135B"/>
    <w:rsid w:val="00353B11"/>
    <w:rsid w:val="003604CF"/>
    <w:rsid w:val="00362F1A"/>
    <w:rsid w:val="00362F25"/>
    <w:rsid w:val="00366820"/>
    <w:rsid w:val="003675F4"/>
    <w:rsid w:val="00373EA1"/>
    <w:rsid w:val="00380139"/>
    <w:rsid w:val="00384E2B"/>
    <w:rsid w:val="00384F4B"/>
    <w:rsid w:val="00386DE0"/>
    <w:rsid w:val="00390A0C"/>
    <w:rsid w:val="00393250"/>
    <w:rsid w:val="00394D5C"/>
    <w:rsid w:val="003951EC"/>
    <w:rsid w:val="003955CE"/>
    <w:rsid w:val="00396DB2"/>
    <w:rsid w:val="003A036D"/>
    <w:rsid w:val="003A0D33"/>
    <w:rsid w:val="003A1898"/>
    <w:rsid w:val="003A6E9B"/>
    <w:rsid w:val="003A7165"/>
    <w:rsid w:val="003B159C"/>
    <w:rsid w:val="003B2A98"/>
    <w:rsid w:val="003B5EFF"/>
    <w:rsid w:val="003C1427"/>
    <w:rsid w:val="003C18A6"/>
    <w:rsid w:val="003D5DAB"/>
    <w:rsid w:val="003D6131"/>
    <w:rsid w:val="003D61EF"/>
    <w:rsid w:val="003D64ED"/>
    <w:rsid w:val="003D7787"/>
    <w:rsid w:val="003E05FC"/>
    <w:rsid w:val="003E5223"/>
    <w:rsid w:val="003E52B8"/>
    <w:rsid w:val="003E70B5"/>
    <w:rsid w:val="003E710B"/>
    <w:rsid w:val="003E78B0"/>
    <w:rsid w:val="003F0DF1"/>
    <w:rsid w:val="003F23BE"/>
    <w:rsid w:val="003F2F05"/>
    <w:rsid w:val="003F33C6"/>
    <w:rsid w:val="003F3C44"/>
    <w:rsid w:val="003F3C4D"/>
    <w:rsid w:val="003F709E"/>
    <w:rsid w:val="00400474"/>
    <w:rsid w:val="004015FC"/>
    <w:rsid w:val="00402A40"/>
    <w:rsid w:val="00403E16"/>
    <w:rsid w:val="004048B7"/>
    <w:rsid w:val="004062C0"/>
    <w:rsid w:val="00406877"/>
    <w:rsid w:val="00410D5E"/>
    <w:rsid w:val="004124C2"/>
    <w:rsid w:val="00415846"/>
    <w:rsid w:val="004171BE"/>
    <w:rsid w:val="00420A06"/>
    <w:rsid w:val="00426304"/>
    <w:rsid w:val="00426CFE"/>
    <w:rsid w:val="004310A8"/>
    <w:rsid w:val="004347D3"/>
    <w:rsid w:val="004369BA"/>
    <w:rsid w:val="0044328E"/>
    <w:rsid w:val="004449F1"/>
    <w:rsid w:val="00445C5D"/>
    <w:rsid w:val="004461B9"/>
    <w:rsid w:val="00452301"/>
    <w:rsid w:val="00454D60"/>
    <w:rsid w:val="00455D12"/>
    <w:rsid w:val="004612EC"/>
    <w:rsid w:val="00464CC3"/>
    <w:rsid w:val="0046707D"/>
    <w:rsid w:val="00475320"/>
    <w:rsid w:val="004755A0"/>
    <w:rsid w:val="00480A89"/>
    <w:rsid w:val="004830A3"/>
    <w:rsid w:val="004921CA"/>
    <w:rsid w:val="004939E5"/>
    <w:rsid w:val="0049470F"/>
    <w:rsid w:val="00496EDC"/>
    <w:rsid w:val="004A2C9B"/>
    <w:rsid w:val="004A64B5"/>
    <w:rsid w:val="004B2219"/>
    <w:rsid w:val="004C323F"/>
    <w:rsid w:val="004C461E"/>
    <w:rsid w:val="004C46A4"/>
    <w:rsid w:val="004C6245"/>
    <w:rsid w:val="004C642F"/>
    <w:rsid w:val="004D09E8"/>
    <w:rsid w:val="004D1D27"/>
    <w:rsid w:val="004D26AA"/>
    <w:rsid w:val="004D32FA"/>
    <w:rsid w:val="004D559A"/>
    <w:rsid w:val="004D577D"/>
    <w:rsid w:val="004D5BC0"/>
    <w:rsid w:val="004D6E9D"/>
    <w:rsid w:val="004E46DC"/>
    <w:rsid w:val="004E64B8"/>
    <w:rsid w:val="004F2A58"/>
    <w:rsid w:val="005016E6"/>
    <w:rsid w:val="0050188A"/>
    <w:rsid w:val="00505D16"/>
    <w:rsid w:val="0050744A"/>
    <w:rsid w:val="00513D8A"/>
    <w:rsid w:val="005171AC"/>
    <w:rsid w:val="00517C35"/>
    <w:rsid w:val="0052033B"/>
    <w:rsid w:val="00520A5F"/>
    <w:rsid w:val="0052638B"/>
    <w:rsid w:val="00526BB7"/>
    <w:rsid w:val="00526EA0"/>
    <w:rsid w:val="00531C14"/>
    <w:rsid w:val="00531F4E"/>
    <w:rsid w:val="00533CB2"/>
    <w:rsid w:val="00534615"/>
    <w:rsid w:val="0054079F"/>
    <w:rsid w:val="00541953"/>
    <w:rsid w:val="00546000"/>
    <w:rsid w:val="00550636"/>
    <w:rsid w:val="005533B8"/>
    <w:rsid w:val="005542B6"/>
    <w:rsid w:val="0055548C"/>
    <w:rsid w:val="00560338"/>
    <w:rsid w:val="00561BF5"/>
    <w:rsid w:val="0056245F"/>
    <w:rsid w:val="0056318C"/>
    <w:rsid w:val="00563B9C"/>
    <w:rsid w:val="005654E8"/>
    <w:rsid w:val="00565508"/>
    <w:rsid w:val="00565A2F"/>
    <w:rsid w:val="00566069"/>
    <w:rsid w:val="00566B8A"/>
    <w:rsid w:val="00574460"/>
    <w:rsid w:val="005744AF"/>
    <w:rsid w:val="00577BDF"/>
    <w:rsid w:val="00581907"/>
    <w:rsid w:val="00581C36"/>
    <w:rsid w:val="005831AC"/>
    <w:rsid w:val="00585E0F"/>
    <w:rsid w:val="005864C8"/>
    <w:rsid w:val="005904DE"/>
    <w:rsid w:val="005904F2"/>
    <w:rsid w:val="0059176A"/>
    <w:rsid w:val="005A321D"/>
    <w:rsid w:val="005A460C"/>
    <w:rsid w:val="005B6079"/>
    <w:rsid w:val="005B79E0"/>
    <w:rsid w:val="005C0C06"/>
    <w:rsid w:val="005C165D"/>
    <w:rsid w:val="005C428A"/>
    <w:rsid w:val="005C5828"/>
    <w:rsid w:val="005C5AEB"/>
    <w:rsid w:val="005C7310"/>
    <w:rsid w:val="005D15D2"/>
    <w:rsid w:val="005D16EC"/>
    <w:rsid w:val="005D6D45"/>
    <w:rsid w:val="005E007E"/>
    <w:rsid w:val="005F3BC1"/>
    <w:rsid w:val="006005B7"/>
    <w:rsid w:val="00600991"/>
    <w:rsid w:val="00600B57"/>
    <w:rsid w:val="006029DB"/>
    <w:rsid w:val="00604449"/>
    <w:rsid w:val="00607100"/>
    <w:rsid w:val="006074B4"/>
    <w:rsid w:val="0061187D"/>
    <w:rsid w:val="00612EEB"/>
    <w:rsid w:val="006254DA"/>
    <w:rsid w:val="0062650F"/>
    <w:rsid w:val="006317C6"/>
    <w:rsid w:val="00634C26"/>
    <w:rsid w:val="00637007"/>
    <w:rsid w:val="00642E4A"/>
    <w:rsid w:val="00644359"/>
    <w:rsid w:val="006517EC"/>
    <w:rsid w:val="0065240E"/>
    <w:rsid w:val="006572C6"/>
    <w:rsid w:val="0066658A"/>
    <w:rsid w:val="006710A3"/>
    <w:rsid w:val="00676A7D"/>
    <w:rsid w:val="00681CA0"/>
    <w:rsid w:val="00685021"/>
    <w:rsid w:val="00685AAC"/>
    <w:rsid w:val="00687E5C"/>
    <w:rsid w:val="006902E0"/>
    <w:rsid w:val="00696AB6"/>
    <w:rsid w:val="006A1F95"/>
    <w:rsid w:val="006A637D"/>
    <w:rsid w:val="006A7BD8"/>
    <w:rsid w:val="006B2928"/>
    <w:rsid w:val="006B2A8C"/>
    <w:rsid w:val="006B374D"/>
    <w:rsid w:val="006B5B83"/>
    <w:rsid w:val="006C0075"/>
    <w:rsid w:val="006C7C47"/>
    <w:rsid w:val="006D034C"/>
    <w:rsid w:val="006D2E7D"/>
    <w:rsid w:val="006D38F0"/>
    <w:rsid w:val="006D3B67"/>
    <w:rsid w:val="006D4579"/>
    <w:rsid w:val="006D4CAA"/>
    <w:rsid w:val="006E38D7"/>
    <w:rsid w:val="006E3E27"/>
    <w:rsid w:val="006E456B"/>
    <w:rsid w:val="006E718C"/>
    <w:rsid w:val="006E7731"/>
    <w:rsid w:val="006E794B"/>
    <w:rsid w:val="006F0CAB"/>
    <w:rsid w:val="006F29A6"/>
    <w:rsid w:val="006F3175"/>
    <w:rsid w:val="00702D85"/>
    <w:rsid w:val="007100AC"/>
    <w:rsid w:val="0071032C"/>
    <w:rsid w:val="0071128E"/>
    <w:rsid w:val="007142FE"/>
    <w:rsid w:val="007145B4"/>
    <w:rsid w:val="00721077"/>
    <w:rsid w:val="00721359"/>
    <w:rsid w:val="00721F29"/>
    <w:rsid w:val="00724BD9"/>
    <w:rsid w:val="0072679B"/>
    <w:rsid w:val="00730842"/>
    <w:rsid w:val="0073218F"/>
    <w:rsid w:val="00736EB2"/>
    <w:rsid w:val="007502B0"/>
    <w:rsid w:val="00751214"/>
    <w:rsid w:val="007514A6"/>
    <w:rsid w:val="00754B71"/>
    <w:rsid w:val="00755D00"/>
    <w:rsid w:val="00764718"/>
    <w:rsid w:val="00766406"/>
    <w:rsid w:val="0077563F"/>
    <w:rsid w:val="00775D38"/>
    <w:rsid w:val="00780985"/>
    <w:rsid w:val="00780B95"/>
    <w:rsid w:val="0078191F"/>
    <w:rsid w:val="00792807"/>
    <w:rsid w:val="00795542"/>
    <w:rsid w:val="00797489"/>
    <w:rsid w:val="007A5EDB"/>
    <w:rsid w:val="007A5FB6"/>
    <w:rsid w:val="007A70C2"/>
    <w:rsid w:val="007B29BB"/>
    <w:rsid w:val="007B46E0"/>
    <w:rsid w:val="007B7DC9"/>
    <w:rsid w:val="007C7B09"/>
    <w:rsid w:val="007D1223"/>
    <w:rsid w:val="007D3768"/>
    <w:rsid w:val="007D7B41"/>
    <w:rsid w:val="007E043D"/>
    <w:rsid w:val="007E14EB"/>
    <w:rsid w:val="007E1C22"/>
    <w:rsid w:val="007E3F09"/>
    <w:rsid w:val="007E44A7"/>
    <w:rsid w:val="007F19D8"/>
    <w:rsid w:val="007F3CB8"/>
    <w:rsid w:val="007F7153"/>
    <w:rsid w:val="007F7732"/>
    <w:rsid w:val="00800C0F"/>
    <w:rsid w:val="008011A6"/>
    <w:rsid w:val="008020FF"/>
    <w:rsid w:val="00805582"/>
    <w:rsid w:val="00806CE9"/>
    <w:rsid w:val="0081123F"/>
    <w:rsid w:val="00812953"/>
    <w:rsid w:val="00813400"/>
    <w:rsid w:val="008139BA"/>
    <w:rsid w:val="00816B68"/>
    <w:rsid w:val="00821FEF"/>
    <w:rsid w:val="00825E8A"/>
    <w:rsid w:val="00826C77"/>
    <w:rsid w:val="00827E2D"/>
    <w:rsid w:val="00831A9F"/>
    <w:rsid w:val="0083233A"/>
    <w:rsid w:val="008335B6"/>
    <w:rsid w:val="00833FA4"/>
    <w:rsid w:val="00834103"/>
    <w:rsid w:val="0083638F"/>
    <w:rsid w:val="00842A18"/>
    <w:rsid w:val="008434C5"/>
    <w:rsid w:val="00850027"/>
    <w:rsid w:val="00850A04"/>
    <w:rsid w:val="00853400"/>
    <w:rsid w:val="00853FC3"/>
    <w:rsid w:val="00855857"/>
    <w:rsid w:val="0085593E"/>
    <w:rsid w:val="00856C58"/>
    <w:rsid w:val="00856E07"/>
    <w:rsid w:val="008578BD"/>
    <w:rsid w:val="008600D4"/>
    <w:rsid w:val="00862A21"/>
    <w:rsid w:val="008637CB"/>
    <w:rsid w:val="008669CB"/>
    <w:rsid w:val="008700A7"/>
    <w:rsid w:val="0087258C"/>
    <w:rsid w:val="00872A50"/>
    <w:rsid w:val="00872FD4"/>
    <w:rsid w:val="00875924"/>
    <w:rsid w:val="00880271"/>
    <w:rsid w:val="00890E7C"/>
    <w:rsid w:val="00895597"/>
    <w:rsid w:val="00895D2A"/>
    <w:rsid w:val="00897AF3"/>
    <w:rsid w:val="008A1B82"/>
    <w:rsid w:val="008A7B88"/>
    <w:rsid w:val="008A7FDD"/>
    <w:rsid w:val="008B125B"/>
    <w:rsid w:val="008B4868"/>
    <w:rsid w:val="008B6797"/>
    <w:rsid w:val="008B6FD3"/>
    <w:rsid w:val="008C1215"/>
    <w:rsid w:val="008C21BE"/>
    <w:rsid w:val="008C289F"/>
    <w:rsid w:val="008D063C"/>
    <w:rsid w:val="008D182E"/>
    <w:rsid w:val="008D1DD1"/>
    <w:rsid w:val="008D45B9"/>
    <w:rsid w:val="008D693D"/>
    <w:rsid w:val="008E150A"/>
    <w:rsid w:val="008E4A21"/>
    <w:rsid w:val="008E66CD"/>
    <w:rsid w:val="008E691A"/>
    <w:rsid w:val="008F04B8"/>
    <w:rsid w:val="008F440D"/>
    <w:rsid w:val="008F4F19"/>
    <w:rsid w:val="009143C2"/>
    <w:rsid w:val="00915A34"/>
    <w:rsid w:val="00916495"/>
    <w:rsid w:val="00917BAE"/>
    <w:rsid w:val="00920B1B"/>
    <w:rsid w:val="00922526"/>
    <w:rsid w:val="00922ABC"/>
    <w:rsid w:val="00926827"/>
    <w:rsid w:val="00931819"/>
    <w:rsid w:val="009326BC"/>
    <w:rsid w:val="0093538B"/>
    <w:rsid w:val="009373BB"/>
    <w:rsid w:val="00943422"/>
    <w:rsid w:val="00944157"/>
    <w:rsid w:val="00944CDF"/>
    <w:rsid w:val="00946F80"/>
    <w:rsid w:val="009530A2"/>
    <w:rsid w:val="009564EC"/>
    <w:rsid w:val="00961135"/>
    <w:rsid w:val="00962AFE"/>
    <w:rsid w:val="00964438"/>
    <w:rsid w:val="00964A1E"/>
    <w:rsid w:val="00970DA2"/>
    <w:rsid w:val="00980824"/>
    <w:rsid w:val="00981494"/>
    <w:rsid w:val="00983DD5"/>
    <w:rsid w:val="00985AE6"/>
    <w:rsid w:val="00990367"/>
    <w:rsid w:val="00991DE8"/>
    <w:rsid w:val="00992830"/>
    <w:rsid w:val="00994669"/>
    <w:rsid w:val="00995A82"/>
    <w:rsid w:val="00997AA9"/>
    <w:rsid w:val="009A588C"/>
    <w:rsid w:val="009A5911"/>
    <w:rsid w:val="009A7779"/>
    <w:rsid w:val="009B4501"/>
    <w:rsid w:val="009B6CE5"/>
    <w:rsid w:val="009B6E17"/>
    <w:rsid w:val="009C1080"/>
    <w:rsid w:val="009C1095"/>
    <w:rsid w:val="009C2A2F"/>
    <w:rsid w:val="009C48C5"/>
    <w:rsid w:val="009C5BBC"/>
    <w:rsid w:val="009C78E1"/>
    <w:rsid w:val="009D3A2C"/>
    <w:rsid w:val="009D4F59"/>
    <w:rsid w:val="009E253C"/>
    <w:rsid w:val="009E2FCF"/>
    <w:rsid w:val="009E7B19"/>
    <w:rsid w:val="009F251B"/>
    <w:rsid w:val="009F29BC"/>
    <w:rsid w:val="009F34BE"/>
    <w:rsid w:val="009F3CD8"/>
    <w:rsid w:val="009F4AE1"/>
    <w:rsid w:val="009F4FF1"/>
    <w:rsid w:val="009F5132"/>
    <w:rsid w:val="009F754A"/>
    <w:rsid w:val="00A0017D"/>
    <w:rsid w:val="00A02BAE"/>
    <w:rsid w:val="00A04ACC"/>
    <w:rsid w:val="00A04B08"/>
    <w:rsid w:val="00A04F22"/>
    <w:rsid w:val="00A05460"/>
    <w:rsid w:val="00A05833"/>
    <w:rsid w:val="00A0705D"/>
    <w:rsid w:val="00A0781E"/>
    <w:rsid w:val="00A110C1"/>
    <w:rsid w:val="00A12A11"/>
    <w:rsid w:val="00A17FBA"/>
    <w:rsid w:val="00A21928"/>
    <w:rsid w:val="00A21D80"/>
    <w:rsid w:val="00A22DDE"/>
    <w:rsid w:val="00A25A1D"/>
    <w:rsid w:val="00A32F20"/>
    <w:rsid w:val="00A33A33"/>
    <w:rsid w:val="00A3462D"/>
    <w:rsid w:val="00A3487A"/>
    <w:rsid w:val="00A34FF8"/>
    <w:rsid w:val="00A432B2"/>
    <w:rsid w:val="00A463FE"/>
    <w:rsid w:val="00A46881"/>
    <w:rsid w:val="00A4705C"/>
    <w:rsid w:val="00A47C2C"/>
    <w:rsid w:val="00A507AE"/>
    <w:rsid w:val="00A51D0E"/>
    <w:rsid w:val="00A538EB"/>
    <w:rsid w:val="00A57868"/>
    <w:rsid w:val="00A60F56"/>
    <w:rsid w:val="00A616F8"/>
    <w:rsid w:val="00A6194C"/>
    <w:rsid w:val="00A62888"/>
    <w:rsid w:val="00A65888"/>
    <w:rsid w:val="00A74972"/>
    <w:rsid w:val="00A74B1F"/>
    <w:rsid w:val="00A759F0"/>
    <w:rsid w:val="00A773AF"/>
    <w:rsid w:val="00A77827"/>
    <w:rsid w:val="00A77A11"/>
    <w:rsid w:val="00A80C72"/>
    <w:rsid w:val="00A837A5"/>
    <w:rsid w:val="00A90272"/>
    <w:rsid w:val="00A911FE"/>
    <w:rsid w:val="00A913F4"/>
    <w:rsid w:val="00A93491"/>
    <w:rsid w:val="00A9600F"/>
    <w:rsid w:val="00A96914"/>
    <w:rsid w:val="00A97086"/>
    <w:rsid w:val="00AA0828"/>
    <w:rsid w:val="00AA0D65"/>
    <w:rsid w:val="00AA5FDE"/>
    <w:rsid w:val="00AA63F0"/>
    <w:rsid w:val="00AB2047"/>
    <w:rsid w:val="00AB29EF"/>
    <w:rsid w:val="00AB479B"/>
    <w:rsid w:val="00AB4E8F"/>
    <w:rsid w:val="00AC2CE6"/>
    <w:rsid w:val="00AC449E"/>
    <w:rsid w:val="00AC4DB5"/>
    <w:rsid w:val="00AC6A00"/>
    <w:rsid w:val="00AD0E22"/>
    <w:rsid w:val="00AD29E1"/>
    <w:rsid w:val="00AD3DB9"/>
    <w:rsid w:val="00AD7AE5"/>
    <w:rsid w:val="00AE1455"/>
    <w:rsid w:val="00AE3F0D"/>
    <w:rsid w:val="00AE4347"/>
    <w:rsid w:val="00AE5286"/>
    <w:rsid w:val="00AE6ED9"/>
    <w:rsid w:val="00AF1D5C"/>
    <w:rsid w:val="00AF1FF4"/>
    <w:rsid w:val="00AF1FFA"/>
    <w:rsid w:val="00AF2C2F"/>
    <w:rsid w:val="00AF34AE"/>
    <w:rsid w:val="00AF391E"/>
    <w:rsid w:val="00AF6A04"/>
    <w:rsid w:val="00AF6C33"/>
    <w:rsid w:val="00AF7118"/>
    <w:rsid w:val="00B0022A"/>
    <w:rsid w:val="00B014A5"/>
    <w:rsid w:val="00B01769"/>
    <w:rsid w:val="00B020CF"/>
    <w:rsid w:val="00B02849"/>
    <w:rsid w:val="00B047B1"/>
    <w:rsid w:val="00B067DB"/>
    <w:rsid w:val="00B20032"/>
    <w:rsid w:val="00B21D07"/>
    <w:rsid w:val="00B2400D"/>
    <w:rsid w:val="00B27046"/>
    <w:rsid w:val="00B31027"/>
    <w:rsid w:val="00B325CE"/>
    <w:rsid w:val="00B339DF"/>
    <w:rsid w:val="00B36B4A"/>
    <w:rsid w:val="00B36CB4"/>
    <w:rsid w:val="00B37B99"/>
    <w:rsid w:val="00B42CB0"/>
    <w:rsid w:val="00B44C48"/>
    <w:rsid w:val="00B44EEC"/>
    <w:rsid w:val="00B5475C"/>
    <w:rsid w:val="00B55338"/>
    <w:rsid w:val="00B567DB"/>
    <w:rsid w:val="00B6263B"/>
    <w:rsid w:val="00B63755"/>
    <w:rsid w:val="00B6386D"/>
    <w:rsid w:val="00B66067"/>
    <w:rsid w:val="00B66B4C"/>
    <w:rsid w:val="00B66DEC"/>
    <w:rsid w:val="00B67195"/>
    <w:rsid w:val="00B6761D"/>
    <w:rsid w:val="00B7181D"/>
    <w:rsid w:val="00B720B4"/>
    <w:rsid w:val="00B735C9"/>
    <w:rsid w:val="00B74C02"/>
    <w:rsid w:val="00B75166"/>
    <w:rsid w:val="00B75847"/>
    <w:rsid w:val="00B75FF9"/>
    <w:rsid w:val="00B765AA"/>
    <w:rsid w:val="00B778CD"/>
    <w:rsid w:val="00B77F7D"/>
    <w:rsid w:val="00B8237F"/>
    <w:rsid w:val="00B86D23"/>
    <w:rsid w:val="00B86E86"/>
    <w:rsid w:val="00B87403"/>
    <w:rsid w:val="00B912DD"/>
    <w:rsid w:val="00B925AD"/>
    <w:rsid w:val="00B965DF"/>
    <w:rsid w:val="00B9696C"/>
    <w:rsid w:val="00BA0431"/>
    <w:rsid w:val="00BA5DD7"/>
    <w:rsid w:val="00BA61B9"/>
    <w:rsid w:val="00BB3B50"/>
    <w:rsid w:val="00BB6D67"/>
    <w:rsid w:val="00BB7C32"/>
    <w:rsid w:val="00BD1FA6"/>
    <w:rsid w:val="00BD2C07"/>
    <w:rsid w:val="00BD65BE"/>
    <w:rsid w:val="00BD7911"/>
    <w:rsid w:val="00BE0629"/>
    <w:rsid w:val="00BE1984"/>
    <w:rsid w:val="00BE3E95"/>
    <w:rsid w:val="00BE6F6F"/>
    <w:rsid w:val="00BE7D9C"/>
    <w:rsid w:val="00BF15F7"/>
    <w:rsid w:val="00BF1E7D"/>
    <w:rsid w:val="00BF3F39"/>
    <w:rsid w:val="00BF768F"/>
    <w:rsid w:val="00C04263"/>
    <w:rsid w:val="00C0549C"/>
    <w:rsid w:val="00C07B76"/>
    <w:rsid w:val="00C1222E"/>
    <w:rsid w:val="00C145A9"/>
    <w:rsid w:val="00C2261B"/>
    <w:rsid w:val="00C2273C"/>
    <w:rsid w:val="00C254AB"/>
    <w:rsid w:val="00C27447"/>
    <w:rsid w:val="00C33AAD"/>
    <w:rsid w:val="00C357FE"/>
    <w:rsid w:val="00C36B04"/>
    <w:rsid w:val="00C4209B"/>
    <w:rsid w:val="00C45366"/>
    <w:rsid w:val="00C45B56"/>
    <w:rsid w:val="00C46D2B"/>
    <w:rsid w:val="00C50195"/>
    <w:rsid w:val="00C525AD"/>
    <w:rsid w:val="00C53A47"/>
    <w:rsid w:val="00C53B54"/>
    <w:rsid w:val="00C71F5D"/>
    <w:rsid w:val="00C72A87"/>
    <w:rsid w:val="00C73347"/>
    <w:rsid w:val="00C74EBA"/>
    <w:rsid w:val="00C750F6"/>
    <w:rsid w:val="00C7636C"/>
    <w:rsid w:val="00C76B2B"/>
    <w:rsid w:val="00C81148"/>
    <w:rsid w:val="00C82049"/>
    <w:rsid w:val="00C82297"/>
    <w:rsid w:val="00C82F5D"/>
    <w:rsid w:val="00C84498"/>
    <w:rsid w:val="00C8586A"/>
    <w:rsid w:val="00C86CBC"/>
    <w:rsid w:val="00C87B33"/>
    <w:rsid w:val="00C90814"/>
    <w:rsid w:val="00C91074"/>
    <w:rsid w:val="00C91DAF"/>
    <w:rsid w:val="00C93E16"/>
    <w:rsid w:val="00C97AFA"/>
    <w:rsid w:val="00CA072F"/>
    <w:rsid w:val="00CA1658"/>
    <w:rsid w:val="00CA3F90"/>
    <w:rsid w:val="00CB09BC"/>
    <w:rsid w:val="00CB392E"/>
    <w:rsid w:val="00CB7669"/>
    <w:rsid w:val="00CC4669"/>
    <w:rsid w:val="00CC5BAC"/>
    <w:rsid w:val="00CD2679"/>
    <w:rsid w:val="00CD5660"/>
    <w:rsid w:val="00CD5775"/>
    <w:rsid w:val="00CD68DD"/>
    <w:rsid w:val="00CD6CD3"/>
    <w:rsid w:val="00CE0C88"/>
    <w:rsid w:val="00CE6B26"/>
    <w:rsid w:val="00CF1DBF"/>
    <w:rsid w:val="00CF32F7"/>
    <w:rsid w:val="00CF5BB4"/>
    <w:rsid w:val="00D00110"/>
    <w:rsid w:val="00D005F3"/>
    <w:rsid w:val="00D02106"/>
    <w:rsid w:val="00D054F9"/>
    <w:rsid w:val="00D10473"/>
    <w:rsid w:val="00D10E32"/>
    <w:rsid w:val="00D154FB"/>
    <w:rsid w:val="00D16175"/>
    <w:rsid w:val="00D16F86"/>
    <w:rsid w:val="00D179D9"/>
    <w:rsid w:val="00D17F1B"/>
    <w:rsid w:val="00D30D22"/>
    <w:rsid w:val="00D32409"/>
    <w:rsid w:val="00D343AD"/>
    <w:rsid w:val="00D41CB6"/>
    <w:rsid w:val="00D443CA"/>
    <w:rsid w:val="00D4511F"/>
    <w:rsid w:val="00D45B5F"/>
    <w:rsid w:val="00D54EB7"/>
    <w:rsid w:val="00D56AC6"/>
    <w:rsid w:val="00D57472"/>
    <w:rsid w:val="00D576D2"/>
    <w:rsid w:val="00D62D70"/>
    <w:rsid w:val="00D631DB"/>
    <w:rsid w:val="00D63283"/>
    <w:rsid w:val="00D674CA"/>
    <w:rsid w:val="00D7073D"/>
    <w:rsid w:val="00D71956"/>
    <w:rsid w:val="00D72691"/>
    <w:rsid w:val="00D727B7"/>
    <w:rsid w:val="00D737BC"/>
    <w:rsid w:val="00D74BDA"/>
    <w:rsid w:val="00D77B9B"/>
    <w:rsid w:val="00D80458"/>
    <w:rsid w:val="00D80F76"/>
    <w:rsid w:val="00D834FD"/>
    <w:rsid w:val="00D835A0"/>
    <w:rsid w:val="00D9036A"/>
    <w:rsid w:val="00D92267"/>
    <w:rsid w:val="00DA006C"/>
    <w:rsid w:val="00DA2DE6"/>
    <w:rsid w:val="00DA346F"/>
    <w:rsid w:val="00DA46CA"/>
    <w:rsid w:val="00DA4C76"/>
    <w:rsid w:val="00DA570A"/>
    <w:rsid w:val="00DA61EA"/>
    <w:rsid w:val="00DA7824"/>
    <w:rsid w:val="00DB04F9"/>
    <w:rsid w:val="00DB3DDD"/>
    <w:rsid w:val="00DB721F"/>
    <w:rsid w:val="00DC2AD1"/>
    <w:rsid w:val="00DC4EE5"/>
    <w:rsid w:val="00DC5C09"/>
    <w:rsid w:val="00DC7E86"/>
    <w:rsid w:val="00DD61E0"/>
    <w:rsid w:val="00DE02A9"/>
    <w:rsid w:val="00DE5F9C"/>
    <w:rsid w:val="00DF01F3"/>
    <w:rsid w:val="00DF4284"/>
    <w:rsid w:val="00DF6AC4"/>
    <w:rsid w:val="00E0298D"/>
    <w:rsid w:val="00E04060"/>
    <w:rsid w:val="00E05ED2"/>
    <w:rsid w:val="00E10C90"/>
    <w:rsid w:val="00E13CAE"/>
    <w:rsid w:val="00E148BC"/>
    <w:rsid w:val="00E149A3"/>
    <w:rsid w:val="00E1647B"/>
    <w:rsid w:val="00E16DE0"/>
    <w:rsid w:val="00E23C96"/>
    <w:rsid w:val="00E25A7C"/>
    <w:rsid w:val="00E30CDB"/>
    <w:rsid w:val="00E31667"/>
    <w:rsid w:val="00E317AE"/>
    <w:rsid w:val="00E31A99"/>
    <w:rsid w:val="00E445EA"/>
    <w:rsid w:val="00E44A7C"/>
    <w:rsid w:val="00E466A5"/>
    <w:rsid w:val="00E46E15"/>
    <w:rsid w:val="00E4713F"/>
    <w:rsid w:val="00E47B6E"/>
    <w:rsid w:val="00E55E8E"/>
    <w:rsid w:val="00E57B2F"/>
    <w:rsid w:val="00E6015B"/>
    <w:rsid w:val="00E62280"/>
    <w:rsid w:val="00E62887"/>
    <w:rsid w:val="00E724C5"/>
    <w:rsid w:val="00E73D71"/>
    <w:rsid w:val="00E74C78"/>
    <w:rsid w:val="00E7512C"/>
    <w:rsid w:val="00E8012C"/>
    <w:rsid w:val="00E82A85"/>
    <w:rsid w:val="00E8466C"/>
    <w:rsid w:val="00E85467"/>
    <w:rsid w:val="00EA3E30"/>
    <w:rsid w:val="00EA79B2"/>
    <w:rsid w:val="00EB54B9"/>
    <w:rsid w:val="00EB628F"/>
    <w:rsid w:val="00EB7A1F"/>
    <w:rsid w:val="00EC34FA"/>
    <w:rsid w:val="00EC5175"/>
    <w:rsid w:val="00EC7B0F"/>
    <w:rsid w:val="00ED4031"/>
    <w:rsid w:val="00ED51F2"/>
    <w:rsid w:val="00EE15EE"/>
    <w:rsid w:val="00EF10AB"/>
    <w:rsid w:val="00EF4FA6"/>
    <w:rsid w:val="00F05D2A"/>
    <w:rsid w:val="00F05D59"/>
    <w:rsid w:val="00F1635C"/>
    <w:rsid w:val="00F22FD2"/>
    <w:rsid w:val="00F233F0"/>
    <w:rsid w:val="00F31754"/>
    <w:rsid w:val="00F37AC9"/>
    <w:rsid w:val="00F40655"/>
    <w:rsid w:val="00F41A89"/>
    <w:rsid w:val="00F43151"/>
    <w:rsid w:val="00F44DC5"/>
    <w:rsid w:val="00F4607D"/>
    <w:rsid w:val="00F46576"/>
    <w:rsid w:val="00F508E8"/>
    <w:rsid w:val="00F51EE4"/>
    <w:rsid w:val="00F5238E"/>
    <w:rsid w:val="00F534BE"/>
    <w:rsid w:val="00F5443B"/>
    <w:rsid w:val="00F605C0"/>
    <w:rsid w:val="00F61319"/>
    <w:rsid w:val="00F63E0F"/>
    <w:rsid w:val="00F67096"/>
    <w:rsid w:val="00F671AA"/>
    <w:rsid w:val="00F67799"/>
    <w:rsid w:val="00F714AD"/>
    <w:rsid w:val="00F7223E"/>
    <w:rsid w:val="00F7229E"/>
    <w:rsid w:val="00F73D82"/>
    <w:rsid w:val="00F77B9E"/>
    <w:rsid w:val="00F80B37"/>
    <w:rsid w:val="00F850E8"/>
    <w:rsid w:val="00F9198B"/>
    <w:rsid w:val="00FA0EC5"/>
    <w:rsid w:val="00FA2566"/>
    <w:rsid w:val="00FA6C4B"/>
    <w:rsid w:val="00FA7594"/>
    <w:rsid w:val="00FB009B"/>
    <w:rsid w:val="00FB1850"/>
    <w:rsid w:val="00FB1EE5"/>
    <w:rsid w:val="00FB314D"/>
    <w:rsid w:val="00FB44B1"/>
    <w:rsid w:val="00FB53A3"/>
    <w:rsid w:val="00FB5636"/>
    <w:rsid w:val="00FB5B26"/>
    <w:rsid w:val="00FB63DC"/>
    <w:rsid w:val="00FC4272"/>
    <w:rsid w:val="00FC5F18"/>
    <w:rsid w:val="00FD0D61"/>
    <w:rsid w:val="00FD3710"/>
    <w:rsid w:val="00FD434B"/>
    <w:rsid w:val="00FD4DCF"/>
    <w:rsid w:val="00FD714D"/>
    <w:rsid w:val="00FE0123"/>
    <w:rsid w:val="00FE0813"/>
    <w:rsid w:val="00FE231C"/>
    <w:rsid w:val="00FE27A8"/>
    <w:rsid w:val="00FE6C08"/>
    <w:rsid w:val="00FF43F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206B"/>
  <w15:chartTrackingRefBased/>
  <w15:docId w15:val="{35FFBB79-94AC-4B9C-92C0-61D53A0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8F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Desktop\RO%2010%202019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 10 2019</Template>
  <TotalTime>160</TotalTime>
  <Pages>1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Změna rozpočtu č</vt:lpstr>
    </vt:vector>
  </TitlesOfParts>
  <Company>ATC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Změna rozpočtu č</dc:title>
  <dc:subject/>
  <dc:creator>Ucetni</dc:creator>
  <cp:keywords/>
  <cp:lastModifiedBy>Jarmila Hanoušková</cp:lastModifiedBy>
  <cp:revision>8</cp:revision>
  <cp:lastPrinted>2020-11-05T09:49:00Z</cp:lastPrinted>
  <dcterms:created xsi:type="dcterms:W3CDTF">2020-10-16T07:06:00Z</dcterms:created>
  <dcterms:modified xsi:type="dcterms:W3CDTF">2020-11-05T09:50:00Z</dcterms:modified>
</cp:coreProperties>
</file>